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  <w:bookmarkStart w:id="0" w:name="_GoBack"/>
      <w:bookmarkEnd w:id="0"/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Pr="00644782" w:rsidRDefault="00966FB6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 w:val="22"/>
          <w:szCs w:val="18"/>
        </w:rPr>
      </w:pPr>
      <w:r>
        <w:rPr>
          <w:b/>
          <w:caps/>
          <w:sz w:val="22"/>
          <w:szCs w:val="18"/>
        </w:rPr>
        <w:t>impacto para la universidad</w:t>
      </w:r>
    </w:p>
    <w:p w:rsidR="000E5AEE" w:rsidRPr="00424713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Pr="001B6C59" w:rsidRDefault="00424713" w:rsidP="0042471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Trebuchet MS" w:hAnsi="Trebuchet MS"/>
          <w:sz w:val="20"/>
          <w:szCs w:val="20"/>
        </w:rPr>
      </w:pPr>
    </w:p>
    <w:p w:rsidR="00966FB6" w:rsidRPr="001B6C59" w:rsidRDefault="001B6C59" w:rsidP="001B6C59">
      <w:pPr>
        <w:ind w:left="680"/>
        <w:rPr>
          <w:szCs w:val="20"/>
        </w:rPr>
      </w:pPr>
      <w:r>
        <w:rPr>
          <w:szCs w:val="20"/>
        </w:rPr>
        <w:t>Justificación d</w:t>
      </w:r>
      <w:r w:rsidR="00966FB6" w:rsidRPr="001B6C59">
        <w:rPr>
          <w:szCs w:val="20"/>
        </w:rPr>
        <w:t>e</w:t>
      </w:r>
      <w:r>
        <w:rPr>
          <w:szCs w:val="20"/>
        </w:rPr>
        <w:t xml:space="preserve">l impacto para la Universidad </w:t>
      </w:r>
      <w:r w:rsidR="00966FB6" w:rsidRPr="001B6C59">
        <w:rPr>
          <w:szCs w:val="20"/>
        </w:rPr>
        <w:t xml:space="preserve">(formato Word y pdf) </w:t>
      </w:r>
    </w:p>
    <w:p w:rsidR="00966FB6" w:rsidRPr="001B6C59" w:rsidRDefault="00966FB6" w:rsidP="001B6C59">
      <w:pPr>
        <w:ind w:left="680"/>
        <w:rPr>
          <w:szCs w:val="20"/>
        </w:rPr>
      </w:pPr>
      <w:r w:rsidRPr="001B6C59">
        <w:rPr>
          <w:szCs w:val="20"/>
        </w:rPr>
        <w:t>Debe incluir los siguiente subapartados:</w:t>
      </w:r>
    </w:p>
    <w:p w:rsidR="001B6C59" w:rsidRDefault="00966FB6" w:rsidP="001B6C59">
      <w:pPr>
        <w:pStyle w:val="NormalWeb"/>
        <w:numPr>
          <w:ilvl w:val="0"/>
          <w:numId w:val="19"/>
        </w:numPr>
        <w:spacing w:line="360" w:lineRule="auto"/>
        <w:ind w:left="1397"/>
        <w:jc w:val="both"/>
        <w:rPr>
          <w:rFonts w:ascii="Trebuchet MS" w:hAnsi="Trebuchet MS"/>
          <w:sz w:val="20"/>
          <w:szCs w:val="20"/>
        </w:rPr>
      </w:pPr>
      <w:r w:rsidRPr="001B6C59">
        <w:rPr>
          <w:rFonts w:ascii="Trebuchet MS" w:hAnsi="Trebuchet MS"/>
          <w:sz w:val="20"/>
          <w:szCs w:val="20"/>
        </w:rPr>
        <w:t xml:space="preserve">Impacto </w:t>
      </w:r>
      <w:r w:rsidR="001B6C59">
        <w:rPr>
          <w:rFonts w:ascii="Trebuchet MS" w:hAnsi="Trebuchet MS"/>
          <w:sz w:val="20"/>
          <w:szCs w:val="20"/>
        </w:rPr>
        <w:t>social y económico</w:t>
      </w:r>
    </w:p>
    <w:p w:rsidR="00966FB6" w:rsidRPr="001B6C59" w:rsidRDefault="00966FB6" w:rsidP="001B6C59">
      <w:pPr>
        <w:pStyle w:val="NormalWeb"/>
        <w:numPr>
          <w:ilvl w:val="0"/>
          <w:numId w:val="19"/>
        </w:numPr>
        <w:spacing w:line="360" w:lineRule="auto"/>
        <w:ind w:left="1397"/>
        <w:jc w:val="both"/>
        <w:rPr>
          <w:rFonts w:ascii="Trebuchet MS" w:hAnsi="Trebuchet MS"/>
          <w:sz w:val="20"/>
          <w:szCs w:val="20"/>
        </w:rPr>
      </w:pPr>
      <w:r w:rsidRPr="001B6C59">
        <w:rPr>
          <w:rFonts w:ascii="Trebuchet MS" w:hAnsi="Trebuchet MS"/>
          <w:sz w:val="20"/>
          <w:szCs w:val="20"/>
        </w:rPr>
        <w:t>Impacto en la docencia e investigación de la propia Universidad de Salamanca.</w:t>
      </w:r>
    </w:p>
    <w:p w:rsidR="000E5AEE" w:rsidRPr="001B6C59" w:rsidRDefault="000E5AEE" w:rsidP="001B6C59">
      <w:pPr>
        <w:tabs>
          <w:tab w:val="left" w:pos="7305"/>
        </w:tabs>
        <w:ind w:left="567"/>
        <w:jc w:val="left"/>
        <w:rPr>
          <w:color w:val="404040"/>
          <w:szCs w:val="20"/>
          <w:lang w:val="es-ES"/>
        </w:rPr>
      </w:pPr>
    </w:p>
    <w:p w:rsidR="00182978" w:rsidRPr="00C90A02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n-US" w:eastAsia="en-US"/>
        </w:rPr>
      </w:pPr>
    </w:p>
    <w:sectPr w:rsidR="00182978" w:rsidRPr="00C90A02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AB" w:rsidRDefault="001649AB">
      <w:r>
        <w:separator/>
      </w:r>
    </w:p>
  </w:endnote>
  <w:endnote w:type="continuationSeparator" w:id="0">
    <w:p w:rsidR="001649AB" w:rsidRDefault="0016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A5" w:rsidRDefault="00882DA5">
    <w:pPr>
      <w:pStyle w:val="Piedepgina"/>
    </w:pPr>
  </w:p>
  <w:p w:rsidR="000F53BB" w:rsidRPr="000F53BB" w:rsidRDefault="000F53BB" w:rsidP="00882DA5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AB" w:rsidRDefault="001649AB">
      <w:r>
        <w:separator/>
      </w:r>
    </w:p>
  </w:footnote>
  <w:footnote w:type="continuationSeparator" w:id="0">
    <w:p w:rsidR="001649AB" w:rsidRDefault="0016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Pr="00856AB4" w:rsidRDefault="00265952" w:rsidP="00856AB4">
    <w:pPr>
      <w:pStyle w:val="Encabezado"/>
    </w:pPr>
    <w:r w:rsidRPr="0014649C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10F58B42" wp14:editId="36EC193A">
          <wp:simplePos x="0" y="0"/>
          <wp:positionH relativeFrom="margin">
            <wp:posOffset>0</wp:posOffset>
          </wp:positionH>
          <wp:positionV relativeFrom="margin">
            <wp:posOffset>-631825</wp:posOffset>
          </wp:positionV>
          <wp:extent cx="1299600" cy="4644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sal_Hor_20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49C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367F1FE8" wp14:editId="45F7E35E">
          <wp:simplePos x="0" y="0"/>
          <wp:positionH relativeFrom="column">
            <wp:posOffset>4882515</wp:posOffset>
          </wp:positionH>
          <wp:positionV relativeFrom="page">
            <wp:posOffset>731520</wp:posOffset>
          </wp:positionV>
          <wp:extent cx="604520" cy="744855"/>
          <wp:effectExtent l="0" t="0" r="508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USAL 800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83D71E5"/>
    <w:multiLevelType w:val="hybridMultilevel"/>
    <w:tmpl w:val="7FC4208C"/>
    <w:lvl w:ilvl="0" w:tplc="0C0A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4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5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50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649AB"/>
    <w:rsid w:val="00170AB7"/>
    <w:rsid w:val="00175B92"/>
    <w:rsid w:val="00182978"/>
    <w:rsid w:val="001A43EF"/>
    <w:rsid w:val="001A5B3C"/>
    <w:rsid w:val="001B6C59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5E8F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A2E1D"/>
    <w:rsid w:val="005F73FC"/>
    <w:rsid w:val="00605B32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2DA5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66FB6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2E50"/>
    <w:rsid w:val="00B168E4"/>
    <w:rsid w:val="00B27F47"/>
    <w:rsid w:val="00B351EF"/>
    <w:rsid w:val="00B36984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60430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FA00ED-E52E-473B-8A5E-C790DD3B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V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09D86D-67AE-4894-8009-73DF4E6F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VI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249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 de Windows</cp:lastModifiedBy>
  <cp:revision>1</cp:revision>
  <cp:lastPrinted>2016-03-01T09:58:00Z</cp:lastPrinted>
  <dcterms:created xsi:type="dcterms:W3CDTF">2018-04-26T15:32:00Z</dcterms:created>
  <dcterms:modified xsi:type="dcterms:W3CDTF">2018-04-26T15:33:00Z</dcterms:modified>
</cp:coreProperties>
</file>