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F971" w14:textId="77777777" w:rsidR="007D0EA0" w:rsidRPr="00EC5F65" w:rsidRDefault="007D0EA0" w:rsidP="00E200EF">
      <w:pPr>
        <w:spacing w:line="240" w:lineRule="auto"/>
        <w:jc w:val="center"/>
        <w:rPr>
          <w:b/>
          <w:bCs/>
          <w:szCs w:val="20"/>
        </w:rPr>
      </w:pPr>
      <w:bookmarkStart w:id="0" w:name="_GoBack"/>
      <w:bookmarkEnd w:id="0"/>
    </w:p>
    <w:p w14:paraId="1F162205" w14:textId="5F142C6F" w:rsidR="00D520B2" w:rsidRPr="00EC5F65" w:rsidRDefault="00EC5F65" w:rsidP="00E200EF">
      <w:pPr>
        <w:spacing w:line="240" w:lineRule="auto"/>
        <w:jc w:val="center"/>
        <w:rPr>
          <w:b/>
          <w:bCs/>
          <w:szCs w:val="20"/>
        </w:rPr>
      </w:pPr>
      <w:r>
        <w:rPr>
          <w:b/>
          <w:bCs/>
          <w:szCs w:val="20"/>
        </w:rPr>
        <w:t>Postdoctoral C</w:t>
      </w:r>
      <w:r w:rsidR="00D520B2" w:rsidRPr="00EC5F65">
        <w:rPr>
          <w:b/>
          <w:bCs/>
          <w:szCs w:val="20"/>
        </w:rPr>
        <w:t>ontracts Programme II:</w:t>
      </w:r>
    </w:p>
    <w:p w14:paraId="2F23D59C" w14:textId="77777777" w:rsidR="007D0EA0" w:rsidRPr="00EC5F65" w:rsidRDefault="007D0EA0" w:rsidP="00E200EF">
      <w:pPr>
        <w:spacing w:line="240" w:lineRule="auto"/>
        <w:jc w:val="center"/>
        <w:rPr>
          <w:b/>
          <w:bCs/>
          <w:szCs w:val="20"/>
        </w:rPr>
      </w:pPr>
    </w:p>
    <w:p w14:paraId="0CC69991" w14:textId="77777777" w:rsidR="00AE754F" w:rsidRPr="00EC5F65" w:rsidRDefault="00AE754F" w:rsidP="00E200EF">
      <w:pPr>
        <w:spacing w:line="240" w:lineRule="auto"/>
        <w:jc w:val="center"/>
        <w:rPr>
          <w:b/>
          <w:bCs/>
          <w:szCs w:val="20"/>
          <w:u w:val="single"/>
        </w:rPr>
      </w:pPr>
      <w:r w:rsidRPr="00EC5F65">
        <w:rPr>
          <w:b/>
          <w:bCs/>
          <w:szCs w:val="20"/>
        </w:rPr>
        <w:t>APPLICATION</w:t>
      </w:r>
    </w:p>
    <w:tbl>
      <w:tblPr>
        <w:tblpPr w:leftFromText="141" w:rightFromText="141" w:vertAnchor="text" w:horzAnchor="margin" w:tblpX="-323" w:tblpY="2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326"/>
        <w:gridCol w:w="2955"/>
      </w:tblGrid>
      <w:tr w:rsidR="00AE754F" w:rsidRPr="00EC5F65" w14:paraId="7E44C337" w14:textId="77777777" w:rsidTr="006D0230">
        <w:trPr>
          <w:trHeight w:val="861"/>
        </w:trPr>
        <w:tc>
          <w:tcPr>
            <w:tcW w:w="2786" w:type="dxa"/>
            <w:shd w:val="clear" w:color="auto" w:fill="auto"/>
          </w:tcPr>
          <w:p w14:paraId="39FE05A0" w14:textId="77777777" w:rsidR="00AE754F" w:rsidRPr="00EC5F65" w:rsidRDefault="00AE754F" w:rsidP="007D0EA0">
            <w:pPr>
              <w:spacing w:before="240" w:line="240" w:lineRule="auto"/>
              <w:rPr>
                <w:b/>
                <w:bCs/>
                <w:szCs w:val="20"/>
              </w:rPr>
            </w:pPr>
            <w:r w:rsidRPr="00EC5F65">
              <w:rPr>
                <w:b/>
                <w:bCs/>
                <w:szCs w:val="20"/>
              </w:rPr>
              <w:t>CANDIDATE</w:t>
            </w:r>
          </w:p>
          <w:p w14:paraId="612A9C92" w14:textId="77777777" w:rsidR="00AE754F" w:rsidRPr="00EC5F65" w:rsidRDefault="00AE754F" w:rsidP="007D0EA0">
            <w:pPr>
              <w:spacing w:before="240" w:after="120" w:line="240" w:lineRule="auto"/>
              <w:rPr>
                <w:szCs w:val="20"/>
              </w:rPr>
            </w:pPr>
            <w:r w:rsidRPr="00EC5F65">
              <w:t>Last Name(s):</w:t>
            </w:r>
          </w:p>
          <w:p w14:paraId="3AC577E3" w14:textId="77777777" w:rsidR="00AE754F" w:rsidRPr="00EC5F65" w:rsidRDefault="00AE754F" w:rsidP="007D0EA0">
            <w:pPr>
              <w:spacing w:before="240" w:after="120" w:line="240" w:lineRule="auto"/>
              <w:rPr>
                <w:szCs w:val="20"/>
              </w:rPr>
            </w:pPr>
            <w:r w:rsidRPr="00EC5F65">
              <w:t>First Name:</w:t>
            </w:r>
          </w:p>
        </w:tc>
        <w:tc>
          <w:tcPr>
            <w:tcW w:w="3326" w:type="dxa"/>
            <w:tcBorders>
              <w:bottom w:val="single" w:sz="4" w:space="0" w:color="auto"/>
            </w:tcBorders>
            <w:shd w:val="clear" w:color="auto" w:fill="auto"/>
          </w:tcPr>
          <w:p w14:paraId="44951A0E" w14:textId="77777777" w:rsidR="00AE754F" w:rsidRPr="00EC5F65" w:rsidRDefault="00AE754F" w:rsidP="007D0EA0">
            <w:pPr>
              <w:spacing w:before="240" w:line="240" w:lineRule="auto"/>
              <w:rPr>
                <w:b/>
                <w:bCs/>
                <w:szCs w:val="20"/>
              </w:rPr>
            </w:pPr>
          </w:p>
          <w:p w14:paraId="271555B7" w14:textId="77777777" w:rsidR="00AE754F" w:rsidRPr="00EC5F65" w:rsidRDefault="00AE754F" w:rsidP="007D0EA0">
            <w:pPr>
              <w:spacing w:before="240" w:line="240" w:lineRule="auto"/>
              <w:rPr>
                <w:b/>
                <w:bCs/>
                <w:szCs w:val="20"/>
              </w:rPr>
            </w:pPr>
          </w:p>
          <w:p w14:paraId="78862405" w14:textId="77777777" w:rsidR="00AE754F" w:rsidRPr="00EC5F65" w:rsidRDefault="00AE754F" w:rsidP="007D0EA0">
            <w:pPr>
              <w:spacing w:before="240" w:line="240" w:lineRule="auto"/>
              <w:rPr>
                <w:b/>
                <w:bCs/>
                <w:szCs w:val="20"/>
              </w:rPr>
            </w:pPr>
          </w:p>
        </w:tc>
        <w:tc>
          <w:tcPr>
            <w:tcW w:w="2955" w:type="dxa"/>
            <w:tcBorders>
              <w:bottom w:val="nil"/>
            </w:tcBorders>
            <w:shd w:val="clear" w:color="auto" w:fill="auto"/>
          </w:tcPr>
          <w:p w14:paraId="4D20CC27" w14:textId="77777777" w:rsidR="00AE754F" w:rsidRPr="00EC5F65" w:rsidRDefault="00AE754F" w:rsidP="007D0EA0">
            <w:pPr>
              <w:spacing w:before="240" w:line="240" w:lineRule="auto"/>
              <w:jc w:val="center"/>
              <w:rPr>
                <w:b/>
                <w:bCs/>
                <w:szCs w:val="20"/>
                <w:u w:val="single"/>
              </w:rPr>
            </w:pPr>
          </w:p>
        </w:tc>
      </w:tr>
      <w:tr w:rsidR="00AE754F" w:rsidRPr="00EC5F65" w14:paraId="78B6FB20" w14:textId="77777777" w:rsidTr="006D0230">
        <w:trPr>
          <w:trHeight w:val="565"/>
        </w:trPr>
        <w:tc>
          <w:tcPr>
            <w:tcW w:w="2786" w:type="dxa"/>
            <w:shd w:val="clear" w:color="auto" w:fill="auto"/>
          </w:tcPr>
          <w:p w14:paraId="2F020706" w14:textId="77777777" w:rsidR="00AE754F" w:rsidRPr="00EC5F65" w:rsidRDefault="00AE754F" w:rsidP="007D0EA0">
            <w:pPr>
              <w:spacing w:before="240" w:line="240" w:lineRule="auto"/>
              <w:rPr>
                <w:b/>
                <w:bCs/>
                <w:szCs w:val="20"/>
              </w:rPr>
            </w:pPr>
            <w:r w:rsidRPr="00EC5F65">
              <w:rPr>
                <w:b/>
                <w:szCs w:val="20"/>
              </w:rPr>
              <w:t>CURRENT SITUATION</w:t>
            </w:r>
          </w:p>
        </w:tc>
        <w:tc>
          <w:tcPr>
            <w:tcW w:w="3326" w:type="dxa"/>
            <w:tcBorders>
              <w:right w:val="single" w:sz="4" w:space="0" w:color="auto"/>
            </w:tcBorders>
            <w:shd w:val="clear" w:color="auto" w:fill="auto"/>
          </w:tcPr>
          <w:p w14:paraId="7BD43656" w14:textId="77777777" w:rsidR="00AE754F" w:rsidRPr="00EC5F65" w:rsidRDefault="00AE754F" w:rsidP="007D0EA0">
            <w:pPr>
              <w:spacing w:before="240" w:line="240" w:lineRule="auto"/>
              <w:rPr>
                <w:b/>
                <w:bCs/>
                <w:szCs w:val="20"/>
              </w:rPr>
            </w:pPr>
          </w:p>
        </w:tc>
        <w:tc>
          <w:tcPr>
            <w:tcW w:w="2955" w:type="dxa"/>
            <w:tcBorders>
              <w:top w:val="nil"/>
              <w:left w:val="single" w:sz="4" w:space="0" w:color="auto"/>
              <w:bottom w:val="single" w:sz="4" w:space="0" w:color="auto"/>
              <w:right w:val="single" w:sz="4" w:space="0" w:color="auto"/>
            </w:tcBorders>
            <w:shd w:val="clear" w:color="auto" w:fill="auto"/>
          </w:tcPr>
          <w:p w14:paraId="1735742F" w14:textId="77777777" w:rsidR="00AE754F" w:rsidRPr="00EC5F65" w:rsidRDefault="00AE754F" w:rsidP="007D0EA0">
            <w:pPr>
              <w:spacing w:before="240" w:line="240" w:lineRule="auto"/>
              <w:jc w:val="center"/>
              <w:rPr>
                <w:b/>
                <w:bCs/>
                <w:szCs w:val="20"/>
                <w:u w:val="single"/>
              </w:rPr>
            </w:pPr>
          </w:p>
        </w:tc>
      </w:tr>
      <w:tr w:rsidR="00AE754F" w:rsidRPr="00EC5F65" w14:paraId="6D8AC39F" w14:textId="77777777" w:rsidTr="006D0230">
        <w:trPr>
          <w:trHeight w:val="806"/>
        </w:trPr>
        <w:tc>
          <w:tcPr>
            <w:tcW w:w="2786" w:type="dxa"/>
            <w:shd w:val="clear" w:color="auto" w:fill="auto"/>
          </w:tcPr>
          <w:p w14:paraId="1ECCE27A" w14:textId="77777777" w:rsidR="00AE754F" w:rsidRPr="00EC5F65" w:rsidRDefault="00AE754F" w:rsidP="007D0EA0">
            <w:pPr>
              <w:spacing w:before="240" w:line="240" w:lineRule="auto"/>
              <w:rPr>
                <w:b/>
                <w:szCs w:val="20"/>
              </w:rPr>
            </w:pPr>
            <w:r w:rsidRPr="00EC5F65">
              <w:rPr>
                <w:b/>
                <w:szCs w:val="20"/>
              </w:rPr>
              <w:t>Email</w:t>
            </w:r>
          </w:p>
        </w:tc>
        <w:tc>
          <w:tcPr>
            <w:tcW w:w="3326" w:type="dxa"/>
            <w:shd w:val="clear" w:color="auto" w:fill="auto"/>
          </w:tcPr>
          <w:p w14:paraId="351932DF" w14:textId="77777777" w:rsidR="00AE754F" w:rsidRPr="00EC5F65" w:rsidRDefault="00AE754F" w:rsidP="007D0EA0">
            <w:pPr>
              <w:spacing w:before="240" w:line="240" w:lineRule="auto"/>
              <w:rPr>
                <w:b/>
                <w:bCs/>
                <w:szCs w:val="20"/>
              </w:rPr>
            </w:pPr>
          </w:p>
        </w:tc>
        <w:tc>
          <w:tcPr>
            <w:tcW w:w="2955" w:type="dxa"/>
            <w:tcBorders>
              <w:top w:val="single" w:sz="4" w:space="0" w:color="auto"/>
            </w:tcBorders>
            <w:shd w:val="clear" w:color="auto" w:fill="auto"/>
          </w:tcPr>
          <w:p w14:paraId="22C1529B" w14:textId="77777777" w:rsidR="00AE754F" w:rsidRPr="00EC5F65" w:rsidRDefault="00AE754F" w:rsidP="007D0EA0">
            <w:pPr>
              <w:spacing w:before="240" w:line="240" w:lineRule="auto"/>
              <w:jc w:val="center"/>
              <w:rPr>
                <w:b/>
                <w:bCs/>
                <w:szCs w:val="20"/>
                <w:u w:val="single"/>
              </w:rPr>
            </w:pPr>
            <w:r w:rsidRPr="00EC5F65">
              <w:rPr>
                <w:b/>
                <w:bCs/>
                <w:szCs w:val="20"/>
              </w:rPr>
              <w:t>Signature</w:t>
            </w:r>
          </w:p>
        </w:tc>
      </w:tr>
    </w:tbl>
    <w:p w14:paraId="7F7F9741" w14:textId="77777777" w:rsidR="00AE754F" w:rsidRPr="00EC5F65" w:rsidRDefault="00AE754F" w:rsidP="00E200EF">
      <w:pPr>
        <w:spacing w:line="240" w:lineRule="auto"/>
        <w:jc w:val="center"/>
        <w:rPr>
          <w:b/>
          <w:bCs/>
          <w:szCs w:val="20"/>
          <w:u w:val="single"/>
        </w:rPr>
      </w:pPr>
    </w:p>
    <w:p w14:paraId="5CDA996A" w14:textId="77777777" w:rsidR="005533F7" w:rsidRPr="00EC5F65" w:rsidRDefault="005533F7" w:rsidP="00E200EF">
      <w:pPr>
        <w:spacing w:line="240" w:lineRule="auto"/>
        <w:rPr>
          <w:b/>
          <w:bCs/>
          <w:szCs w:val="20"/>
          <w:u w:val="single"/>
        </w:rPr>
      </w:pPr>
    </w:p>
    <w:p w14:paraId="493C5AA3" w14:textId="77777777" w:rsidR="00D520B2" w:rsidRPr="00EC5F65" w:rsidRDefault="00D520B2" w:rsidP="00E200EF">
      <w:pPr>
        <w:spacing w:line="240" w:lineRule="auto"/>
        <w:rPr>
          <w:b/>
          <w:bCs/>
          <w:szCs w:val="20"/>
          <w:u w:val="single"/>
        </w:rPr>
      </w:pPr>
      <w:r w:rsidRPr="00EC5F65">
        <w:rPr>
          <w:b/>
          <w:bCs/>
          <w:szCs w:val="20"/>
          <w:u w:val="single"/>
        </w:rPr>
        <w:t>Details of the applicant recognised research group (RRG)</w:t>
      </w:r>
    </w:p>
    <w:p w14:paraId="2B6E04F8" w14:textId="77777777" w:rsidR="00167914" w:rsidRPr="00EC5F65" w:rsidRDefault="00167914" w:rsidP="00E200EF">
      <w:pPr>
        <w:spacing w:line="240" w:lineRule="auto"/>
        <w:rPr>
          <w:b/>
          <w:bCs/>
          <w:szCs w:val="20"/>
          <w:u w:val="single"/>
        </w:rPr>
      </w:pPr>
    </w:p>
    <w:p w14:paraId="36C16B32" w14:textId="77777777" w:rsidR="005B7C52" w:rsidRPr="00EC5F65" w:rsidRDefault="00167914" w:rsidP="003958E7">
      <w:pPr>
        <w:pStyle w:val="Prrafodelista"/>
        <w:numPr>
          <w:ilvl w:val="0"/>
          <w:numId w:val="21"/>
        </w:numPr>
        <w:spacing w:line="240" w:lineRule="auto"/>
        <w:ind w:left="0" w:hanging="284"/>
        <w:rPr>
          <w:b/>
          <w:bCs/>
          <w:i/>
          <w:szCs w:val="20"/>
          <w:u w:val="single"/>
        </w:rPr>
      </w:pPr>
      <w:r w:rsidRPr="00EC5F65">
        <w:rPr>
          <w:b/>
          <w:i/>
          <w:color w:val="000000" w:themeColor="text1"/>
          <w:szCs w:val="20"/>
        </w:rPr>
        <w:t>If the application is endorsed by a researcher at the University of Salamanca through a department.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D520B2" w:rsidRPr="00EC5F65" w14:paraId="602F59F9" w14:textId="77777777" w:rsidTr="006D0230">
        <w:trPr>
          <w:trHeight w:val="639"/>
        </w:trPr>
        <w:tc>
          <w:tcPr>
            <w:tcW w:w="2843" w:type="dxa"/>
            <w:shd w:val="clear" w:color="auto" w:fill="auto"/>
          </w:tcPr>
          <w:p w14:paraId="353A337C" w14:textId="77777777" w:rsidR="00D520B2" w:rsidRPr="00EC5F65" w:rsidRDefault="00D520B2" w:rsidP="00E200EF">
            <w:pPr>
              <w:spacing w:line="240" w:lineRule="auto"/>
              <w:rPr>
                <w:b/>
                <w:bCs/>
                <w:szCs w:val="20"/>
              </w:rPr>
            </w:pPr>
            <w:r w:rsidRPr="00EC5F65">
              <w:rPr>
                <w:b/>
                <w:bCs/>
                <w:szCs w:val="20"/>
              </w:rPr>
              <w:t>Name of the RRG</w:t>
            </w:r>
          </w:p>
          <w:p w14:paraId="14D5D91E" w14:textId="77777777" w:rsidR="00D520B2" w:rsidRPr="00EC5F65" w:rsidRDefault="00D520B2" w:rsidP="00E200EF">
            <w:pPr>
              <w:spacing w:line="240" w:lineRule="auto"/>
              <w:rPr>
                <w:b/>
                <w:bCs/>
                <w:szCs w:val="20"/>
              </w:rPr>
            </w:pPr>
          </w:p>
        </w:tc>
        <w:tc>
          <w:tcPr>
            <w:tcW w:w="3272" w:type="dxa"/>
            <w:shd w:val="clear" w:color="auto" w:fill="auto"/>
          </w:tcPr>
          <w:p w14:paraId="6AF708CC" w14:textId="77777777" w:rsidR="00D520B2" w:rsidRPr="00EC5F65" w:rsidRDefault="00D520B2" w:rsidP="00E200EF">
            <w:pPr>
              <w:spacing w:line="240" w:lineRule="auto"/>
              <w:rPr>
                <w:bCs/>
                <w:szCs w:val="20"/>
              </w:rPr>
            </w:pPr>
          </w:p>
          <w:p w14:paraId="22195D18" w14:textId="77777777" w:rsidR="00D520B2" w:rsidRPr="00EC5F65" w:rsidRDefault="00D520B2" w:rsidP="00E200EF">
            <w:pPr>
              <w:spacing w:line="240" w:lineRule="auto"/>
              <w:rPr>
                <w:b/>
                <w:bCs/>
                <w:szCs w:val="20"/>
              </w:rPr>
            </w:pPr>
          </w:p>
        </w:tc>
        <w:tc>
          <w:tcPr>
            <w:tcW w:w="2958" w:type="dxa"/>
            <w:vMerge w:val="restart"/>
            <w:shd w:val="clear" w:color="auto" w:fill="auto"/>
          </w:tcPr>
          <w:p w14:paraId="4215133F" w14:textId="77777777" w:rsidR="00D520B2" w:rsidRPr="00EC5F65" w:rsidRDefault="00D520B2" w:rsidP="00E200EF">
            <w:pPr>
              <w:spacing w:line="240" w:lineRule="auto"/>
              <w:rPr>
                <w:b/>
                <w:bCs/>
                <w:szCs w:val="20"/>
                <w:u w:val="single"/>
              </w:rPr>
            </w:pPr>
          </w:p>
          <w:p w14:paraId="3D903433" w14:textId="77777777" w:rsidR="00D520B2" w:rsidRPr="00EC5F65" w:rsidRDefault="00D520B2" w:rsidP="00E200EF">
            <w:pPr>
              <w:spacing w:line="240" w:lineRule="auto"/>
              <w:rPr>
                <w:b/>
                <w:bCs/>
                <w:szCs w:val="20"/>
                <w:u w:val="single"/>
              </w:rPr>
            </w:pPr>
          </w:p>
        </w:tc>
      </w:tr>
      <w:tr w:rsidR="00D520B2" w:rsidRPr="00EC5F65" w14:paraId="1BF9361D" w14:textId="77777777" w:rsidTr="006D0230">
        <w:tc>
          <w:tcPr>
            <w:tcW w:w="2843" w:type="dxa"/>
            <w:shd w:val="clear" w:color="auto" w:fill="auto"/>
          </w:tcPr>
          <w:p w14:paraId="139B904F" w14:textId="212CC682" w:rsidR="00D520B2" w:rsidRPr="00EC5F65" w:rsidRDefault="00AE754F" w:rsidP="00CA0FC2">
            <w:pPr>
              <w:spacing w:before="240" w:line="240" w:lineRule="auto"/>
              <w:jc w:val="left"/>
              <w:rPr>
                <w:b/>
                <w:bCs/>
                <w:szCs w:val="20"/>
              </w:rPr>
            </w:pPr>
            <w:r w:rsidRPr="00EC5F65">
              <w:rPr>
                <w:b/>
                <w:bCs/>
                <w:szCs w:val="20"/>
              </w:rPr>
              <w:t>USAL resea</w:t>
            </w:r>
            <w:r w:rsidR="00F93749">
              <w:rPr>
                <w:b/>
                <w:bCs/>
                <w:szCs w:val="20"/>
              </w:rPr>
              <w:t>rcher endorsing the application</w:t>
            </w:r>
            <w:r w:rsidRPr="00EC5F65">
              <w:rPr>
                <w:b/>
                <w:bCs/>
                <w:szCs w:val="20"/>
              </w:rPr>
              <w:t xml:space="preserve"> (by department)</w:t>
            </w:r>
          </w:p>
        </w:tc>
        <w:tc>
          <w:tcPr>
            <w:tcW w:w="3272" w:type="dxa"/>
            <w:shd w:val="clear" w:color="auto" w:fill="auto"/>
          </w:tcPr>
          <w:p w14:paraId="51FBDAEC" w14:textId="77777777" w:rsidR="00D520B2" w:rsidRPr="00EC5F65" w:rsidRDefault="00D520B2" w:rsidP="0008322F">
            <w:pPr>
              <w:spacing w:before="240" w:line="240" w:lineRule="auto"/>
              <w:rPr>
                <w:b/>
                <w:bCs/>
                <w:szCs w:val="20"/>
              </w:rPr>
            </w:pPr>
          </w:p>
        </w:tc>
        <w:tc>
          <w:tcPr>
            <w:tcW w:w="2958" w:type="dxa"/>
            <w:vMerge/>
            <w:shd w:val="clear" w:color="auto" w:fill="auto"/>
          </w:tcPr>
          <w:p w14:paraId="460A80BA" w14:textId="77777777" w:rsidR="00D520B2" w:rsidRPr="00EC5F65" w:rsidRDefault="00D520B2" w:rsidP="0008322F">
            <w:pPr>
              <w:spacing w:before="240" w:line="240" w:lineRule="auto"/>
              <w:rPr>
                <w:b/>
                <w:bCs/>
                <w:szCs w:val="20"/>
                <w:u w:val="single"/>
              </w:rPr>
            </w:pPr>
          </w:p>
        </w:tc>
      </w:tr>
      <w:tr w:rsidR="00D520B2" w:rsidRPr="00EC5F65" w14:paraId="52E0682F" w14:textId="77777777" w:rsidTr="006D0230">
        <w:tc>
          <w:tcPr>
            <w:tcW w:w="2843" w:type="dxa"/>
            <w:shd w:val="clear" w:color="auto" w:fill="auto"/>
          </w:tcPr>
          <w:p w14:paraId="429DC882" w14:textId="77777777" w:rsidR="00D520B2" w:rsidRPr="00EC5F65" w:rsidRDefault="00D520B2" w:rsidP="00E200EF">
            <w:pPr>
              <w:spacing w:line="240" w:lineRule="auto"/>
              <w:rPr>
                <w:b/>
                <w:bCs/>
                <w:szCs w:val="20"/>
              </w:rPr>
            </w:pPr>
            <w:r w:rsidRPr="00EC5F65">
              <w:rPr>
                <w:b/>
                <w:bCs/>
                <w:szCs w:val="20"/>
              </w:rPr>
              <w:t>Email</w:t>
            </w:r>
          </w:p>
        </w:tc>
        <w:tc>
          <w:tcPr>
            <w:tcW w:w="3272" w:type="dxa"/>
            <w:shd w:val="clear" w:color="auto" w:fill="auto"/>
          </w:tcPr>
          <w:p w14:paraId="3A21F220" w14:textId="77777777" w:rsidR="00D520B2" w:rsidRPr="00EC5F65" w:rsidRDefault="00D520B2" w:rsidP="00E200EF">
            <w:pPr>
              <w:spacing w:line="240" w:lineRule="auto"/>
              <w:rPr>
                <w:bCs/>
                <w:szCs w:val="20"/>
              </w:rPr>
            </w:pPr>
          </w:p>
        </w:tc>
        <w:tc>
          <w:tcPr>
            <w:tcW w:w="2958" w:type="dxa"/>
            <w:shd w:val="clear" w:color="auto" w:fill="auto"/>
          </w:tcPr>
          <w:p w14:paraId="435299BB" w14:textId="77777777" w:rsidR="00D520B2" w:rsidRPr="00EC5F65" w:rsidRDefault="00D520B2" w:rsidP="00E200EF">
            <w:pPr>
              <w:spacing w:line="240" w:lineRule="auto"/>
              <w:jc w:val="center"/>
              <w:rPr>
                <w:b/>
                <w:bCs/>
                <w:szCs w:val="20"/>
              </w:rPr>
            </w:pPr>
            <w:r w:rsidRPr="00EC5F65">
              <w:rPr>
                <w:b/>
                <w:bCs/>
                <w:szCs w:val="20"/>
              </w:rPr>
              <w:t>Signature</w:t>
            </w:r>
          </w:p>
        </w:tc>
      </w:tr>
    </w:tbl>
    <w:p w14:paraId="0609B755" w14:textId="77777777" w:rsidR="00D520B2" w:rsidRPr="00EC5F65" w:rsidRDefault="00D520B2" w:rsidP="00E200EF">
      <w:pPr>
        <w:spacing w:line="240" w:lineRule="auto"/>
        <w:rPr>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D520B2" w:rsidRPr="00EC5F65" w14:paraId="41196091" w14:textId="77777777" w:rsidTr="006D0230">
        <w:tc>
          <w:tcPr>
            <w:tcW w:w="2846" w:type="dxa"/>
            <w:shd w:val="clear" w:color="auto" w:fill="auto"/>
          </w:tcPr>
          <w:p w14:paraId="3DCAECB4" w14:textId="77777777" w:rsidR="00D520B2" w:rsidRPr="00EC5F65" w:rsidRDefault="00D520B2" w:rsidP="00E200EF">
            <w:pPr>
              <w:spacing w:line="240" w:lineRule="auto"/>
              <w:rPr>
                <w:b/>
                <w:bCs/>
                <w:szCs w:val="20"/>
              </w:rPr>
            </w:pPr>
            <w:r w:rsidRPr="00EC5F65">
              <w:rPr>
                <w:b/>
                <w:bCs/>
                <w:szCs w:val="20"/>
              </w:rPr>
              <w:t xml:space="preserve">RRG lead researcher </w:t>
            </w:r>
          </w:p>
          <w:p w14:paraId="2CE79167" w14:textId="77777777" w:rsidR="009105EE" w:rsidRPr="00EC5F65" w:rsidRDefault="009105EE" w:rsidP="00E200EF">
            <w:pPr>
              <w:spacing w:line="240" w:lineRule="auto"/>
              <w:rPr>
                <w:b/>
                <w:bCs/>
                <w:szCs w:val="20"/>
              </w:rPr>
            </w:pPr>
          </w:p>
        </w:tc>
        <w:tc>
          <w:tcPr>
            <w:tcW w:w="3271" w:type="dxa"/>
            <w:shd w:val="clear" w:color="auto" w:fill="auto"/>
          </w:tcPr>
          <w:p w14:paraId="4AC1F85B" w14:textId="77777777" w:rsidR="00D520B2" w:rsidRPr="00EC5F65" w:rsidRDefault="00D520B2" w:rsidP="00E200EF">
            <w:pPr>
              <w:spacing w:line="240" w:lineRule="auto"/>
              <w:rPr>
                <w:b/>
                <w:bCs/>
                <w:szCs w:val="20"/>
              </w:rPr>
            </w:pPr>
          </w:p>
        </w:tc>
        <w:tc>
          <w:tcPr>
            <w:tcW w:w="2956" w:type="dxa"/>
            <w:shd w:val="clear" w:color="auto" w:fill="auto"/>
          </w:tcPr>
          <w:p w14:paraId="0E619008" w14:textId="77777777" w:rsidR="00D520B2" w:rsidRPr="00EC5F65" w:rsidRDefault="00D520B2" w:rsidP="00E200EF">
            <w:pPr>
              <w:spacing w:line="240" w:lineRule="auto"/>
              <w:rPr>
                <w:b/>
                <w:bCs/>
                <w:szCs w:val="20"/>
                <w:u w:val="single"/>
              </w:rPr>
            </w:pPr>
          </w:p>
          <w:p w14:paraId="4FDF35A2" w14:textId="77777777" w:rsidR="00D520B2" w:rsidRPr="00EC5F65" w:rsidRDefault="00D520B2" w:rsidP="00E200EF">
            <w:pPr>
              <w:spacing w:line="240" w:lineRule="auto"/>
              <w:rPr>
                <w:b/>
                <w:bCs/>
                <w:szCs w:val="20"/>
                <w:u w:val="single"/>
              </w:rPr>
            </w:pPr>
          </w:p>
        </w:tc>
      </w:tr>
      <w:tr w:rsidR="00D520B2" w:rsidRPr="00EC5F65" w14:paraId="3F8EA8AB" w14:textId="77777777" w:rsidTr="006D0230">
        <w:tc>
          <w:tcPr>
            <w:tcW w:w="2846" w:type="dxa"/>
            <w:shd w:val="clear" w:color="auto" w:fill="auto"/>
          </w:tcPr>
          <w:p w14:paraId="059A76EB" w14:textId="77777777" w:rsidR="00AE754F" w:rsidRPr="00EC5F65" w:rsidRDefault="00AE754F" w:rsidP="009105EE">
            <w:pPr>
              <w:spacing w:line="240" w:lineRule="auto"/>
              <w:rPr>
                <w:b/>
                <w:bCs/>
                <w:szCs w:val="20"/>
              </w:rPr>
            </w:pPr>
            <w:r w:rsidRPr="00EC5F65">
              <w:rPr>
                <w:b/>
                <w:bCs/>
                <w:szCs w:val="20"/>
              </w:rPr>
              <w:t>Email</w:t>
            </w:r>
          </w:p>
        </w:tc>
        <w:tc>
          <w:tcPr>
            <w:tcW w:w="3271" w:type="dxa"/>
            <w:shd w:val="clear" w:color="auto" w:fill="auto"/>
          </w:tcPr>
          <w:p w14:paraId="11D0B97D" w14:textId="77777777" w:rsidR="00D520B2" w:rsidRPr="00EC5F65" w:rsidRDefault="00D520B2" w:rsidP="00E200EF">
            <w:pPr>
              <w:spacing w:line="240" w:lineRule="auto"/>
              <w:rPr>
                <w:b/>
                <w:bCs/>
                <w:szCs w:val="20"/>
              </w:rPr>
            </w:pPr>
          </w:p>
        </w:tc>
        <w:tc>
          <w:tcPr>
            <w:tcW w:w="2956" w:type="dxa"/>
            <w:shd w:val="clear" w:color="auto" w:fill="auto"/>
          </w:tcPr>
          <w:p w14:paraId="0F68B905" w14:textId="77777777" w:rsidR="00D520B2" w:rsidRPr="00EC5F65" w:rsidRDefault="00D520B2" w:rsidP="00E200EF">
            <w:pPr>
              <w:spacing w:line="240" w:lineRule="auto"/>
              <w:jc w:val="center"/>
              <w:rPr>
                <w:b/>
                <w:bCs/>
                <w:szCs w:val="20"/>
                <w:u w:val="single"/>
              </w:rPr>
            </w:pPr>
            <w:r w:rsidRPr="00EC5F65">
              <w:rPr>
                <w:b/>
                <w:bCs/>
                <w:szCs w:val="20"/>
              </w:rPr>
              <w:t>Signature</w:t>
            </w:r>
          </w:p>
        </w:tc>
      </w:tr>
    </w:tbl>
    <w:p w14:paraId="5EE97645" w14:textId="0695B9FD" w:rsidR="00D520B2" w:rsidRPr="00EC5F65" w:rsidRDefault="006C7836" w:rsidP="007D0EA0">
      <w:pPr>
        <w:spacing w:line="240" w:lineRule="auto"/>
        <w:ind w:left="-284"/>
        <w:rPr>
          <w:sz w:val="16"/>
          <w:szCs w:val="16"/>
        </w:rPr>
      </w:pPr>
      <w:r w:rsidRPr="00EC5F65">
        <w:rPr>
          <w:rFonts w:ascii="Calibri" w:hAnsi="Calibri"/>
          <w:b/>
          <w:bCs/>
          <w:color w:val="FF0000"/>
          <w:sz w:val="16"/>
          <w:szCs w:val="16"/>
        </w:rPr>
        <w:t xml:space="preserve">(Attach: Agreement from the </w:t>
      </w:r>
      <w:r w:rsidR="00F93749" w:rsidRPr="00F93749">
        <w:rPr>
          <w:rFonts w:ascii="Calibri" w:hAnsi="Calibri"/>
          <w:b/>
          <w:bCs/>
          <w:color w:val="FF0000"/>
          <w:sz w:val="16"/>
          <w:szCs w:val="16"/>
        </w:rPr>
        <w:t>Council</w:t>
      </w:r>
      <w:r w:rsidR="00F93749" w:rsidRPr="00F93749">
        <w:rPr>
          <w:rFonts w:ascii="Calibri" w:hAnsi="Calibri"/>
          <w:b/>
          <w:color w:val="FF0000"/>
          <w:sz w:val="16"/>
          <w:szCs w:val="16"/>
        </w:rPr>
        <w:t xml:space="preserve"> of the </w:t>
      </w:r>
      <w:r w:rsidRPr="00F93749">
        <w:rPr>
          <w:rFonts w:ascii="Calibri" w:hAnsi="Calibri"/>
          <w:b/>
          <w:bCs/>
          <w:color w:val="FF0000"/>
          <w:sz w:val="16"/>
          <w:szCs w:val="16"/>
        </w:rPr>
        <w:t>Department</w:t>
      </w:r>
      <w:r w:rsidRPr="00EC5F65">
        <w:rPr>
          <w:rFonts w:ascii="Calibri" w:hAnsi="Calibri"/>
          <w:b/>
          <w:bCs/>
          <w:color w:val="FF0000"/>
          <w:sz w:val="16"/>
          <w:szCs w:val="16"/>
        </w:rPr>
        <w:t xml:space="preserve"> </w:t>
      </w:r>
      <w:r w:rsidRPr="00EC5F65">
        <w:rPr>
          <w:rFonts w:ascii="Calibri" w:hAnsi="Calibri"/>
          <w:color w:val="000000"/>
          <w:sz w:val="16"/>
          <w:szCs w:val="16"/>
        </w:rPr>
        <w:t>to which the endorsing research</w:t>
      </w:r>
      <w:r w:rsidR="00F93749">
        <w:rPr>
          <w:rFonts w:ascii="Calibri" w:hAnsi="Calibri"/>
          <w:color w:val="000000"/>
          <w:sz w:val="16"/>
          <w:szCs w:val="16"/>
        </w:rPr>
        <w:t>er</w:t>
      </w:r>
      <w:r w:rsidRPr="00EC5F65">
        <w:rPr>
          <w:rFonts w:ascii="Calibri" w:hAnsi="Calibri"/>
          <w:color w:val="000000"/>
          <w:sz w:val="16"/>
          <w:szCs w:val="16"/>
        </w:rPr>
        <w:t xml:space="preserve"> belongs, also indicating that they have space available, </w:t>
      </w:r>
      <w:r w:rsidR="00F93749">
        <w:rPr>
          <w:rFonts w:ascii="Calibri" w:hAnsi="Calibri"/>
          <w:color w:val="000000"/>
          <w:sz w:val="16"/>
          <w:szCs w:val="16"/>
        </w:rPr>
        <w:t>as well as</w:t>
      </w:r>
      <w:r w:rsidRPr="00EC5F65">
        <w:rPr>
          <w:rFonts w:ascii="Calibri" w:hAnsi="Calibri"/>
          <w:color w:val="000000"/>
          <w:sz w:val="16"/>
          <w:szCs w:val="16"/>
        </w:rPr>
        <w:t xml:space="preserve"> the area to which the postdoctoral research contract would be assigned, which must be the same as the endorsing researcher)</w:t>
      </w:r>
    </w:p>
    <w:p w14:paraId="3D6B2037" w14:textId="77777777" w:rsidR="00AC0649" w:rsidRPr="00EC5F65" w:rsidRDefault="00AC0649" w:rsidP="006C7836">
      <w:pPr>
        <w:spacing w:line="240" w:lineRule="auto"/>
        <w:ind w:left="142"/>
        <w:rPr>
          <w:sz w:val="16"/>
          <w:szCs w:val="16"/>
        </w:rPr>
      </w:pPr>
    </w:p>
    <w:p w14:paraId="51BFAE14" w14:textId="77777777" w:rsidR="007D0EA0" w:rsidRPr="00EC5F65" w:rsidRDefault="007D0EA0" w:rsidP="006C7836">
      <w:pPr>
        <w:spacing w:line="240" w:lineRule="auto"/>
        <w:ind w:left="142"/>
        <w:rPr>
          <w:sz w:val="16"/>
          <w:szCs w:val="16"/>
        </w:rPr>
      </w:pPr>
    </w:p>
    <w:p w14:paraId="418615C6" w14:textId="77777777" w:rsidR="007D0EA0" w:rsidRPr="00EC5F65" w:rsidRDefault="00167914" w:rsidP="003958E7">
      <w:pPr>
        <w:pStyle w:val="Prrafodelista"/>
        <w:numPr>
          <w:ilvl w:val="0"/>
          <w:numId w:val="21"/>
        </w:numPr>
        <w:spacing w:line="240" w:lineRule="auto"/>
        <w:ind w:left="0" w:hanging="284"/>
        <w:rPr>
          <w:b/>
          <w:i/>
          <w:sz w:val="16"/>
          <w:szCs w:val="16"/>
        </w:rPr>
      </w:pPr>
      <w:r w:rsidRPr="00EC5F65">
        <w:rPr>
          <w:b/>
          <w:i/>
          <w:color w:val="000000" w:themeColor="text1"/>
          <w:szCs w:val="20"/>
        </w:rPr>
        <w:lastRenderedPageBreak/>
        <w:t>If the application is endorsed by a researcher at the University of Salamanca through a Research Institute.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6C7836" w:rsidRPr="00EC5F65" w14:paraId="118BDDC8" w14:textId="77777777" w:rsidTr="006D0230">
        <w:tc>
          <w:tcPr>
            <w:tcW w:w="2843" w:type="dxa"/>
            <w:shd w:val="clear" w:color="auto" w:fill="auto"/>
          </w:tcPr>
          <w:p w14:paraId="4FFE24F8" w14:textId="77777777" w:rsidR="006C7836" w:rsidRPr="00EC5F65" w:rsidRDefault="006C7836" w:rsidP="00EC5F65">
            <w:pPr>
              <w:spacing w:line="240" w:lineRule="auto"/>
              <w:rPr>
                <w:b/>
                <w:bCs/>
                <w:szCs w:val="20"/>
              </w:rPr>
            </w:pPr>
            <w:r w:rsidRPr="00EC5F65">
              <w:rPr>
                <w:b/>
                <w:bCs/>
                <w:szCs w:val="20"/>
              </w:rPr>
              <w:t>Name of the RRG</w:t>
            </w:r>
          </w:p>
          <w:p w14:paraId="63DD2857" w14:textId="77777777" w:rsidR="006C7836" w:rsidRPr="00EC5F65" w:rsidRDefault="006C7836" w:rsidP="00EC5F65">
            <w:pPr>
              <w:spacing w:line="240" w:lineRule="auto"/>
              <w:rPr>
                <w:b/>
                <w:bCs/>
                <w:szCs w:val="20"/>
              </w:rPr>
            </w:pPr>
          </w:p>
        </w:tc>
        <w:tc>
          <w:tcPr>
            <w:tcW w:w="3272" w:type="dxa"/>
            <w:shd w:val="clear" w:color="auto" w:fill="auto"/>
          </w:tcPr>
          <w:p w14:paraId="3661812D" w14:textId="77777777" w:rsidR="006C7836" w:rsidRPr="00EC5F65" w:rsidRDefault="006C7836" w:rsidP="00EC5F65">
            <w:pPr>
              <w:spacing w:line="240" w:lineRule="auto"/>
              <w:rPr>
                <w:bCs/>
                <w:szCs w:val="20"/>
              </w:rPr>
            </w:pPr>
          </w:p>
          <w:p w14:paraId="55A56095" w14:textId="77777777" w:rsidR="006C7836" w:rsidRPr="00EC5F65" w:rsidRDefault="006C7836" w:rsidP="00EC5F65">
            <w:pPr>
              <w:spacing w:line="240" w:lineRule="auto"/>
              <w:rPr>
                <w:b/>
                <w:bCs/>
                <w:szCs w:val="20"/>
              </w:rPr>
            </w:pPr>
          </w:p>
        </w:tc>
        <w:tc>
          <w:tcPr>
            <w:tcW w:w="2958" w:type="dxa"/>
            <w:vMerge w:val="restart"/>
            <w:shd w:val="clear" w:color="auto" w:fill="auto"/>
          </w:tcPr>
          <w:p w14:paraId="447707AD" w14:textId="77777777" w:rsidR="006C7836" w:rsidRPr="00EC5F65" w:rsidRDefault="006C7836" w:rsidP="00EC5F65">
            <w:pPr>
              <w:spacing w:line="240" w:lineRule="auto"/>
              <w:rPr>
                <w:b/>
                <w:bCs/>
                <w:szCs w:val="20"/>
                <w:u w:val="single"/>
              </w:rPr>
            </w:pPr>
          </w:p>
          <w:p w14:paraId="256E3FA2" w14:textId="77777777" w:rsidR="006C7836" w:rsidRPr="00EC5F65" w:rsidRDefault="006C7836" w:rsidP="00EC5F65">
            <w:pPr>
              <w:spacing w:line="240" w:lineRule="auto"/>
              <w:rPr>
                <w:b/>
                <w:bCs/>
                <w:szCs w:val="20"/>
                <w:u w:val="single"/>
              </w:rPr>
            </w:pPr>
          </w:p>
        </w:tc>
      </w:tr>
      <w:tr w:rsidR="006C7836" w:rsidRPr="00EC5F65" w14:paraId="15D5D87E" w14:textId="77777777" w:rsidTr="006D0230">
        <w:tc>
          <w:tcPr>
            <w:tcW w:w="2843" w:type="dxa"/>
            <w:shd w:val="clear" w:color="auto" w:fill="auto"/>
          </w:tcPr>
          <w:p w14:paraId="3DC7F069" w14:textId="4840676D" w:rsidR="006C7836" w:rsidRPr="00EC5F65" w:rsidRDefault="006C7836" w:rsidP="006C7836">
            <w:pPr>
              <w:spacing w:before="240" w:line="240" w:lineRule="auto"/>
              <w:jc w:val="left"/>
              <w:rPr>
                <w:b/>
                <w:bCs/>
                <w:szCs w:val="20"/>
              </w:rPr>
            </w:pPr>
            <w:r w:rsidRPr="00EC5F65">
              <w:rPr>
                <w:b/>
                <w:bCs/>
                <w:szCs w:val="20"/>
              </w:rPr>
              <w:t>USAL resea</w:t>
            </w:r>
            <w:r w:rsidR="00F93749">
              <w:rPr>
                <w:b/>
                <w:bCs/>
                <w:szCs w:val="20"/>
              </w:rPr>
              <w:t>rcher endorsing the application</w:t>
            </w:r>
            <w:r w:rsidRPr="00EC5F65">
              <w:rPr>
                <w:b/>
                <w:bCs/>
                <w:szCs w:val="20"/>
              </w:rPr>
              <w:t xml:space="preserve"> (by Institute)</w:t>
            </w:r>
          </w:p>
        </w:tc>
        <w:tc>
          <w:tcPr>
            <w:tcW w:w="3272" w:type="dxa"/>
            <w:shd w:val="clear" w:color="auto" w:fill="auto"/>
          </w:tcPr>
          <w:p w14:paraId="3A5ED32C" w14:textId="77777777" w:rsidR="006C7836" w:rsidRPr="00EC5F65" w:rsidRDefault="006C7836" w:rsidP="00EC5F65">
            <w:pPr>
              <w:spacing w:before="240" w:line="240" w:lineRule="auto"/>
              <w:rPr>
                <w:b/>
                <w:bCs/>
                <w:szCs w:val="20"/>
              </w:rPr>
            </w:pPr>
          </w:p>
        </w:tc>
        <w:tc>
          <w:tcPr>
            <w:tcW w:w="2958" w:type="dxa"/>
            <w:vMerge/>
            <w:shd w:val="clear" w:color="auto" w:fill="auto"/>
          </w:tcPr>
          <w:p w14:paraId="62D80F75" w14:textId="77777777" w:rsidR="006C7836" w:rsidRPr="00EC5F65" w:rsidRDefault="006C7836" w:rsidP="00EC5F65">
            <w:pPr>
              <w:spacing w:before="240" w:line="240" w:lineRule="auto"/>
              <w:rPr>
                <w:b/>
                <w:bCs/>
                <w:szCs w:val="20"/>
                <w:u w:val="single"/>
              </w:rPr>
            </w:pPr>
          </w:p>
        </w:tc>
      </w:tr>
      <w:tr w:rsidR="006C7836" w:rsidRPr="00EC5F65" w14:paraId="2A21390B" w14:textId="77777777" w:rsidTr="006D0230">
        <w:tc>
          <w:tcPr>
            <w:tcW w:w="2843" w:type="dxa"/>
            <w:shd w:val="clear" w:color="auto" w:fill="auto"/>
          </w:tcPr>
          <w:p w14:paraId="47DF1D35" w14:textId="77777777" w:rsidR="006C7836" w:rsidRPr="00EC5F65" w:rsidRDefault="006C7836" w:rsidP="00EC5F65">
            <w:pPr>
              <w:spacing w:line="240" w:lineRule="auto"/>
              <w:rPr>
                <w:b/>
                <w:bCs/>
                <w:szCs w:val="20"/>
              </w:rPr>
            </w:pPr>
            <w:r w:rsidRPr="00EC5F65">
              <w:rPr>
                <w:b/>
                <w:bCs/>
                <w:szCs w:val="20"/>
              </w:rPr>
              <w:t>Email</w:t>
            </w:r>
          </w:p>
        </w:tc>
        <w:tc>
          <w:tcPr>
            <w:tcW w:w="3272" w:type="dxa"/>
            <w:shd w:val="clear" w:color="auto" w:fill="auto"/>
          </w:tcPr>
          <w:p w14:paraId="55706660" w14:textId="77777777" w:rsidR="006C7836" w:rsidRPr="00EC5F65" w:rsidRDefault="006C7836" w:rsidP="00EC5F65">
            <w:pPr>
              <w:spacing w:line="240" w:lineRule="auto"/>
              <w:rPr>
                <w:bCs/>
                <w:szCs w:val="20"/>
              </w:rPr>
            </w:pPr>
          </w:p>
        </w:tc>
        <w:tc>
          <w:tcPr>
            <w:tcW w:w="2958" w:type="dxa"/>
            <w:shd w:val="clear" w:color="auto" w:fill="auto"/>
          </w:tcPr>
          <w:p w14:paraId="54144ED6" w14:textId="77777777" w:rsidR="006C7836" w:rsidRPr="00EC5F65" w:rsidRDefault="006C7836" w:rsidP="00EC5F65">
            <w:pPr>
              <w:spacing w:line="240" w:lineRule="auto"/>
              <w:jc w:val="center"/>
              <w:rPr>
                <w:b/>
                <w:bCs/>
                <w:szCs w:val="20"/>
              </w:rPr>
            </w:pPr>
            <w:r w:rsidRPr="00EC5F65">
              <w:rPr>
                <w:b/>
                <w:bCs/>
                <w:szCs w:val="20"/>
              </w:rPr>
              <w:t>Signature</w:t>
            </w:r>
          </w:p>
        </w:tc>
      </w:tr>
    </w:tbl>
    <w:p w14:paraId="5796118B" w14:textId="77777777" w:rsidR="00CA0FC2" w:rsidRPr="00EC5F65" w:rsidRDefault="00CA0FC2" w:rsidP="00CA0FC2">
      <w:pPr>
        <w:ind w:left="142"/>
        <w:rPr>
          <w:rFonts w:ascii="Calibri" w:hAnsi="Calibri" w:cs="Calibri"/>
          <w:color w:val="000000"/>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CA0FC2" w:rsidRPr="00EC5F65" w14:paraId="4C6C8878" w14:textId="77777777" w:rsidTr="006D0230">
        <w:tc>
          <w:tcPr>
            <w:tcW w:w="2846" w:type="dxa"/>
            <w:shd w:val="clear" w:color="auto" w:fill="auto"/>
          </w:tcPr>
          <w:p w14:paraId="332BE454" w14:textId="77777777" w:rsidR="00CA0FC2" w:rsidRPr="00EC5F65" w:rsidRDefault="00CA0FC2" w:rsidP="00EC5F65">
            <w:pPr>
              <w:spacing w:line="240" w:lineRule="auto"/>
              <w:rPr>
                <w:b/>
                <w:bCs/>
                <w:szCs w:val="20"/>
              </w:rPr>
            </w:pPr>
            <w:r w:rsidRPr="00EC5F65">
              <w:rPr>
                <w:b/>
                <w:bCs/>
                <w:szCs w:val="20"/>
              </w:rPr>
              <w:t xml:space="preserve">RRG lead researcher </w:t>
            </w:r>
          </w:p>
          <w:p w14:paraId="35E33465" w14:textId="77777777" w:rsidR="00CA0FC2" w:rsidRPr="00EC5F65" w:rsidRDefault="00CA0FC2" w:rsidP="00EC5F65">
            <w:pPr>
              <w:spacing w:line="240" w:lineRule="auto"/>
              <w:rPr>
                <w:b/>
                <w:bCs/>
                <w:szCs w:val="20"/>
              </w:rPr>
            </w:pPr>
          </w:p>
        </w:tc>
        <w:tc>
          <w:tcPr>
            <w:tcW w:w="3271" w:type="dxa"/>
            <w:shd w:val="clear" w:color="auto" w:fill="auto"/>
          </w:tcPr>
          <w:p w14:paraId="685DE446" w14:textId="77777777" w:rsidR="00CA0FC2" w:rsidRPr="00EC5F65" w:rsidRDefault="00CA0FC2" w:rsidP="00EC5F65">
            <w:pPr>
              <w:spacing w:line="240" w:lineRule="auto"/>
              <w:rPr>
                <w:b/>
                <w:bCs/>
                <w:szCs w:val="20"/>
              </w:rPr>
            </w:pPr>
          </w:p>
        </w:tc>
        <w:tc>
          <w:tcPr>
            <w:tcW w:w="2956" w:type="dxa"/>
            <w:shd w:val="clear" w:color="auto" w:fill="auto"/>
          </w:tcPr>
          <w:p w14:paraId="750B4C9C" w14:textId="77777777" w:rsidR="00CA0FC2" w:rsidRPr="00EC5F65" w:rsidRDefault="00CA0FC2" w:rsidP="00EC5F65">
            <w:pPr>
              <w:spacing w:line="240" w:lineRule="auto"/>
              <w:rPr>
                <w:b/>
                <w:bCs/>
                <w:szCs w:val="20"/>
                <w:u w:val="single"/>
              </w:rPr>
            </w:pPr>
          </w:p>
          <w:p w14:paraId="4D86EE30" w14:textId="77777777" w:rsidR="00CA0FC2" w:rsidRPr="00EC5F65" w:rsidRDefault="00CA0FC2" w:rsidP="00EC5F65">
            <w:pPr>
              <w:spacing w:line="240" w:lineRule="auto"/>
              <w:rPr>
                <w:b/>
                <w:bCs/>
                <w:szCs w:val="20"/>
                <w:u w:val="single"/>
              </w:rPr>
            </w:pPr>
          </w:p>
        </w:tc>
      </w:tr>
      <w:tr w:rsidR="00CA0FC2" w:rsidRPr="00EC5F65" w14:paraId="1DA10DF6" w14:textId="77777777" w:rsidTr="006D0230">
        <w:tc>
          <w:tcPr>
            <w:tcW w:w="2846" w:type="dxa"/>
            <w:shd w:val="clear" w:color="auto" w:fill="auto"/>
          </w:tcPr>
          <w:p w14:paraId="7ABC460C" w14:textId="77777777" w:rsidR="00CA0FC2" w:rsidRPr="00EC5F65" w:rsidRDefault="00CA0FC2" w:rsidP="00EC5F65">
            <w:pPr>
              <w:spacing w:line="240" w:lineRule="auto"/>
              <w:rPr>
                <w:b/>
                <w:bCs/>
                <w:szCs w:val="20"/>
              </w:rPr>
            </w:pPr>
            <w:r w:rsidRPr="00EC5F65">
              <w:rPr>
                <w:b/>
                <w:bCs/>
                <w:szCs w:val="20"/>
              </w:rPr>
              <w:t>Email</w:t>
            </w:r>
          </w:p>
        </w:tc>
        <w:tc>
          <w:tcPr>
            <w:tcW w:w="3271" w:type="dxa"/>
            <w:shd w:val="clear" w:color="auto" w:fill="auto"/>
          </w:tcPr>
          <w:p w14:paraId="23D82E20" w14:textId="77777777" w:rsidR="00CA0FC2" w:rsidRPr="00EC5F65" w:rsidRDefault="00CA0FC2" w:rsidP="00EC5F65">
            <w:pPr>
              <w:spacing w:line="240" w:lineRule="auto"/>
              <w:rPr>
                <w:b/>
                <w:bCs/>
                <w:szCs w:val="20"/>
              </w:rPr>
            </w:pPr>
          </w:p>
        </w:tc>
        <w:tc>
          <w:tcPr>
            <w:tcW w:w="2956" w:type="dxa"/>
            <w:shd w:val="clear" w:color="auto" w:fill="auto"/>
          </w:tcPr>
          <w:p w14:paraId="376E4D87" w14:textId="77777777" w:rsidR="00CA0FC2" w:rsidRPr="00EC5F65" w:rsidRDefault="00CA0FC2" w:rsidP="00EC5F65">
            <w:pPr>
              <w:spacing w:line="240" w:lineRule="auto"/>
              <w:jc w:val="center"/>
              <w:rPr>
                <w:b/>
                <w:bCs/>
                <w:szCs w:val="20"/>
                <w:u w:val="single"/>
              </w:rPr>
            </w:pPr>
            <w:r w:rsidRPr="00EC5F65">
              <w:rPr>
                <w:b/>
                <w:bCs/>
                <w:szCs w:val="20"/>
              </w:rPr>
              <w:t>Signature</w:t>
            </w:r>
          </w:p>
        </w:tc>
      </w:tr>
    </w:tbl>
    <w:p w14:paraId="46A148A5" w14:textId="77777777" w:rsidR="00327331" w:rsidRPr="00EC5F65" w:rsidRDefault="00327331" w:rsidP="007D0EA0">
      <w:pPr>
        <w:ind w:left="-284"/>
        <w:rPr>
          <w:rFonts w:ascii="Calibri" w:hAnsi="Calibri" w:cs="Calibri"/>
          <w:b/>
          <w:color w:val="000000"/>
          <w:szCs w:val="20"/>
        </w:rPr>
      </w:pPr>
      <w:r w:rsidRPr="00EC5F65">
        <w:rPr>
          <w:noProof/>
          <w:lang w:val="es-ES"/>
        </w:rPr>
        <mc:AlternateContent>
          <mc:Choice Requires="wps">
            <w:drawing>
              <wp:anchor distT="45720" distB="45720" distL="114300" distR="114300" simplePos="0" relativeHeight="251663360" behindDoc="0" locked="0" layoutInCell="1" allowOverlap="1" wp14:anchorId="53C8038F" wp14:editId="3B3D76C4">
                <wp:simplePos x="0" y="0"/>
                <wp:positionH relativeFrom="column">
                  <wp:posOffset>2239010</wp:posOffset>
                </wp:positionH>
                <wp:positionV relativeFrom="paragraph">
                  <wp:posOffset>306705</wp:posOffset>
                </wp:positionV>
                <wp:extent cx="219075" cy="1809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14:paraId="37AC67EA" w14:textId="77777777" w:rsidR="00671EB2" w:rsidRPr="0085608A" w:rsidRDefault="00671EB2"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8038F" id="_x0000_t202" coordsize="21600,21600" o:spt="202" path="m,l,21600r21600,l21600,xe">
                <v:stroke joinstyle="miter"/>
                <v:path gradientshapeok="t" o:connecttype="rect"/>
              </v:shapetype>
              <v:shape id="Cuadro de texto 2" o:spid="_x0000_s1026" type="#_x0000_t202" style="position:absolute;left:0;text-align:left;margin-left:176.3pt;margin-top:24.15pt;width:17.2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">
                <v:textbox>
                  <w:txbxContent>
                    <w:p w14:paraId="37AC67EA" w14:textId="77777777" w:rsidR="00671EB2" w:rsidRPr="0085608A" w:rsidRDefault="00671EB2" w:rsidP="00E07619">
                      <w:pPr>
                        <w:jc w:val="center"/>
                        <w:rPr>
                          <w:b/>
                          <w:sz w:val="24"/>
                        </w:rPr>
                      </w:pPr>
                    </w:p>
                  </w:txbxContent>
                </v:textbox>
                <w10:wrap type="square"/>
              </v:shape>
            </w:pict>
          </mc:Fallback>
        </mc:AlternateContent>
      </w:r>
    </w:p>
    <w:p w14:paraId="346CB736" w14:textId="77777777" w:rsidR="00E07619" w:rsidRPr="00EC5F65" w:rsidRDefault="00E07619" w:rsidP="007D0EA0">
      <w:pPr>
        <w:ind w:left="-284"/>
        <w:rPr>
          <w:rFonts w:ascii="Calibri" w:hAnsi="Calibri" w:cs="Calibri"/>
          <w:color w:val="000000"/>
          <w:szCs w:val="20"/>
        </w:rPr>
      </w:pPr>
      <w:r w:rsidRPr="00EC5F65">
        <w:rPr>
          <w:noProof/>
          <w:lang w:val="es-ES"/>
        </w:rPr>
        <mc:AlternateContent>
          <mc:Choice Requires="wps">
            <w:drawing>
              <wp:anchor distT="45720" distB="45720" distL="114300" distR="114300" simplePos="0" relativeHeight="251665408" behindDoc="0" locked="0" layoutInCell="1" allowOverlap="1" wp14:anchorId="400213AC" wp14:editId="2AB9787D">
                <wp:simplePos x="0" y="0"/>
                <wp:positionH relativeFrom="column">
                  <wp:posOffset>2047875</wp:posOffset>
                </wp:positionH>
                <wp:positionV relativeFrom="paragraph">
                  <wp:posOffset>520700</wp:posOffset>
                </wp:positionV>
                <wp:extent cx="219075" cy="180975"/>
                <wp:effectExtent l="0" t="0" r="28575" b="285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14:paraId="6F601B83" w14:textId="77777777" w:rsidR="00671EB2" w:rsidRPr="0085608A" w:rsidRDefault="00671EB2"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13AC" id="Cuadro de texto 3" o:spid="_x0000_s1027" type="#_x0000_t202" style="position:absolute;left:0;text-align:left;margin-left:161.25pt;margin-top:41pt;width:17.2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">
                <v:textbox>
                  <w:txbxContent>
                    <w:p w14:paraId="6F601B83" w14:textId="77777777" w:rsidR="00671EB2" w:rsidRPr="0085608A" w:rsidRDefault="00671EB2" w:rsidP="00E07619">
                      <w:pPr>
                        <w:jc w:val="center"/>
                        <w:rPr>
                          <w:b/>
                          <w:sz w:val="24"/>
                        </w:rPr>
                      </w:pPr>
                    </w:p>
                  </w:txbxContent>
                </v:textbox>
                <w10:wrap type="square"/>
              </v:shape>
            </w:pict>
          </mc:Fallback>
        </mc:AlternateContent>
      </w:r>
      <w:r w:rsidRPr="00EC5F65">
        <w:rPr>
          <w:rFonts w:ascii="Calibri" w:hAnsi="Calibri"/>
          <w:b/>
          <w:color w:val="000000"/>
          <w:szCs w:val="20"/>
        </w:rPr>
        <w:t>2.a) WAIVER OF TEACHING</w:t>
      </w:r>
      <w:r w:rsidRPr="00EC5F65">
        <w:rPr>
          <w:rFonts w:ascii="Calibri" w:hAnsi="Calibri"/>
          <w:color w:val="000000"/>
          <w:szCs w:val="20"/>
        </w:rPr>
        <w:t xml:space="preserve">: </w:t>
      </w:r>
      <w:r w:rsidRPr="00EC5F65">
        <w:rPr>
          <w:rFonts w:ascii="Calibri" w:hAnsi="Calibri"/>
          <w:color w:val="000000"/>
          <w:sz w:val="16"/>
          <w:szCs w:val="16"/>
        </w:rPr>
        <w:t>(</w:t>
      </w:r>
      <w:r w:rsidRPr="00EC5F65">
        <w:rPr>
          <w:rFonts w:ascii="Calibri" w:hAnsi="Calibri"/>
          <w:b/>
          <w:color w:val="FF0000"/>
          <w:sz w:val="16"/>
          <w:szCs w:val="16"/>
        </w:rPr>
        <w:t>Attach:</w:t>
      </w:r>
      <w:r w:rsidRPr="00EC5F65">
        <w:rPr>
          <w:rFonts w:ascii="Calibri" w:hAnsi="Calibri"/>
          <w:color w:val="FF0000"/>
          <w:sz w:val="16"/>
          <w:szCs w:val="16"/>
        </w:rPr>
        <w:t xml:space="preserve"> </w:t>
      </w:r>
      <w:r w:rsidRPr="00EC5F65">
        <w:rPr>
          <w:rFonts w:ascii="Calibri" w:hAnsi="Calibri"/>
          <w:b/>
          <w:color w:val="FF0000"/>
          <w:sz w:val="16"/>
          <w:szCs w:val="16"/>
        </w:rPr>
        <w:t>Agreement of the Institute,</w:t>
      </w:r>
      <w:r w:rsidRPr="00EC5F65">
        <w:rPr>
          <w:rFonts w:ascii="Calibri" w:hAnsi="Calibri"/>
          <w:color w:val="FF0000"/>
          <w:sz w:val="16"/>
          <w:szCs w:val="16"/>
        </w:rPr>
        <w:t xml:space="preserve"> </w:t>
      </w:r>
      <w:r w:rsidRPr="00EC5F65">
        <w:rPr>
          <w:rFonts w:ascii="Calibri" w:hAnsi="Calibri"/>
          <w:color w:val="000000"/>
          <w:sz w:val="16"/>
          <w:szCs w:val="16"/>
        </w:rPr>
        <w:t>signed by the director of the Institute guaranteeing that it has space for the applicant to develop their work)</w:t>
      </w:r>
    </w:p>
    <w:p w14:paraId="49BD6137" w14:textId="3DAC147D" w:rsidR="006C7836" w:rsidRPr="00EC5F65" w:rsidRDefault="003958E7" w:rsidP="007D0EA0">
      <w:pPr>
        <w:ind w:left="-284"/>
        <w:rPr>
          <w:rFonts w:ascii="Calibri" w:hAnsi="Calibri" w:cs="Calibri"/>
          <w:color w:val="000000"/>
          <w:sz w:val="16"/>
          <w:szCs w:val="16"/>
        </w:rPr>
      </w:pPr>
      <w:r w:rsidRPr="00EC5F65">
        <w:rPr>
          <w:rFonts w:ascii="Calibri" w:hAnsi="Calibri"/>
          <w:b/>
          <w:color w:val="000000"/>
          <w:szCs w:val="20"/>
        </w:rPr>
        <w:t xml:space="preserve">2.b) NON-WAIVER OF TEACHING: </w:t>
      </w:r>
      <w:r w:rsidRPr="00EC5F65">
        <w:rPr>
          <w:rFonts w:ascii="Calibri" w:hAnsi="Calibri"/>
          <w:color w:val="000000"/>
          <w:sz w:val="16"/>
          <w:szCs w:val="16"/>
        </w:rPr>
        <w:t>(</w:t>
      </w:r>
      <w:r w:rsidRPr="00EC5F65">
        <w:rPr>
          <w:rFonts w:ascii="Calibri" w:hAnsi="Calibri"/>
          <w:b/>
          <w:color w:val="FF0000"/>
          <w:sz w:val="16"/>
          <w:szCs w:val="16"/>
        </w:rPr>
        <w:t>Attach:</w:t>
      </w:r>
      <w:r w:rsidRPr="00EC5F65">
        <w:rPr>
          <w:rFonts w:ascii="Calibri" w:hAnsi="Calibri"/>
          <w:color w:val="000000"/>
          <w:sz w:val="16"/>
          <w:szCs w:val="16"/>
        </w:rPr>
        <w:t xml:space="preserve"> </w:t>
      </w:r>
      <w:r w:rsidRPr="00EC5F65">
        <w:rPr>
          <w:rFonts w:ascii="Calibri" w:hAnsi="Calibri"/>
          <w:b/>
          <w:color w:val="FF0000"/>
          <w:sz w:val="16"/>
          <w:szCs w:val="16"/>
        </w:rPr>
        <w:t>Agreement of the Institute,</w:t>
      </w:r>
      <w:r w:rsidRPr="00EC5F65">
        <w:rPr>
          <w:rFonts w:ascii="Calibri" w:hAnsi="Calibri"/>
          <w:color w:val="FF0000"/>
          <w:sz w:val="16"/>
          <w:szCs w:val="16"/>
        </w:rPr>
        <w:t xml:space="preserve"> </w:t>
      </w:r>
      <w:r w:rsidRPr="00EC5F65">
        <w:rPr>
          <w:rFonts w:ascii="Calibri" w:hAnsi="Calibri"/>
          <w:color w:val="000000"/>
          <w:sz w:val="16"/>
          <w:szCs w:val="16"/>
        </w:rPr>
        <w:t>signed by the director of the Institute guaranteeing that it has space for the applicant to develop their work) (</w:t>
      </w:r>
      <w:r w:rsidRPr="00EC5F65">
        <w:rPr>
          <w:rFonts w:ascii="Calibri" w:hAnsi="Calibri"/>
          <w:b/>
          <w:color w:val="FF0000"/>
          <w:sz w:val="16"/>
          <w:szCs w:val="16"/>
        </w:rPr>
        <w:t>Attach:</w:t>
      </w:r>
      <w:r w:rsidRPr="00EC5F65">
        <w:rPr>
          <w:rFonts w:ascii="Calibri" w:hAnsi="Calibri"/>
          <w:color w:val="FF0000"/>
          <w:sz w:val="16"/>
          <w:szCs w:val="16"/>
        </w:rPr>
        <w:t xml:space="preserve"> </w:t>
      </w:r>
      <w:r w:rsidRPr="00EC5F65">
        <w:rPr>
          <w:rFonts w:ascii="Calibri" w:hAnsi="Calibri"/>
          <w:b/>
          <w:bCs/>
          <w:color w:val="FF0000"/>
          <w:sz w:val="16"/>
          <w:szCs w:val="16"/>
        </w:rPr>
        <w:t xml:space="preserve">Agreement </w:t>
      </w:r>
      <w:r w:rsidR="00CB69E7">
        <w:rPr>
          <w:rFonts w:ascii="Calibri" w:hAnsi="Calibri"/>
          <w:b/>
          <w:bCs/>
          <w:color w:val="FF0000"/>
          <w:sz w:val="16"/>
          <w:szCs w:val="16"/>
        </w:rPr>
        <w:t>from</w:t>
      </w:r>
      <w:r w:rsidRPr="00EC5F65">
        <w:rPr>
          <w:rFonts w:ascii="Calibri" w:hAnsi="Calibri"/>
          <w:b/>
          <w:bCs/>
          <w:color w:val="FF0000"/>
          <w:sz w:val="16"/>
          <w:szCs w:val="16"/>
        </w:rPr>
        <w:t xml:space="preserve"> the </w:t>
      </w:r>
      <w:r w:rsidR="00CB69E7" w:rsidRPr="00EC5F65">
        <w:rPr>
          <w:rFonts w:ascii="Calibri" w:hAnsi="Calibri"/>
          <w:b/>
          <w:bCs/>
          <w:color w:val="FF0000"/>
          <w:sz w:val="16"/>
          <w:szCs w:val="16"/>
        </w:rPr>
        <w:t>Council</w:t>
      </w:r>
      <w:r w:rsidR="00CB69E7">
        <w:rPr>
          <w:rFonts w:ascii="Calibri" w:hAnsi="Calibri"/>
          <w:b/>
          <w:bCs/>
          <w:color w:val="FF0000"/>
          <w:sz w:val="16"/>
          <w:szCs w:val="16"/>
        </w:rPr>
        <w:t xml:space="preserve"> of the</w:t>
      </w:r>
      <w:r w:rsidR="00CB69E7" w:rsidRPr="00EC5F65">
        <w:rPr>
          <w:rFonts w:ascii="Calibri" w:hAnsi="Calibri"/>
          <w:color w:val="000000"/>
          <w:sz w:val="16"/>
          <w:szCs w:val="16"/>
        </w:rPr>
        <w:t xml:space="preserve"> </w:t>
      </w:r>
      <w:r w:rsidRPr="00EC5F65">
        <w:rPr>
          <w:rFonts w:ascii="Calibri" w:hAnsi="Calibri"/>
          <w:b/>
          <w:bCs/>
          <w:color w:val="FF0000"/>
          <w:sz w:val="16"/>
          <w:szCs w:val="16"/>
        </w:rPr>
        <w:t xml:space="preserve">Department </w:t>
      </w:r>
      <w:r w:rsidRPr="00EC5F65">
        <w:rPr>
          <w:rFonts w:ascii="Calibri" w:hAnsi="Calibri"/>
          <w:color w:val="000000"/>
          <w:sz w:val="16"/>
          <w:szCs w:val="16"/>
        </w:rPr>
        <w:t>to which the endorsing researcher belongs, in which the Department undertakes to assign the applicant (postdoctoral fellow) to the area of knowledge of the endorsing researcher and in which the applicant (postdoctoral fellow) will deliver teaching activity in that area of knowledge.)</w:t>
      </w:r>
    </w:p>
    <w:p w14:paraId="01476994" w14:textId="09B8307A" w:rsidR="00167914" w:rsidRPr="00EC5F65" w:rsidRDefault="00167914" w:rsidP="003958E7">
      <w:pPr>
        <w:pStyle w:val="Prrafodelista"/>
        <w:numPr>
          <w:ilvl w:val="0"/>
          <w:numId w:val="21"/>
        </w:numPr>
        <w:ind w:left="0" w:hanging="284"/>
        <w:rPr>
          <w:rFonts w:ascii="Calibri" w:hAnsi="Calibri" w:cs="Calibri"/>
          <w:b/>
          <w:i/>
          <w:color w:val="000000"/>
        </w:rPr>
      </w:pPr>
      <w:r w:rsidRPr="00EC5F65">
        <w:rPr>
          <w:b/>
          <w:i/>
          <w:color w:val="000000" w:themeColor="text1"/>
          <w:szCs w:val="20"/>
        </w:rPr>
        <w:t xml:space="preserve">If the application is endorsed by a researcher assigned to a University of Salamanca-CSIC </w:t>
      </w:r>
      <w:r w:rsidR="00CB69E7">
        <w:rPr>
          <w:b/>
          <w:i/>
          <w:color w:val="000000" w:themeColor="text1"/>
          <w:szCs w:val="20"/>
        </w:rPr>
        <w:t>joint</w:t>
      </w:r>
      <w:r w:rsidRPr="00EC5F65">
        <w:rPr>
          <w:b/>
          <w:i/>
          <w:color w:val="000000" w:themeColor="text1"/>
          <w:szCs w:val="20"/>
        </w:rPr>
        <w:t xml:space="preserve"> research centre.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271"/>
        <w:gridCol w:w="2957"/>
      </w:tblGrid>
      <w:tr w:rsidR="00CA0FC2" w:rsidRPr="00EC5F65" w14:paraId="7D3AFA86" w14:textId="77777777" w:rsidTr="006D0230">
        <w:tc>
          <w:tcPr>
            <w:tcW w:w="2843" w:type="dxa"/>
            <w:shd w:val="clear" w:color="auto" w:fill="auto"/>
          </w:tcPr>
          <w:p w14:paraId="2BAA0A24" w14:textId="77777777" w:rsidR="00CA0FC2" w:rsidRPr="00EC5F65" w:rsidRDefault="00CA0FC2" w:rsidP="00EC5F65">
            <w:pPr>
              <w:spacing w:line="240" w:lineRule="auto"/>
              <w:rPr>
                <w:b/>
                <w:bCs/>
                <w:szCs w:val="20"/>
              </w:rPr>
            </w:pPr>
            <w:r w:rsidRPr="00EC5F65">
              <w:rPr>
                <w:b/>
                <w:bCs/>
                <w:szCs w:val="20"/>
              </w:rPr>
              <w:t>Name of the RRG</w:t>
            </w:r>
          </w:p>
          <w:p w14:paraId="3553C379" w14:textId="77777777" w:rsidR="00CA0FC2" w:rsidRPr="00EC5F65" w:rsidRDefault="00CA0FC2" w:rsidP="00EC5F65">
            <w:pPr>
              <w:spacing w:line="240" w:lineRule="auto"/>
              <w:rPr>
                <w:b/>
                <w:bCs/>
                <w:szCs w:val="20"/>
              </w:rPr>
            </w:pPr>
          </w:p>
        </w:tc>
        <w:tc>
          <w:tcPr>
            <w:tcW w:w="3272" w:type="dxa"/>
            <w:shd w:val="clear" w:color="auto" w:fill="auto"/>
          </w:tcPr>
          <w:p w14:paraId="697EC75E" w14:textId="77777777" w:rsidR="00CA0FC2" w:rsidRPr="00EC5F65" w:rsidRDefault="00CA0FC2" w:rsidP="00EC5F65">
            <w:pPr>
              <w:spacing w:line="240" w:lineRule="auto"/>
              <w:rPr>
                <w:bCs/>
                <w:szCs w:val="20"/>
              </w:rPr>
            </w:pPr>
          </w:p>
          <w:p w14:paraId="3FB35181" w14:textId="77777777" w:rsidR="00CA0FC2" w:rsidRPr="00EC5F65" w:rsidRDefault="00CA0FC2" w:rsidP="00EC5F65">
            <w:pPr>
              <w:spacing w:line="240" w:lineRule="auto"/>
              <w:rPr>
                <w:b/>
                <w:bCs/>
                <w:szCs w:val="20"/>
              </w:rPr>
            </w:pPr>
          </w:p>
        </w:tc>
        <w:tc>
          <w:tcPr>
            <w:tcW w:w="2958" w:type="dxa"/>
            <w:vMerge w:val="restart"/>
            <w:shd w:val="clear" w:color="auto" w:fill="auto"/>
          </w:tcPr>
          <w:p w14:paraId="5D4A96AE" w14:textId="77777777" w:rsidR="00CA0FC2" w:rsidRPr="00EC5F65" w:rsidRDefault="00CA0FC2" w:rsidP="00EC5F65">
            <w:pPr>
              <w:spacing w:line="240" w:lineRule="auto"/>
              <w:rPr>
                <w:b/>
                <w:bCs/>
                <w:szCs w:val="20"/>
                <w:u w:val="single"/>
              </w:rPr>
            </w:pPr>
          </w:p>
          <w:p w14:paraId="118382BB" w14:textId="77777777" w:rsidR="00CA0FC2" w:rsidRPr="00EC5F65" w:rsidRDefault="00CA0FC2" w:rsidP="00EC5F65">
            <w:pPr>
              <w:spacing w:line="240" w:lineRule="auto"/>
              <w:rPr>
                <w:b/>
                <w:bCs/>
                <w:szCs w:val="20"/>
                <w:u w:val="single"/>
              </w:rPr>
            </w:pPr>
          </w:p>
        </w:tc>
      </w:tr>
      <w:tr w:rsidR="00CA0FC2" w:rsidRPr="00EC5F65" w14:paraId="72FA9C5D" w14:textId="77777777" w:rsidTr="006D0230">
        <w:tc>
          <w:tcPr>
            <w:tcW w:w="2843" w:type="dxa"/>
            <w:shd w:val="clear" w:color="auto" w:fill="auto"/>
          </w:tcPr>
          <w:p w14:paraId="5AA9E887" w14:textId="7AAE0EEF" w:rsidR="00CA0FC2" w:rsidRPr="00EC5F65" w:rsidRDefault="00CA0FC2" w:rsidP="00CB69E7">
            <w:pPr>
              <w:spacing w:before="240" w:line="240" w:lineRule="auto"/>
              <w:jc w:val="left"/>
              <w:rPr>
                <w:b/>
                <w:bCs/>
                <w:szCs w:val="20"/>
              </w:rPr>
            </w:pPr>
            <w:r w:rsidRPr="00EC5F65">
              <w:rPr>
                <w:b/>
                <w:bCs/>
                <w:szCs w:val="20"/>
              </w:rPr>
              <w:t xml:space="preserve">CSIC researcher from a </w:t>
            </w:r>
            <w:r w:rsidR="00CB69E7">
              <w:rPr>
                <w:b/>
                <w:bCs/>
                <w:szCs w:val="20"/>
              </w:rPr>
              <w:t>joint</w:t>
            </w:r>
            <w:r w:rsidRPr="00EC5F65">
              <w:rPr>
                <w:b/>
                <w:bCs/>
                <w:szCs w:val="20"/>
              </w:rPr>
              <w:t xml:space="preserve"> institute endorsing the application. </w:t>
            </w:r>
          </w:p>
        </w:tc>
        <w:tc>
          <w:tcPr>
            <w:tcW w:w="3272" w:type="dxa"/>
            <w:shd w:val="clear" w:color="auto" w:fill="auto"/>
          </w:tcPr>
          <w:p w14:paraId="434A7B01" w14:textId="77777777" w:rsidR="00CA0FC2" w:rsidRPr="00EC5F65" w:rsidRDefault="00CA0FC2" w:rsidP="00EC5F65">
            <w:pPr>
              <w:spacing w:before="240" w:line="240" w:lineRule="auto"/>
              <w:rPr>
                <w:b/>
                <w:bCs/>
                <w:szCs w:val="20"/>
              </w:rPr>
            </w:pPr>
          </w:p>
        </w:tc>
        <w:tc>
          <w:tcPr>
            <w:tcW w:w="2958" w:type="dxa"/>
            <w:vMerge/>
            <w:shd w:val="clear" w:color="auto" w:fill="auto"/>
          </w:tcPr>
          <w:p w14:paraId="1B5DA7C9" w14:textId="77777777" w:rsidR="00CA0FC2" w:rsidRPr="00EC5F65" w:rsidRDefault="00CA0FC2" w:rsidP="00EC5F65">
            <w:pPr>
              <w:spacing w:before="240" w:line="240" w:lineRule="auto"/>
              <w:rPr>
                <w:b/>
                <w:bCs/>
                <w:szCs w:val="20"/>
                <w:u w:val="single"/>
              </w:rPr>
            </w:pPr>
          </w:p>
        </w:tc>
      </w:tr>
      <w:tr w:rsidR="00CA0FC2" w:rsidRPr="00EC5F65" w14:paraId="261A4C31" w14:textId="77777777" w:rsidTr="006D0230">
        <w:tc>
          <w:tcPr>
            <w:tcW w:w="2843" w:type="dxa"/>
            <w:shd w:val="clear" w:color="auto" w:fill="auto"/>
          </w:tcPr>
          <w:p w14:paraId="134D8D88" w14:textId="77777777" w:rsidR="00CA0FC2" w:rsidRPr="00EC5F65" w:rsidRDefault="00CA0FC2" w:rsidP="00EC5F65">
            <w:pPr>
              <w:spacing w:line="240" w:lineRule="auto"/>
              <w:rPr>
                <w:b/>
                <w:bCs/>
                <w:szCs w:val="20"/>
              </w:rPr>
            </w:pPr>
            <w:r w:rsidRPr="00EC5F65">
              <w:rPr>
                <w:b/>
                <w:bCs/>
                <w:szCs w:val="20"/>
              </w:rPr>
              <w:t>Email</w:t>
            </w:r>
          </w:p>
        </w:tc>
        <w:tc>
          <w:tcPr>
            <w:tcW w:w="3272" w:type="dxa"/>
            <w:shd w:val="clear" w:color="auto" w:fill="auto"/>
          </w:tcPr>
          <w:p w14:paraId="213B43B2" w14:textId="77777777" w:rsidR="00CA0FC2" w:rsidRPr="00EC5F65" w:rsidRDefault="00CA0FC2" w:rsidP="00EC5F65">
            <w:pPr>
              <w:spacing w:line="240" w:lineRule="auto"/>
              <w:rPr>
                <w:bCs/>
                <w:szCs w:val="20"/>
              </w:rPr>
            </w:pPr>
          </w:p>
        </w:tc>
        <w:tc>
          <w:tcPr>
            <w:tcW w:w="2958" w:type="dxa"/>
            <w:shd w:val="clear" w:color="auto" w:fill="auto"/>
          </w:tcPr>
          <w:p w14:paraId="79A0BA5C" w14:textId="77777777" w:rsidR="00CA0FC2" w:rsidRPr="00EC5F65" w:rsidRDefault="00CA0FC2" w:rsidP="00EC5F65">
            <w:pPr>
              <w:spacing w:line="240" w:lineRule="auto"/>
              <w:jc w:val="center"/>
              <w:rPr>
                <w:b/>
                <w:bCs/>
                <w:szCs w:val="20"/>
              </w:rPr>
            </w:pPr>
            <w:r w:rsidRPr="00EC5F65">
              <w:rPr>
                <w:b/>
                <w:bCs/>
                <w:szCs w:val="20"/>
              </w:rPr>
              <w:t>Signature</w:t>
            </w:r>
          </w:p>
        </w:tc>
      </w:tr>
      <w:tr w:rsidR="00CA0FC2" w:rsidRPr="00EC5F65" w14:paraId="48957E96" w14:textId="77777777" w:rsidTr="006D0230">
        <w:tc>
          <w:tcPr>
            <w:tcW w:w="2843" w:type="dxa"/>
            <w:shd w:val="clear" w:color="auto" w:fill="auto"/>
          </w:tcPr>
          <w:p w14:paraId="59E9B583" w14:textId="2F272F6F" w:rsidR="0067436D" w:rsidRPr="00EC5F65" w:rsidRDefault="00CA0FC2" w:rsidP="00CB69E7">
            <w:pPr>
              <w:spacing w:line="240" w:lineRule="auto"/>
              <w:rPr>
                <w:b/>
                <w:bCs/>
                <w:szCs w:val="20"/>
              </w:rPr>
            </w:pPr>
            <w:r w:rsidRPr="00EC5F65">
              <w:rPr>
                <w:b/>
                <w:bCs/>
                <w:szCs w:val="20"/>
              </w:rPr>
              <w:t xml:space="preserve">USAL </w:t>
            </w:r>
            <w:r w:rsidR="00CB69E7">
              <w:rPr>
                <w:b/>
                <w:bCs/>
                <w:szCs w:val="20"/>
              </w:rPr>
              <w:t xml:space="preserve">Second Endorsing </w:t>
            </w:r>
            <w:r w:rsidRPr="00EC5F65">
              <w:rPr>
                <w:b/>
                <w:bCs/>
                <w:szCs w:val="20"/>
              </w:rPr>
              <w:t xml:space="preserve">Researcher </w:t>
            </w:r>
          </w:p>
        </w:tc>
        <w:tc>
          <w:tcPr>
            <w:tcW w:w="3272" w:type="dxa"/>
            <w:shd w:val="clear" w:color="auto" w:fill="auto"/>
          </w:tcPr>
          <w:p w14:paraId="75E547E4" w14:textId="77777777" w:rsidR="00CA0FC2" w:rsidRPr="00EC5F65" w:rsidRDefault="00CA0FC2" w:rsidP="00EC5F65">
            <w:pPr>
              <w:spacing w:line="240" w:lineRule="auto"/>
              <w:rPr>
                <w:bCs/>
                <w:szCs w:val="20"/>
              </w:rPr>
            </w:pPr>
          </w:p>
        </w:tc>
        <w:tc>
          <w:tcPr>
            <w:tcW w:w="2958" w:type="dxa"/>
            <w:shd w:val="clear" w:color="auto" w:fill="auto"/>
          </w:tcPr>
          <w:p w14:paraId="7803E5D8" w14:textId="77777777" w:rsidR="00CA0FC2" w:rsidRPr="00EC5F65" w:rsidRDefault="00CA0FC2" w:rsidP="00EC5F65">
            <w:pPr>
              <w:spacing w:line="240" w:lineRule="auto"/>
              <w:jc w:val="center"/>
              <w:rPr>
                <w:b/>
                <w:bCs/>
                <w:szCs w:val="20"/>
              </w:rPr>
            </w:pPr>
          </w:p>
        </w:tc>
      </w:tr>
      <w:tr w:rsidR="00CA0FC2" w:rsidRPr="00EC5F65" w14:paraId="16C94E32" w14:textId="77777777" w:rsidTr="006D0230">
        <w:tc>
          <w:tcPr>
            <w:tcW w:w="2843" w:type="dxa"/>
            <w:shd w:val="clear" w:color="auto" w:fill="auto"/>
          </w:tcPr>
          <w:p w14:paraId="2A2628B8" w14:textId="77777777" w:rsidR="00CA0FC2" w:rsidRPr="00EC5F65" w:rsidRDefault="005B7C52" w:rsidP="00EC5F65">
            <w:pPr>
              <w:spacing w:line="240" w:lineRule="auto"/>
              <w:rPr>
                <w:b/>
                <w:bCs/>
                <w:szCs w:val="20"/>
              </w:rPr>
            </w:pPr>
            <w:r w:rsidRPr="00EC5F65">
              <w:rPr>
                <w:b/>
                <w:bCs/>
                <w:szCs w:val="20"/>
              </w:rPr>
              <w:lastRenderedPageBreak/>
              <w:t>Email</w:t>
            </w:r>
          </w:p>
        </w:tc>
        <w:tc>
          <w:tcPr>
            <w:tcW w:w="3272" w:type="dxa"/>
            <w:shd w:val="clear" w:color="auto" w:fill="auto"/>
          </w:tcPr>
          <w:p w14:paraId="14F4E7B9" w14:textId="77777777" w:rsidR="00CA0FC2" w:rsidRPr="00EC5F65" w:rsidRDefault="00CA0FC2" w:rsidP="00EC5F65">
            <w:pPr>
              <w:spacing w:line="240" w:lineRule="auto"/>
              <w:rPr>
                <w:bCs/>
                <w:szCs w:val="20"/>
              </w:rPr>
            </w:pPr>
          </w:p>
        </w:tc>
        <w:tc>
          <w:tcPr>
            <w:tcW w:w="2958" w:type="dxa"/>
            <w:shd w:val="clear" w:color="auto" w:fill="auto"/>
          </w:tcPr>
          <w:p w14:paraId="126A659F" w14:textId="77777777" w:rsidR="00CA0FC2" w:rsidRPr="00EC5F65" w:rsidRDefault="005B7C52" w:rsidP="00EC5F65">
            <w:pPr>
              <w:spacing w:line="240" w:lineRule="auto"/>
              <w:jc w:val="center"/>
              <w:rPr>
                <w:b/>
                <w:bCs/>
                <w:szCs w:val="20"/>
              </w:rPr>
            </w:pPr>
            <w:r w:rsidRPr="00EC5F65">
              <w:rPr>
                <w:b/>
                <w:bCs/>
                <w:szCs w:val="20"/>
              </w:rPr>
              <w:t>Signature</w:t>
            </w:r>
          </w:p>
        </w:tc>
      </w:tr>
      <w:tr w:rsidR="00CA0FC2" w:rsidRPr="00EC5F65" w14:paraId="159C0376" w14:textId="77777777" w:rsidTr="006D0230">
        <w:tc>
          <w:tcPr>
            <w:tcW w:w="2846" w:type="dxa"/>
            <w:shd w:val="clear" w:color="auto" w:fill="auto"/>
          </w:tcPr>
          <w:p w14:paraId="43C987F1" w14:textId="77777777" w:rsidR="00CA0FC2" w:rsidRPr="00EC5F65" w:rsidRDefault="00CA0FC2" w:rsidP="00EC5F65">
            <w:pPr>
              <w:spacing w:line="240" w:lineRule="auto"/>
              <w:rPr>
                <w:b/>
                <w:bCs/>
                <w:szCs w:val="20"/>
              </w:rPr>
            </w:pPr>
            <w:r w:rsidRPr="00EC5F65">
              <w:rPr>
                <w:b/>
                <w:bCs/>
                <w:szCs w:val="20"/>
              </w:rPr>
              <w:t xml:space="preserve">RRG lead researcher </w:t>
            </w:r>
          </w:p>
          <w:p w14:paraId="2570EFBC" w14:textId="77777777" w:rsidR="00CA0FC2" w:rsidRPr="00EC5F65" w:rsidRDefault="00CA0FC2" w:rsidP="00EC5F65">
            <w:pPr>
              <w:spacing w:line="240" w:lineRule="auto"/>
              <w:rPr>
                <w:b/>
                <w:bCs/>
                <w:szCs w:val="20"/>
              </w:rPr>
            </w:pPr>
          </w:p>
        </w:tc>
        <w:tc>
          <w:tcPr>
            <w:tcW w:w="3271" w:type="dxa"/>
            <w:shd w:val="clear" w:color="auto" w:fill="auto"/>
          </w:tcPr>
          <w:p w14:paraId="78A9C833" w14:textId="77777777" w:rsidR="00CA0FC2" w:rsidRPr="00EC5F65" w:rsidRDefault="00CA0FC2" w:rsidP="00EC5F65">
            <w:pPr>
              <w:spacing w:line="240" w:lineRule="auto"/>
              <w:rPr>
                <w:b/>
                <w:bCs/>
                <w:szCs w:val="20"/>
              </w:rPr>
            </w:pPr>
          </w:p>
        </w:tc>
        <w:tc>
          <w:tcPr>
            <w:tcW w:w="2956" w:type="dxa"/>
            <w:shd w:val="clear" w:color="auto" w:fill="auto"/>
          </w:tcPr>
          <w:p w14:paraId="2472429E" w14:textId="77777777" w:rsidR="00CA0FC2" w:rsidRPr="00EC5F65" w:rsidRDefault="00CA0FC2" w:rsidP="00EC5F65">
            <w:pPr>
              <w:spacing w:line="240" w:lineRule="auto"/>
              <w:rPr>
                <w:b/>
                <w:bCs/>
                <w:szCs w:val="20"/>
                <w:u w:val="single"/>
              </w:rPr>
            </w:pPr>
          </w:p>
          <w:p w14:paraId="4E726510" w14:textId="77777777" w:rsidR="00CA0FC2" w:rsidRPr="00EC5F65" w:rsidRDefault="00CA0FC2" w:rsidP="00EC5F65">
            <w:pPr>
              <w:spacing w:line="240" w:lineRule="auto"/>
              <w:rPr>
                <w:b/>
                <w:bCs/>
                <w:szCs w:val="20"/>
                <w:u w:val="single"/>
              </w:rPr>
            </w:pPr>
          </w:p>
        </w:tc>
      </w:tr>
      <w:tr w:rsidR="00CA0FC2" w:rsidRPr="00EC5F65" w14:paraId="128A21A9" w14:textId="77777777" w:rsidTr="006D0230">
        <w:tc>
          <w:tcPr>
            <w:tcW w:w="2846" w:type="dxa"/>
            <w:shd w:val="clear" w:color="auto" w:fill="auto"/>
          </w:tcPr>
          <w:p w14:paraId="1D3D87E2" w14:textId="77777777" w:rsidR="00CA0FC2" w:rsidRPr="00EC5F65" w:rsidRDefault="00CA0FC2" w:rsidP="00EC5F65">
            <w:pPr>
              <w:spacing w:line="240" w:lineRule="auto"/>
              <w:rPr>
                <w:b/>
                <w:bCs/>
                <w:szCs w:val="20"/>
              </w:rPr>
            </w:pPr>
            <w:r w:rsidRPr="00EC5F65">
              <w:rPr>
                <w:b/>
                <w:bCs/>
                <w:szCs w:val="20"/>
              </w:rPr>
              <w:t>Email</w:t>
            </w:r>
          </w:p>
        </w:tc>
        <w:tc>
          <w:tcPr>
            <w:tcW w:w="3271" w:type="dxa"/>
            <w:shd w:val="clear" w:color="auto" w:fill="auto"/>
          </w:tcPr>
          <w:p w14:paraId="5C929D8D" w14:textId="77777777" w:rsidR="00CA0FC2" w:rsidRPr="00EC5F65" w:rsidRDefault="00CA0FC2" w:rsidP="00EC5F65">
            <w:pPr>
              <w:spacing w:line="240" w:lineRule="auto"/>
              <w:rPr>
                <w:b/>
                <w:bCs/>
                <w:szCs w:val="20"/>
              </w:rPr>
            </w:pPr>
          </w:p>
        </w:tc>
        <w:tc>
          <w:tcPr>
            <w:tcW w:w="2956" w:type="dxa"/>
            <w:shd w:val="clear" w:color="auto" w:fill="auto"/>
          </w:tcPr>
          <w:p w14:paraId="7FB309C1" w14:textId="77777777" w:rsidR="00CA0FC2" w:rsidRPr="00EC5F65" w:rsidRDefault="00CA0FC2" w:rsidP="00EC5F65">
            <w:pPr>
              <w:spacing w:line="240" w:lineRule="auto"/>
              <w:jc w:val="center"/>
              <w:rPr>
                <w:b/>
                <w:bCs/>
                <w:szCs w:val="20"/>
                <w:u w:val="single"/>
              </w:rPr>
            </w:pPr>
            <w:r w:rsidRPr="00EC5F65">
              <w:rPr>
                <w:b/>
                <w:bCs/>
                <w:szCs w:val="20"/>
              </w:rPr>
              <w:t>Signature</w:t>
            </w:r>
          </w:p>
        </w:tc>
      </w:tr>
    </w:tbl>
    <w:p w14:paraId="5839FD47" w14:textId="77777777" w:rsidR="00327331" w:rsidRPr="00EC5F65" w:rsidRDefault="00327331" w:rsidP="00E07619">
      <w:pPr>
        <w:ind w:left="-284"/>
        <w:rPr>
          <w:rFonts w:ascii="Calibri" w:hAnsi="Calibri" w:cs="Calibri"/>
          <w:b/>
          <w:color w:val="000000"/>
          <w:szCs w:val="20"/>
        </w:rPr>
      </w:pPr>
      <w:r w:rsidRPr="00EC5F65">
        <w:rPr>
          <w:noProof/>
          <w:lang w:val="es-ES"/>
        </w:rPr>
        <mc:AlternateContent>
          <mc:Choice Requires="wps">
            <w:drawing>
              <wp:anchor distT="45720" distB="45720" distL="114300" distR="114300" simplePos="0" relativeHeight="251669504" behindDoc="0" locked="0" layoutInCell="1" allowOverlap="1" wp14:anchorId="2850266F" wp14:editId="25DF2DB1">
                <wp:simplePos x="0" y="0"/>
                <wp:positionH relativeFrom="column">
                  <wp:posOffset>2239010</wp:posOffset>
                </wp:positionH>
                <wp:positionV relativeFrom="paragraph">
                  <wp:posOffset>308610</wp:posOffset>
                </wp:positionV>
                <wp:extent cx="208915" cy="200660"/>
                <wp:effectExtent l="0" t="0" r="19685" b="279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0660"/>
                        </a:xfrm>
                        <a:prstGeom prst="rect">
                          <a:avLst/>
                        </a:prstGeom>
                        <a:solidFill>
                          <a:srgbClr val="FFFFFF"/>
                        </a:solidFill>
                        <a:ln w="9525">
                          <a:solidFill>
                            <a:srgbClr val="000000"/>
                          </a:solidFill>
                          <a:miter lim="800000"/>
                          <a:headEnd/>
                          <a:tailEnd/>
                        </a:ln>
                      </wps:spPr>
                      <wps:txbx>
                        <w:txbxContent>
                          <w:p w14:paraId="55679A7F" w14:textId="77777777" w:rsidR="00671EB2" w:rsidRPr="0085608A" w:rsidRDefault="00671EB2"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266F" id="Cuadro de texto 6" o:spid="_x0000_s1028" type="#_x0000_t202" style="position:absolute;left:0;text-align:left;margin-left:176.3pt;margin-top:24.3pt;width:16.45pt;height:1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">
                <v:textbox>
                  <w:txbxContent>
                    <w:p w14:paraId="55679A7F" w14:textId="77777777" w:rsidR="00671EB2" w:rsidRPr="0085608A" w:rsidRDefault="00671EB2" w:rsidP="00E07619">
                      <w:pPr>
                        <w:jc w:val="center"/>
                        <w:rPr>
                          <w:b/>
                          <w:sz w:val="24"/>
                        </w:rPr>
                      </w:pPr>
                    </w:p>
                  </w:txbxContent>
                </v:textbox>
                <w10:wrap type="square"/>
              </v:shape>
            </w:pict>
          </mc:Fallback>
        </mc:AlternateContent>
      </w:r>
    </w:p>
    <w:p w14:paraId="43B65F10" w14:textId="77777777" w:rsidR="00E07619" w:rsidRPr="00EC5F65" w:rsidRDefault="00E07619" w:rsidP="00E07619">
      <w:pPr>
        <w:ind w:left="-284"/>
        <w:rPr>
          <w:rFonts w:ascii="Calibri" w:hAnsi="Calibri" w:cs="Calibri"/>
          <w:color w:val="000000"/>
          <w:szCs w:val="20"/>
        </w:rPr>
      </w:pPr>
      <w:r w:rsidRPr="00EC5F65">
        <w:rPr>
          <w:noProof/>
          <w:lang w:val="es-ES"/>
        </w:rPr>
        <mc:AlternateContent>
          <mc:Choice Requires="wps">
            <w:drawing>
              <wp:anchor distT="45720" distB="45720" distL="114300" distR="114300" simplePos="0" relativeHeight="251667456" behindDoc="0" locked="0" layoutInCell="1" allowOverlap="1" wp14:anchorId="7DE8B012" wp14:editId="62B79B66">
                <wp:simplePos x="0" y="0"/>
                <wp:positionH relativeFrom="column">
                  <wp:posOffset>2048510</wp:posOffset>
                </wp:positionH>
                <wp:positionV relativeFrom="paragraph">
                  <wp:posOffset>483235</wp:posOffset>
                </wp:positionV>
                <wp:extent cx="219075" cy="219075"/>
                <wp:effectExtent l="0" t="0" r="28575"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14:paraId="25646AE5" w14:textId="77777777" w:rsidR="00671EB2" w:rsidRPr="0085608A" w:rsidRDefault="00671EB2"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8B012" id="Cuadro de texto 4" o:spid="_x0000_s1029" type="#_x0000_t202" style="position:absolute;left:0;text-align:left;margin-left:161.3pt;margin-top:38.05pt;width:17.25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">
                <v:textbox>
                  <w:txbxContent>
                    <w:p w14:paraId="25646AE5" w14:textId="77777777" w:rsidR="00671EB2" w:rsidRPr="0085608A" w:rsidRDefault="00671EB2" w:rsidP="00E07619">
                      <w:pPr>
                        <w:jc w:val="center"/>
                        <w:rPr>
                          <w:b/>
                          <w:sz w:val="24"/>
                        </w:rPr>
                      </w:pPr>
                    </w:p>
                  </w:txbxContent>
                </v:textbox>
                <w10:wrap type="square"/>
              </v:shape>
            </w:pict>
          </mc:Fallback>
        </mc:AlternateContent>
      </w:r>
      <w:r w:rsidRPr="00EC5F65">
        <w:rPr>
          <w:rFonts w:ascii="Calibri" w:hAnsi="Calibri"/>
          <w:b/>
          <w:color w:val="000000"/>
          <w:szCs w:val="20"/>
        </w:rPr>
        <w:t>3.a) WAIVER OF TEACHING</w:t>
      </w:r>
      <w:r w:rsidRPr="00EC5F65">
        <w:rPr>
          <w:rFonts w:ascii="Calibri" w:hAnsi="Calibri"/>
          <w:color w:val="000000"/>
          <w:szCs w:val="20"/>
        </w:rPr>
        <w:t xml:space="preserve">:         </w:t>
      </w:r>
      <w:r w:rsidRPr="00EC5F65">
        <w:rPr>
          <w:rFonts w:ascii="Calibri" w:hAnsi="Calibri"/>
          <w:color w:val="000000"/>
          <w:sz w:val="16"/>
          <w:szCs w:val="16"/>
        </w:rPr>
        <w:t>(</w:t>
      </w:r>
      <w:r w:rsidRPr="00EC5F65">
        <w:rPr>
          <w:rFonts w:ascii="Calibri" w:hAnsi="Calibri"/>
          <w:b/>
          <w:color w:val="FF0000"/>
          <w:sz w:val="16"/>
          <w:szCs w:val="16"/>
        </w:rPr>
        <w:t>Attach:</w:t>
      </w:r>
      <w:r w:rsidRPr="00EC5F65">
        <w:rPr>
          <w:rFonts w:ascii="Calibri" w:hAnsi="Calibri"/>
          <w:color w:val="FF0000"/>
          <w:sz w:val="16"/>
          <w:szCs w:val="16"/>
        </w:rPr>
        <w:t xml:space="preserve"> </w:t>
      </w:r>
      <w:r w:rsidRPr="00EC5F65">
        <w:rPr>
          <w:rFonts w:ascii="Calibri" w:hAnsi="Calibri"/>
          <w:b/>
          <w:color w:val="FF0000"/>
          <w:sz w:val="16"/>
          <w:szCs w:val="16"/>
        </w:rPr>
        <w:t>Agreement of the Institute,</w:t>
      </w:r>
      <w:r w:rsidRPr="00EC5F65">
        <w:rPr>
          <w:rFonts w:ascii="Calibri" w:hAnsi="Calibri"/>
          <w:color w:val="FF0000"/>
          <w:sz w:val="16"/>
          <w:szCs w:val="16"/>
        </w:rPr>
        <w:t xml:space="preserve"> </w:t>
      </w:r>
      <w:r w:rsidRPr="00EC5F65">
        <w:rPr>
          <w:rFonts w:ascii="Calibri" w:hAnsi="Calibri"/>
          <w:color w:val="000000"/>
          <w:sz w:val="16"/>
          <w:szCs w:val="16"/>
        </w:rPr>
        <w:t>signed by the director of the Institute guaranteeing that it has space for the applicant to develop their work)</w:t>
      </w:r>
    </w:p>
    <w:p w14:paraId="4669D396" w14:textId="129175DC" w:rsidR="00E07619" w:rsidRPr="00EC5F65" w:rsidRDefault="003958E7" w:rsidP="00E07619">
      <w:pPr>
        <w:ind w:left="-284"/>
        <w:rPr>
          <w:rFonts w:ascii="Calibri" w:hAnsi="Calibri" w:cs="Calibri"/>
          <w:color w:val="000000"/>
          <w:sz w:val="16"/>
          <w:szCs w:val="16"/>
        </w:rPr>
      </w:pPr>
      <w:r w:rsidRPr="00EC5F65">
        <w:rPr>
          <w:rFonts w:ascii="Calibri" w:hAnsi="Calibri"/>
          <w:b/>
          <w:color w:val="000000"/>
          <w:szCs w:val="20"/>
        </w:rPr>
        <w:t xml:space="preserve">3.b) NON-WAIVER OF TEACHING:   </w:t>
      </w:r>
      <w:r w:rsidRPr="00EC5F65">
        <w:rPr>
          <w:rFonts w:ascii="Calibri" w:hAnsi="Calibri"/>
          <w:color w:val="000000"/>
          <w:sz w:val="16"/>
          <w:szCs w:val="16"/>
        </w:rPr>
        <w:t>(</w:t>
      </w:r>
      <w:r w:rsidRPr="00EC5F65">
        <w:rPr>
          <w:rFonts w:ascii="Calibri" w:hAnsi="Calibri"/>
          <w:b/>
          <w:color w:val="FF0000"/>
          <w:sz w:val="16"/>
          <w:szCs w:val="16"/>
        </w:rPr>
        <w:t>Attach:</w:t>
      </w:r>
      <w:r w:rsidRPr="00EC5F65">
        <w:rPr>
          <w:rFonts w:ascii="Calibri" w:hAnsi="Calibri"/>
          <w:color w:val="FF0000"/>
          <w:sz w:val="16"/>
          <w:szCs w:val="16"/>
        </w:rPr>
        <w:t xml:space="preserve"> </w:t>
      </w:r>
      <w:r w:rsidRPr="00EC5F65">
        <w:rPr>
          <w:rFonts w:ascii="Calibri" w:hAnsi="Calibri"/>
          <w:b/>
          <w:color w:val="FF0000"/>
          <w:sz w:val="16"/>
          <w:szCs w:val="16"/>
        </w:rPr>
        <w:t>Agreement of the Institute,</w:t>
      </w:r>
      <w:r w:rsidRPr="00EC5F65">
        <w:rPr>
          <w:rFonts w:ascii="Calibri" w:hAnsi="Calibri"/>
          <w:color w:val="FF0000"/>
          <w:sz w:val="16"/>
          <w:szCs w:val="16"/>
        </w:rPr>
        <w:t xml:space="preserve"> </w:t>
      </w:r>
      <w:r w:rsidRPr="00EC5F65">
        <w:rPr>
          <w:rFonts w:ascii="Calibri" w:hAnsi="Calibri"/>
          <w:color w:val="000000"/>
          <w:sz w:val="16"/>
          <w:szCs w:val="16"/>
        </w:rPr>
        <w:t>signed by the director of the Institute guaranteeing that it has space for the applicant to develop their work) (</w:t>
      </w:r>
      <w:r w:rsidRPr="00EC5F65">
        <w:rPr>
          <w:rFonts w:ascii="Calibri" w:hAnsi="Calibri"/>
          <w:b/>
          <w:color w:val="FF0000"/>
          <w:sz w:val="16"/>
          <w:szCs w:val="16"/>
        </w:rPr>
        <w:t>Attach</w:t>
      </w:r>
      <w:r w:rsidRPr="00EC5F65">
        <w:rPr>
          <w:rFonts w:ascii="Calibri" w:hAnsi="Calibri"/>
          <w:color w:val="FF0000"/>
          <w:sz w:val="16"/>
          <w:szCs w:val="16"/>
        </w:rPr>
        <w:t xml:space="preserve">: </w:t>
      </w:r>
      <w:r w:rsidRPr="00EC5F65">
        <w:rPr>
          <w:rFonts w:ascii="Calibri" w:hAnsi="Calibri"/>
          <w:b/>
          <w:bCs/>
          <w:color w:val="FF0000"/>
          <w:sz w:val="16"/>
          <w:szCs w:val="16"/>
        </w:rPr>
        <w:t xml:space="preserve">Agreement </w:t>
      </w:r>
      <w:r w:rsidR="00CB69E7">
        <w:rPr>
          <w:rFonts w:ascii="Calibri" w:hAnsi="Calibri"/>
          <w:b/>
          <w:bCs/>
          <w:color w:val="FF0000"/>
          <w:sz w:val="16"/>
          <w:szCs w:val="16"/>
        </w:rPr>
        <w:t>from</w:t>
      </w:r>
      <w:r w:rsidRPr="00EC5F65">
        <w:rPr>
          <w:rFonts w:ascii="Calibri" w:hAnsi="Calibri"/>
          <w:b/>
          <w:bCs/>
          <w:color w:val="FF0000"/>
          <w:sz w:val="16"/>
          <w:szCs w:val="16"/>
        </w:rPr>
        <w:t xml:space="preserve"> the </w:t>
      </w:r>
      <w:r w:rsidR="00A54EA0" w:rsidRPr="00EC5F65">
        <w:rPr>
          <w:rFonts w:ascii="Calibri" w:hAnsi="Calibri"/>
          <w:b/>
          <w:bCs/>
          <w:color w:val="FF0000"/>
          <w:sz w:val="16"/>
          <w:szCs w:val="16"/>
        </w:rPr>
        <w:t>Council</w:t>
      </w:r>
      <w:r w:rsidR="00A54EA0" w:rsidRPr="00EC5F65">
        <w:rPr>
          <w:rFonts w:ascii="Calibri" w:hAnsi="Calibri"/>
          <w:color w:val="000000"/>
          <w:sz w:val="16"/>
          <w:szCs w:val="16"/>
        </w:rPr>
        <w:t xml:space="preserve"> </w:t>
      </w:r>
      <w:r w:rsidR="00A54EA0" w:rsidRPr="00A54EA0">
        <w:rPr>
          <w:rFonts w:ascii="Calibri" w:hAnsi="Calibri"/>
          <w:b/>
          <w:color w:val="FF0000"/>
          <w:sz w:val="16"/>
          <w:szCs w:val="16"/>
        </w:rPr>
        <w:t>of the</w:t>
      </w:r>
      <w:r w:rsidR="00A54EA0">
        <w:rPr>
          <w:rFonts w:ascii="Calibri" w:hAnsi="Calibri"/>
          <w:color w:val="000000"/>
          <w:sz w:val="16"/>
          <w:szCs w:val="16"/>
        </w:rPr>
        <w:t xml:space="preserve"> </w:t>
      </w:r>
      <w:r w:rsidRPr="00EC5F65">
        <w:rPr>
          <w:rFonts w:ascii="Calibri" w:hAnsi="Calibri"/>
          <w:b/>
          <w:bCs/>
          <w:color w:val="FF0000"/>
          <w:sz w:val="16"/>
          <w:szCs w:val="16"/>
        </w:rPr>
        <w:t xml:space="preserve">Department </w:t>
      </w:r>
      <w:r w:rsidRPr="00EC5F65">
        <w:rPr>
          <w:rFonts w:ascii="Calibri" w:hAnsi="Calibri"/>
          <w:color w:val="000000"/>
          <w:sz w:val="16"/>
          <w:szCs w:val="16"/>
        </w:rPr>
        <w:t>to which the endorsing researcher belongs, in which the Department undertakes to assign the applicant (postdoctoral fellow) to the area of knowledge of the second endorsing researcher and in which the applicant (postdoctoral fellow) will deliver teaching activity in that area of knowledge.)</w:t>
      </w:r>
    </w:p>
    <w:p w14:paraId="64E6F51C" w14:textId="77777777" w:rsidR="002239EC" w:rsidRPr="00EC5F65" w:rsidRDefault="002239EC" w:rsidP="007D0EA0">
      <w:pPr>
        <w:spacing w:line="240" w:lineRule="auto"/>
        <w:ind w:left="-284"/>
        <w:rPr>
          <w:b/>
          <w:i/>
          <w:sz w:val="18"/>
          <w:szCs w:val="18"/>
          <w:u w:val="single"/>
        </w:rPr>
      </w:pPr>
      <w:r w:rsidRPr="00EC5F65">
        <w:rPr>
          <w:b/>
          <w:szCs w:val="20"/>
          <w:u w:val="single"/>
        </w:rPr>
        <w:t xml:space="preserve">BRANCH OF KNOWLEDGE </w:t>
      </w:r>
      <w:r w:rsidRPr="00EC5F65">
        <w:rPr>
          <w:b/>
          <w:i/>
          <w:sz w:val="18"/>
          <w:szCs w:val="18"/>
        </w:rPr>
        <w:t>(in will this application will be evaluated):</w:t>
      </w:r>
    </w:p>
    <w:p w14:paraId="0B56284A" w14:textId="77777777" w:rsidR="002239EC" w:rsidRPr="00EC5F65" w:rsidRDefault="002239EC" w:rsidP="007D0EA0">
      <w:pPr>
        <w:pStyle w:val="Prrafodelista"/>
        <w:numPr>
          <w:ilvl w:val="0"/>
          <w:numId w:val="12"/>
        </w:numPr>
        <w:spacing w:line="240" w:lineRule="auto"/>
        <w:ind w:left="-284" w:firstLine="0"/>
        <w:rPr>
          <w:b/>
          <w:szCs w:val="20"/>
        </w:rPr>
      </w:pPr>
      <w:r w:rsidRPr="00EC5F65">
        <w:rPr>
          <w:b/>
          <w:szCs w:val="20"/>
        </w:rPr>
        <w:t>CNEAI Field or Sub-field (for evaluation):</w:t>
      </w:r>
    </w:p>
    <w:p w14:paraId="03544EB1" w14:textId="77777777" w:rsidR="002239EC" w:rsidRPr="00EC5F65" w:rsidRDefault="002239EC" w:rsidP="007D0EA0">
      <w:pPr>
        <w:spacing w:line="240" w:lineRule="auto"/>
        <w:ind w:left="-284"/>
        <w:rPr>
          <w:b/>
          <w:szCs w:val="20"/>
          <w:u w:val="single"/>
        </w:rPr>
      </w:pPr>
    </w:p>
    <w:p w14:paraId="545B8B6E" w14:textId="56E22B7B" w:rsidR="002239EC" w:rsidRPr="00EC5F65" w:rsidRDefault="002239EC" w:rsidP="007D0EA0">
      <w:pPr>
        <w:pStyle w:val="Prrafodelista"/>
        <w:numPr>
          <w:ilvl w:val="0"/>
          <w:numId w:val="12"/>
        </w:numPr>
        <w:spacing w:line="240" w:lineRule="auto"/>
        <w:ind w:left="-284" w:firstLine="0"/>
        <w:rPr>
          <w:b/>
          <w:i/>
          <w:sz w:val="18"/>
          <w:szCs w:val="18"/>
        </w:rPr>
      </w:pPr>
      <w:r w:rsidRPr="00EC5F65">
        <w:rPr>
          <w:b/>
          <w:szCs w:val="20"/>
        </w:rPr>
        <w:t xml:space="preserve">Justification of the choice of Branch of knowledge </w:t>
      </w:r>
      <w:r w:rsidRPr="00EC5F65">
        <w:rPr>
          <w:b/>
          <w:i/>
          <w:sz w:val="18"/>
          <w:szCs w:val="18"/>
        </w:rPr>
        <w:t xml:space="preserve">(projects, publications, applicant's or </w:t>
      </w:r>
      <w:r w:rsidR="00A54EA0">
        <w:rPr>
          <w:b/>
          <w:i/>
          <w:sz w:val="18"/>
          <w:szCs w:val="18"/>
        </w:rPr>
        <w:t>director’s</w:t>
      </w:r>
      <w:r w:rsidRPr="00EC5F65">
        <w:rPr>
          <w:b/>
          <w:i/>
          <w:sz w:val="18"/>
          <w:szCs w:val="18"/>
        </w:rPr>
        <w:t xml:space="preserve"> CV):</w:t>
      </w:r>
      <w:r w:rsidRPr="00EC5F65">
        <w:rPr>
          <w:b/>
          <w:sz w:val="18"/>
          <w:szCs w:val="18"/>
        </w:rPr>
        <w:t xml:space="preserve"> </w:t>
      </w:r>
    </w:p>
    <w:p w14:paraId="5700DE78" w14:textId="77777777" w:rsidR="00286E36" w:rsidRPr="00EC5F65" w:rsidRDefault="00286E36" w:rsidP="007D0EA0">
      <w:pPr>
        <w:spacing w:line="240" w:lineRule="auto"/>
        <w:ind w:left="-284"/>
        <w:rPr>
          <w:szCs w:val="20"/>
        </w:rPr>
      </w:pPr>
    </w:p>
    <w:p w14:paraId="57637477" w14:textId="2B8B1A61" w:rsidR="00D520B2" w:rsidRPr="00EC5F65" w:rsidRDefault="00482C19" w:rsidP="007D0EA0">
      <w:pPr>
        <w:spacing w:line="240" w:lineRule="auto"/>
        <w:ind w:left="-284"/>
        <w:rPr>
          <w:szCs w:val="20"/>
          <w:u w:val="single"/>
        </w:rPr>
      </w:pPr>
      <w:r w:rsidRPr="00EC5F65">
        <w:rPr>
          <w:b/>
          <w:szCs w:val="20"/>
          <w:u w:val="single"/>
        </w:rPr>
        <w:t>Title, reference, funding body and</w:t>
      </w:r>
      <w:r w:rsidR="00A54EA0">
        <w:rPr>
          <w:b/>
          <w:szCs w:val="20"/>
          <w:u w:val="single"/>
        </w:rPr>
        <w:t xml:space="preserve"> beneficiary</w:t>
      </w:r>
      <w:r w:rsidRPr="00EC5F65">
        <w:rPr>
          <w:b/>
          <w:szCs w:val="20"/>
          <w:u w:val="single"/>
        </w:rPr>
        <w:t xml:space="preserve"> entity </w:t>
      </w:r>
      <w:r w:rsidR="00A54EA0">
        <w:rPr>
          <w:b/>
          <w:szCs w:val="20"/>
          <w:u w:val="single"/>
        </w:rPr>
        <w:t>of</w:t>
      </w:r>
      <w:r w:rsidRPr="00EC5F65">
        <w:rPr>
          <w:b/>
          <w:szCs w:val="20"/>
          <w:u w:val="single"/>
        </w:rPr>
        <w:t xml:space="preserve"> the project being developed by the researcher endorsing the application</w:t>
      </w:r>
      <w:r w:rsidRPr="00EC5F65">
        <w:rPr>
          <w:szCs w:val="20"/>
          <w:u w:val="single"/>
        </w:rPr>
        <w:t xml:space="preserve">: </w:t>
      </w:r>
    </w:p>
    <w:p w14:paraId="1D77CF07" w14:textId="77777777" w:rsidR="00D520B2" w:rsidRPr="00EC5F65" w:rsidRDefault="00286E36" w:rsidP="007D0EA0">
      <w:pPr>
        <w:pStyle w:val="Prrafodelista"/>
        <w:numPr>
          <w:ilvl w:val="0"/>
          <w:numId w:val="13"/>
        </w:numPr>
        <w:spacing w:line="240" w:lineRule="auto"/>
        <w:ind w:left="-284" w:firstLine="0"/>
        <w:rPr>
          <w:szCs w:val="20"/>
        </w:rPr>
      </w:pPr>
      <w:r w:rsidRPr="00EC5F65">
        <w:t>Title:</w:t>
      </w:r>
    </w:p>
    <w:p w14:paraId="184DF232" w14:textId="77777777" w:rsidR="00116770" w:rsidRPr="00EC5F65" w:rsidRDefault="00116770" w:rsidP="007D0EA0">
      <w:pPr>
        <w:pStyle w:val="Prrafodelista"/>
        <w:spacing w:line="240" w:lineRule="auto"/>
        <w:ind w:left="-284"/>
        <w:rPr>
          <w:szCs w:val="20"/>
        </w:rPr>
      </w:pPr>
    </w:p>
    <w:p w14:paraId="015139EA" w14:textId="77777777" w:rsidR="00116770" w:rsidRPr="00EC5F65" w:rsidRDefault="00286E36" w:rsidP="007D0EA0">
      <w:pPr>
        <w:pStyle w:val="Prrafodelista"/>
        <w:numPr>
          <w:ilvl w:val="0"/>
          <w:numId w:val="13"/>
        </w:numPr>
        <w:spacing w:line="240" w:lineRule="auto"/>
        <w:ind w:left="-284" w:firstLine="0"/>
        <w:rPr>
          <w:szCs w:val="20"/>
        </w:rPr>
      </w:pPr>
      <w:r w:rsidRPr="00EC5F65">
        <w:t>Reference:</w:t>
      </w:r>
    </w:p>
    <w:p w14:paraId="24278001" w14:textId="77777777" w:rsidR="00116770" w:rsidRPr="00EC5F65" w:rsidRDefault="00116770" w:rsidP="007D0EA0">
      <w:pPr>
        <w:pStyle w:val="Prrafodelista"/>
        <w:spacing w:line="240" w:lineRule="auto"/>
        <w:ind w:left="-284"/>
        <w:rPr>
          <w:szCs w:val="20"/>
        </w:rPr>
      </w:pPr>
    </w:p>
    <w:p w14:paraId="1A667079" w14:textId="77777777" w:rsidR="00286E36" w:rsidRPr="00EC5F65" w:rsidRDefault="00286E36" w:rsidP="007D0EA0">
      <w:pPr>
        <w:pStyle w:val="Prrafodelista"/>
        <w:numPr>
          <w:ilvl w:val="0"/>
          <w:numId w:val="13"/>
        </w:numPr>
        <w:spacing w:line="240" w:lineRule="auto"/>
        <w:ind w:left="-284" w:firstLine="0"/>
        <w:rPr>
          <w:szCs w:val="20"/>
        </w:rPr>
      </w:pPr>
      <w:r w:rsidRPr="00EC5F65">
        <w:t>Funding body:</w:t>
      </w:r>
    </w:p>
    <w:p w14:paraId="66F58338" w14:textId="77777777" w:rsidR="00887691" w:rsidRPr="00EC5F65" w:rsidRDefault="00887691" w:rsidP="007D0EA0">
      <w:pPr>
        <w:pStyle w:val="Prrafodelista"/>
        <w:ind w:left="-284"/>
        <w:rPr>
          <w:szCs w:val="20"/>
        </w:rPr>
      </w:pPr>
    </w:p>
    <w:p w14:paraId="73B7F8CF" w14:textId="4FBA7D03" w:rsidR="00887691" w:rsidRPr="00EC5F65" w:rsidRDefault="00A54EA0" w:rsidP="007D0EA0">
      <w:pPr>
        <w:pStyle w:val="Prrafodelista"/>
        <w:numPr>
          <w:ilvl w:val="0"/>
          <w:numId w:val="13"/>
        </w:numPr>
        <w:spacing w:line="240" w:lineRule="auto"/>
        <w:ind w:left="-284" w:firstLine="0"/>
        <w:rPr>
          <w:szCs w:val="20"/>
        </w:rPr>
      </w:pPr>
      <w:r>
        <w:t>Beneficiary e</w:t>
      </w:r>
      <w:r w:rsidR="00887691" w:rsidRPr="00EC5F65">
        <w:t>ntity:</w:t>
      </w:r>
    </w:p>
    <w:p w14:paraId="73D11049" w14:textId="77777777" w:rsidR="00840D2F" w:rsidRPr="00EC5F65" w:rsidRDefault="00840D2F" w:rsidP="00840D2F">
      <w:pPr>
        <w:pStyle w:val="Prrafodelista"/>
        <w:rPr>
          <w:szCs w:val="20"/>
        </w:rPr>
      </w:pPr>
    </w:p>
    <w:p w14:paraId="366AC0B9" w14:textId="77777777" w:rsidR="00840D2F" w:rsidRPr="00EC5F65" w:rsidRDefault="00840D2F" w:rsidP="00840D2F">
      <w:pPr>
        <w:pStyle w:val="Prrafodelista"/>
        <w:spacing w:line="240" w:lineRule="auto"/>
        <w:ind w:left="-284"/>
        <w:rPr>
          <w:szCs w:val="20"/>
        </w:rPr>
      </w:pPr>
    </w:p>
    <w:p w14:paraId="38704AF4" w14:textId="77777777" w:rsidR="00482C19" w:rsidRPr="00EC5F65" w:rsidRDefault="00482C19" w:rsidP="007D0EA0">
      <w:pPr>
        <w:spacing w:line="240" w:lineRule="auto"/>
        <w:ind w:left="-284"/>
        <w:rPr>
          <w:b/>
          <w:szCs w:val="20"/>
          <w:u w:val="single"/>
        </w:rPr>
      </w:pPr>
      <w:r w:rsidRPr="00EC5F65">
        <w:rPr>
          <w:b/>
          <w:szCs w:val="20"/>
          <w:u w:val="single"/>
        </w:rPr>
        <w:t>Number of six-year research periods completed by the researcher endorsing the application:</w:t>
      </w:r>
    </w:p>
    <w:p w14:paraId="46F85300" w14:textId="77777777" w:rsidR="004F190A" w:rsidRPr="00EC5F65" w:rsidRDefault="004F190A" w:rsidP="007D0EA0">
      <w:pPr>
        <w:spacing w:line="240" w:lineRule="exact"/>
        <w:ind w:left="-284"/>
        <w:rPr>
          <w:b/>
          <w:u w:val="single"/>
        </w:rPr>
      </w:pPr>
    </w:p>
    <w:p w14:paraId="3F94F11B" w14:textId="77777777" w:rsidR="006D0230" w:rsidRPr="00EC5F65" w:rsidRDefault="006D0230" w:rsidP="007D0EA0">
      <w:pPr>
        <w:spacing w:line="240" w:lineRule="exact"/>
        <w:ind w:left="-284"/>
        <w:rPr>
          <w:b/>
          <w:u w:val="single"/>
        </w:rPr>
      </w:pPr>
    </w:p>
    <w:p w14:paraId="4FF264EF" w14:textId="77777777" w:rsidR="003958E7" w:rsidRPr="00EC5F65" w:rsidRDefault="003958E7" w:rsidP="007D0EA0">
      <w:pPr>
        <w:spacing w:line="240" w:lineRule="exact"/>
        <w:ind w:left="-284"/>
        <w:rPr>
          <w:b/>
          <w:u w:val="single"/>
        </w:rPr>
      </w:pPr>
    </w:p>
    <w:p w14:paraId="211713A5" w14:textId="49500CD8" w:rsidR="004D21DE" w:rsidRPr="00EC5F65" w:rsidRDefault="004D21DE" w:rsidP="007D0EA0">
      <w:pPr>
        <w:spacing w:line="240" w:lineRule="exact"/>
        <w:ind w:left="-284"/>
        <w:rPr>
          <w:i/>
          <w:sz w:val="18"/>
          <w:szCs w:val="18"/>
        </w:rPr>
      </w:pPr>
      <w:r w:rsidRPr="00EC5F65">
        <w:rPr>
          <w:b/>
          <w:bCs/>
          <w:u w:val="single"/>
        </w:rPr>
        <w:t>Results obtained in national or international calls for public or private postdoctoral programmes to which the candidate has applied</w:t>
      </w:r>
      <w:r w:rsidRPr="00EC5F65">
        <w:t xml:space="preserve"> (</w:t>
      </w:r>
      <w:r w:rsidR="005A7332">
        <w:t>supporting</w:t>
      </w:r>
      <w:r w:rsidRPr="00EC5F65">
        <w:t xml:space="preserve"> documentation must be provided)</w:t>
      </w:r>
    </w:p>
    <w:p w14:paraId="0D596D39" w14:textId="77777777" w:rsidR="000658B9" w:rsidRPr="00EC5F65" w:rsidRDefault="0058474A" w:rsidP="007D0EA0">
      <w:pPr>
        <w:spacing w:line="240" w:lineRule="exact"/>
        <w:ind w:left="-284"/>
        <w:rPr>
          <w:i/>
          <w:sz w:val="18"/>
          <w:szCs w:val="18"/>
        </w:rPr>
      </w:pPr>
      <w:r w:rsidRPr="00EC5F65">
        <w:rPr>
          <w:noProof/>
          <w:lang w:val="es-ES"/>
        </w:rPr>
        <mc:AlternateContent>
          <mc:Choice Requires="wps">
            <w:drawing>
              <wp:anchor distT="45720" distB="45720" distL="114300" distR="114300" simplePos="0" relativeHeight="251659264" behindDoc="0" locked="0" layoutInCell="1" allowOverlap="1" wp14:anchorId="38D17172" wp14:editId="55F9F0A3">
                <wp:simplePos x="0" y="0"/>
                <wp:positionH relativeFrom="column">
                  <wp:posOffset>1562735</wp:posOffset>
                </wp:positionH>
                <wp:positionV relativeFrom="paragraph">
                  <wp:posOffset>241935</wp:posOffset>
                </wp:positionV>
                <wp:extent cx="209550" cy="180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14:paraId="0D4D6FDF" w14:textId="77777777" w:rsidR="00671EB2" w:rsidRPr="0085608A" w:rsidRDefault="00671EB2" w:rsidP="005138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17172" id="_x0000_s1030" type="#_x0000_t202" style="position:absolute;left:0;text-align:left;margin-left:123.05pt;margin-top:19.05pt;width:16.5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">
                <v:textbox>
                  <w:txbxContent>
                    <w:p w14:paraId="0D4D6FDF" w14:textId="77777777" w:rsidR="00671EB2" w:rsidRPr="0085608A" w:rsidRDefault="00671EB2" w:rsidP="00513819">
                      <w:pPr>
                        <w:jc w:val="center"/>
                        <w:rPr>
                          <w:b/>
                          <w:sz w:val="24"/>
                        </w:rPr>
                      </w:pPr>
                    </w:p>
                  </w:txbxContent>
                </v:textbox>
                <w10:wrap type="square"/>
              </v:shape>
            </w:pict>
          </mc:Fallback>
        </mc:AlternateContent>
      </w:r>
      <w:r w:rsidRPr="00EC5F65">
        <w:rPr>
          <w:noProof/>
          <w:lang w:val="es-ES"/>
        </w:rPr>
        <mc:AlternateContent>
          <mc:Choice Requires="wps">
            <w:drawing>
              <wp:anchor distT="45720" distB="45720" distL="114300" distR="114300" simplePos="0" relativeHeight="251661312" behindDoc="0" locked="0" layoutInCell="1" allowOverlap="1" wp14:anchorId="70918F54" wp14:editId="1B347BDC">
                <wp:simplePos x="0" y="0"/>
                <wp:positionH relativeFrom="column">
                  <wp:posOffset>3181985</wp:posOffset>
                </wp:positionH>
                <wp:positionV relativeFrom="paragraph">
                  <wp:posOffset>241935</wp:posOffset>
                </wp:positionV>
                <wp:extent cx="200025" cy="19050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437ABE68" w14:textId="77777777" w:rsidR="00671EB2" w:rsidRPr="0085608A" w:rsidRDefault="00671EB2" w:rsidP="0085608A">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F54" id="_x0000_s1031" type="#_x0000_t202" style="position:absolute;left:0;text-align:left;margin-left:250.55pt;margin-top:19.05pt;width:15.7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">
                <v:textbox>
                  <w:txbxContent>
                    <w:p w14:paraId="437ABE68" w14:textId="77777777" w:rsidR="00671EB2" w:rsidRPr="0085608A" w:rsidRDefault="00671EB2" w:rsidP="0085608A">
                      <w:pPr>
                        <w:jc w:val="center"/>
                        <w:rPr>
                          <w:b/>
                          <w:sz w:val="24"/>
                        </w:rPr>
                      </w:pPr>
                    </w:p>
                  </w:txbxContent>
                </v:textbox>
                <w10:wrap type="square"/>
              </v:shape>
            </w:pict>
          </mc:Fallback>
        </mc:AlternateContent>
      </w:r>
    </w:p>
    <w:p w14:paraId="3ABFD3BD" w14:textId="77777777" w:rsidR="004D21DE" w:rsidRPr="00EC5F65" w:rsidRDefault="00906867" w:rsidP="007D0EA0">
      <w:pPr>
        <w:tabs>
          <w:tab w:val="left" w:pos="2127"/>
          <w:tab w:val="left" w:pos="4536"/>
        </w:tabs>
        <w:spacing w:line="240" w:lineRule="auto"/>
        <w:ind w:left="-284"/>
        <w:rPr>
          <w:szCs w:val="20"/>
        </w:rPr>
      </w:pPr>
      <w:r w:rsidRPr="00EC5F65">
        <w:tab/>
        <w:t xml:space="preserve">YES </w:t>
      </w:r>
      <w:r w:rsidRPr="00EC5F65">
        <w:tab/>
        <w:t xml:space="preserve">NO </w:t>
      </w:r>
    </w:p>
    <w:p w14:paraId="6C2ABDB1" w14:textId="77777777" w:rsidR="006D0230" w:rsidRPr="00EC5F65" w:rsidRDefault="006D0230" w:rsidP="007D0EA0">
      <w:pPr>
        <w:pStyle w:val="Prrafodelista"/>
        <w:tabs>
          <w:tab w:val="left" w:pos="4536"/>
        </w:tabs>
        <w:spacing w:line="240" w:lineRule="auto"/>
        <w:ind w:left="-284"/>
        <w:rPr>
          <w:b/>
          <w:szCs w:val="20"/>
        </w:rPr>
      </w:pPr>
    </w:p>
    <w:p w14:paraId="3EBC2CCE" w14:textId="77777777" w:rsidR="00906867" w:rsidRPr="00EC5F65" w:rsidRDefault="009503C5" w:rsidP="006D0230">
      <w:pPr>
        <w:pStyle w:val="Prrafodelista"/>
        <w:numPr>
          <w:ilvl w:val="0"/>
          <w:numId w:val="14"/>
        </w:numPr>
        <w:spacing w:line="240" w:lineRule="auto"/>
        <w:ind w:left="-284" w:firstLine="0"/>
        <w:rPr>
          <w:b/>
          <w:szCs w:val="20"/>
        </w:rPr>
      </w:pPr>
      <w:r w:rsidRPr="00EC5F65">
        <w:rPr>
          <w:b/>
          <w:szCs w:val="20"/>
        </w:rPr>
        <w:t>Call/programme title and year of submission:</w:t>
      </w:r>
    </w:p>
    <w:p w14:paraId="540FBE44" w14:textId="77777777" w:rsidR="00112BED" w:rsidRPr="00EC5F65" w:rsidRDefault="00112BED" w:rsidP="007D0EA0">
      <w:pPr>
        <w:pStyle w:val="Prrafodelista"/>
        <w:tabs>
          <w:tab w:val="left" w:pos="4536"/>
        </w:tabs>
        <w:spacing w:line="240" w:lineRule="auto"/>
        <w:ind w:left="-284"/>
        <w:rPr>
          <w:b/>
          <w:szCs w:val="20"/>
        </w:rPr>
      </w:pPr>
    </w:p>
    <w:p w14:paraId="7B0311F6" w14:textId="77777777" w:rsidR="00112BED" w:rsidRPr="00EC5F65" w:rsidRDefault="00112BED" w:rsidP="006D0230">
      <w:pPr>
        <w:pStyle w:val="Prrafodelista"/>
        <w:numPr>
          <w:ilvl w:val="0"/>
          <w:numId w:val="14"/>
        </w:numPr>
        <w:spacing w:line="240" w:lineRule="auto"/>
        <w:ind w:left="-284" w:firstLine="0"/>
        <w:rPr>
          <w:b/>
          <w:szCs w:val="20"/>
        </w:rPr>
      </w:pPr>
      <w:r w:rsidRPr="00EC5F65">
        <w:rPr>
          <w:b/>
          <w:szCs w:val="20"/>
        </w:rPr>
        <w:t>No. of Applications:</w:t>
      </w:r>
    </w:p>
    <w:p w14:paraId="3FD513B6" w14:textId="77777777" w:rsidR="00906867" w:rsidRPr="00EC5F65" w:rsidRDefault="00906867" w:rsidP="007D0EA0">
      <w:pPr>
        <w:pStyle w:val="Prrafodelista"/>
        <w:ind w:left="-284"/>
        <w:rPr>
          <w:b/>
          <w:szCs w:val="20"/>
        </w:rPr>
      </w:pPr>
    </w:p>
    <w:p w14:paraId="6C620501" w14:textId="77777777" w:rsidR="00906867" w:rsidRPr="00EC5F65" w:rsidRDefault="00906867" w:rsidP="006D0230">
      <w:pPr>
        <w:pStyle w:val="Prrafodelista"/>
        <w:numPr>
          <w:ilvl w:val="0"/>
          <w:numId w:val="14"/>
        </w:numPr>
        <w:spacing w:line="240" w:lineRule="auto"/>
        <w:ind w:left="-284" w:firstLine="0"/>
        <w:rPr>
          <w:szCs w:val="20"/>
        </w:rPr>
      </w:pPr>
      <w:r w:rsidRPr="00EC5F65">
        <w:rPr>
          <w:b/>
          <w:szCs w:val="20"/>
        </w:rPr>
        <w:t>Position and score obtained</w:t>
      </w:r>
      <w:r w:rsidRPr="00EC5F65">
        <w:t xml:space="preserve"> </w:t>
      </w:r>
      <w:r w:rsidRPr="00EC5F65">
        <w:rPr>
          <w:i/>
          <w:sz w:val="18"/>
          <w:szCs w:val="18"/>
        </w:rPr>
        <w:t>(in every application)</w:t>
      </w:r>
      <w:r w:rsidRPr="00EC5F65">
        <w:t>:</w:t>
      </w:r>
    </w:p>
    <w:p w14:paraId="0766FA0B" w14:textId="77777777" w:rsidR="007527EC" w:rsidRPr="00EC5F65" w:rsidRDefault="007527EC" w:rsidP="007527EC">
      <w:pPr>
        <w:pStyle w:val="Prrafodelista"/>
        <w:rPr>
          <w:szCs w:val="20"/>
        </w:rPr>
      </w:pPr>
    </w:p>
    <w:p w14:paraId="14932315" w14:textId="77777777" w:rsidR="007527EC" w:rsidRPr="00EC5F65" w:rsidRDefault="007527EC" w:rsidP="007527EC">
      <w:pPr>
        <w:pStyle w:val="Prrafodelista"/>
        <w:spacing w:line="240" w:lineRule="auto"/>
        <w:ind w:left="-284"/>
        <w:rPr>
          <w:szCs w:val="20"/>
        </w:rPr>
      </w:pPr>
    </w:p>
    <w:p w14:paraId="6BB5A11C" w14:textId="1F09A505" w:rsidR="000658B9" w:rsidRPr="00EC5F65" w:rsidRDefault="00E9330A" w:rsidP="007D0EA0">
      <w:pPr>
        <w:spacing w:line="240" w:lineRule="auto"/>
        <w:ind w:left="-284"/>
        <w:rPr>
          <w:b/>
          <w:szCs w:val="20"/>
        </w:rPr>
      </w:pPr>
      <w:r w:rsidRPr="00EC5F65">
        <w:rPr>
          <w:b/>
          <w:szCs w:val="20"/>
        </w:rPr>
        <w:t xml:space="preserve">Along with this application and its appendix documentation, the following documents must </w:t>
      </w:r>
      <w:r w:rsidR="005A7332">
        <w:rPr>
          <w:b/>
          <w:szCs w:val="20"/>
        </w:rPr>
        <w:t xml:space="preserve">also </w:t>
      </w:r>
      <w:r w:rsidRPr="00EC5F65">
        <w:rPr>
          <w:b/>
          <w:szCs w:val="20"/>
        </w:rPr>
        <w:t xml:space="preserve">be provided: </w:t>
      </w:r>
    </w:p>
    <w:p w14:paraId="31F2B020" w14:textId="77777777" w:rsidR="00E9330A" w:rsidRPr="00EC5F65" w:rsidRDefault="00E9330A" w:rsidP="007D0EA0">
      <w:pPr>
        <w:spacing w:after="193" w:line="249" w:lineRule="auto"/>
        <w:ind w:left="-284" w:right="-35"/>
      </w:pPr>
      <w:r w:rsidRPr="00EC5F65">
        <w:t xml:space="preserve">1.) Photocopy of the applicant’s National Identity Card (DNI) or equivalent document in the case of foreign nationals. </w:t>
      </w:r>
    </w:p>
    <w:p w14:paraId="465B8654" w14:textId="314DC77B" w:rsidR="00E9330A" w:rsidRPr="00EC5F65" w:rsidRDefault="00E9330A" w:rsidP="007D0EA0">
      <w:pPr>
        <w:spacing w:after="193" w:line="249" w:lineRule="auto"/>
        <w:ind w:left="-284" w:right="-35"/>
      </w:pPr>
      <w:r w:rsidRPr="00EC5F65">
        <w:t>2.) The applicant's CV in an abbreviated format (</w:t>
      </w:r>
      <w:r w:rsidR="000B081F">
        <w:t>in accordance with</w:t>
      </w:r>
      <w:r w:rsidRPr="00EC5F65">
        <w:t xml:space="preserve"> the template provided in Appendix II, specifying five particularly relevant contributions over the last six years of research activity in accordance with CNEAI criteria)</w:t>
      </w:r>
    </w:p>
    <w:p w14:paraId="403D2207" w14:textId="5CFAA49B" w:rsidR="00E9330A" w:rsidRPr="00EC5F65" w:rsidRDefault="000B081F" w:rsidP="007D0EA0">
      <w:pPr>
        <w:spacing w:after="193" w:line="249" w:lineRule="auto"/>
        <w:ind w:left="-284" w:right="-35"/>
      </w:pPr>
      <w:r>
        <w:t>3.)</w:t>
      </w:r>
      <w:r w:rsidR="00E9330A" w:rsidRPr="00EC5F65">
        <w:t xml:space="preserve"> CVN or similar, maintaining the same fields, using the merit blocks specified in relation to the </w:t>
      </w:r>
      <w:r>
        <w:t>assessment</w:t>
      </w:r>
      <w:r w:rsidR="00E9330A" w:rsidRPr="00EC5F65">
        <w:t xml:space="preserve"> criteria set out in this </w:t>
      </w:r>
      <w:r>
        <w:t>notice</w:t>
      </w:r>
      <w:r w:rsidR="00E9330A" w:rsidRPr="00EC5F65">
        <w:t>. The CV may be submitted in Spanish or English.</w:t>
      </w:r>
    </w:p>
    <w:p w14:paraId="044F3466" w14:textId="3E6803D4" w:rsidR="00E9330A" w:rsidRPr="00EC5F65" w:rsidRDefault="00E9330A" w:rsidP="007D0EA0">
      <w:pPr>
        <w:spacing w:after="193" w:line="249" w:lineRule="auto"/>
        <w:ind w:left="-284" w:right="-35"/>
      </w:pPr>
      <w:r w:rsidRPr="00EC5F65">
        <w:t>4.) Copy of the</w:t>
      </w:r>
      <w:r w:rsidR="000B081F">
        <w:t xml:space="preserve"> applicant’s</w:t>
      </w:r>
      <w:r w:rsidRPr="00EC5F65">
        <w:t xml:space="preserve"> PhD Certificate </w:t>
      </w:r>
    </w:p>
    <w:p w14:paraId="6D99D5F7" w14:textId="200B1737" w:rsidR="00E9330A" w:rsidRPr="00EC5F65" w:rsidRDefault="00E9330A" w:rsidP="007D0EA0">
      <w:pPr>
        <w:spacing w:after="193" w:line="249" w:lineRule="auto"/>
        <w:ind w:left="-284" w:right="-35"/>
      </w:pPr>
      <w:r w:rsidRPr="00EC5F65">
        <w:t xml:space="preserve">5.) Supporting documentation accrediting the applicant’s results in national or international calls for public or private postdoctoral programs to which the candidate has applied in the </w:t>
      </w:r>
      <w:r w:rsidRPr="00EC5F65">
        <w:rPr>
          <w:b/>
        </w:rPr>
        <w:t>eighteen months preceding the date of application</w:t>
      </w:r>
      <w:r w:rsidRPr="00EC5F65">
        <w:t xml:space="preserve">, </w:t>
      </w:r>
      <w:r w:rsidRPr="00EC5F65">
        <w:rPr>
          <w:color w:val="000000" w:themeColor="text1"/>
          <w:szCs w:val="20"/>
        </w:rPr>
        <w:t>in</w:t>
      </w:r>
      <w:r w:rsidR="00671EB2">
        <w:rPr>
          <w:color w:val="000000" w:themeColor="text1"/>
          <w:szCs w:val="20"/>
        </w:rPr>
        <w:t>dicating position, score and number</w:t>
      </w:r>
      <w:r w:rsidRPr="00EC5F65">
        <w:rPr>
          <w:color w:val="000000" w:themeColor="text1"/>
          <w:szCs w:val="20"/>
        </w:rPr>
        <w:t xml:space="preserve"> of applications</w:t>
      </w:r>
      <w:r w:rsidR="00671EB2">
        <w:rPr>
          <w:color w:val="000000" w:themeColor="text1"/>
          <w:szCs w:val="20"/>
        </w:rPr>
        <w:t xml:space="preserve"> submitted</w:t>
      </w:r>
      <w:r w:rsidRPr="00EC5F65">
        <w:rPr>
          <w:color w:val="000000" w:themeColor="text1"/>
          <w:szCs w:val="20"/>
        </w:rPr>
        <w:t>, or proof of having applied and that no decision has yet been announced with regard to said call.</w:t>
      </w:r>
    </w:p>
    <w:p w14:paraId="41B24550" w14:textId="20290FF9" w:rsidR="00E9330A" w:rsidRPr="00EC5F65" w:rsidRDefault="00E9330A" w:rsidP="007D0EA0">
      <w:pPr>
        <w:spacing w:after="193" w:line="249" w:lineRule="auto"/>
        <w:ind w:left="-284" w:right="-35"/>
      </w:pPr>
      <w:r w:rsidRPr="00EC5F65">
        <w:t xml:space="preserve">6.) </w:t>
      </w:r>
      <w:r w:rsidRPr="00EC5F65">
        <w:rPr>
          <w:color w:val="000000" w:themeColor="text1"/>
          <w:szCs w:val="20"/>
        </w:rPr>
        <w:t xml:space="preserve">Justification from the USAL or USAL-CSIC </w:t>
      </w:r>
      <w:r w:rsidR="00671EB2">
        <w:rPr>
          <w:color w:val="000000" w:themeColor="text1"/>
          <w:szCs w:val="20"/>
        </w:rPr>
        <w:t>joint centre</w:t>
      </w:r>
      <w:r w:rsidRPr="00EC5F65">
        <w:rPr>
          <w:color w:val="000000" w:themeColor="text1"/>
          <w:szCs w:val="20"/>
        </w:rPr>
        <w:t xml:space="preserve"> </w:t>
      </w:r>
      <w:r w:rsidR="00671EB2" w:rsidRPr="00EC5F65">
        <w:rPr>
          <w:color w:val="000000" w:themeColor="text1"/>
          <w:szCs w:val="20"/>
        </w:rPr>
        <w:t xml:space="preserve">researcher </w:t>
      </w:r>
      <w:r w:rsidRPr="00EC5F65">
        <w:rPr>
          <w:color w:val="000000" w:themeColor="text1"/>
          <w:szCs w:val="20"/>
        </w:rPr>
        <w:t>who is endorsing</w:t>
      </w:r>
      <w:r w:rsidR="00671EB2">
        <w:rPr>
          <w:color w:val="000000" w:themeColor="text1"/>
          <w:szCs w:val="20"/>
        </w:rPr>
        <w:t xml:space="preserve"> the application, indicating the number of six-</w:t>
      </w:r>
      <w:r w:rsidRPr="00EC5F65">
        <w:rPr>
          <w:color w:val="000000" w:themeColor="text1"/>
          <w:szCs w:val="20"/>
        </w:rPr>
        <w:t xml:space="preserve">year </w:t>
      </w:r>
      <w:r w:rsidR="00671EB2">
        <w:rPr>
          <w:color w:val="000000" w:themeColor="text1"/>
          <w:szCs w:val="20"/>
        </w:rPr>
        <w:t xml:space="preserve">research </w:t>
      </w:r>
      <w:r w:rsidRPr="00EC5F65">
        <w:rPr>
          <w:color w:val="000000" w:themeColor="text1"/>
          <w:szCs w:val="20"/>
        </w:rPr>
        <w:t>periods</w:t>
      </w:r>
      <w:r w:rsidR="00671EB2">
        <w:rPr>
          <w:color w:val="000000" w:themeColor="text1"/>
          <w:szCs w:val="20"/>
        </w:rPr>
        <w:t xml:space="preserve"> completed</w:t>
      </w:r>
      <w:r w:rsidRPr="00EC5F65">
        <w:rPr>
          <w:color w:val="000000" w:themeColor="text1"/>
          <w:szCs w:val="20"/>
        </w:rPr>
        <w:t xml:space="preserve">, details of the research project </w:t>
      </w:r>
      <w:r w:rsidR="00671EB2">
        <w:rPr>
          <w:color w:val="000000" w:themeColor="text1"/>
          <w:szCs w:val="20"/>
        </w:rPr>
        <w:t>endorsing</w:t>
      </w:r>
      <w:r w:rsidRPr="00EC5F65">
        <w:rPr>
          <w:color w:val="000000" w:themeColor="text1"/>
          <w:szCs w:val="20"/>
        </w:rPr>
        <w:t xml:space="preserve"> the application (Title, </w:t>
      </w:r>
      <w:r w:rsidR="00671EB2">
        <w:rPr>
          <w:color w:val="000000" w:themeColor="text1"/>
          <w:szCs w:val="20"/>
        </w:rPr>
        <w:t>funding body</w:t>
      </w:r>
      <w:r w:rsidRPr="00EC5F65">
        <w:rPr>
          <w:color w:val="000000" w:themeColor="text1"/>
          <w:szCs w:val="20"/>
        </w:rPr>
        <w:t xml:space="preserve"> and reference), and justification of </w:t>
      </w:r>
      <w:r w:rsidR="00671EB2">
        <w:rPr>
          <w:color w:val="000000" w:themeColor="text1"/>
          <w:szCs w:val="20"/>
        </w:rPr>
        <w:t>either</w:t>
      </w:r>
      <w:r w:rsidRPr="00EC5F65">
        <w:rPr>
          <w:color w:val="000000" w:themeColor="text1"/>
          <w:szCs w:val="20"/>
        </w:rPr>
        <w:t xml:space="preserve"> of requirements 3a or 3b set out in this notice, in the section "Requirements. </w:t>
      </w:r>
      <w:r w:rsidR="00671EB2">
        <w:rPr>
          <w:color w:val="000000" w:themeColor="text1"/>
          <w:szCs w:val="20"/>
        </w:rPr>
        <w:t xml:space="preserve">Endorsing </w:t>
      </w:r>
      <w:r w:rsidRPr="00EC5F65">
        <w:rPr>
          <w:color w:val="000000" w:themeColor="text1"/>
          <w:szCs w:val="20"/>
        </w:rPr>
        <w:t>Researchers”</w:t>
      </w:r>
      <w:r w:rsidRPr="00EC5F65">
        <w:t xml:space="preserve"> </w:t>
      </w:r>
    </w:p>
    <w:p w14:paraId="6F19ED25" w14:textId="77777777" w:rsidR="00E9330A" w:rsidRPr="00EC5F65" w:rsidRDefault="00E9330A" w:rsidP="007D0EA0">
      <w:pPr>
        <w:spacing w:after="193" w:line="249" w:lineRule="auto"/>
        <w:ind w:left="-284" w:right="-35"/>
      </w:pPr>
      <w:r w:rsidRPr="00EC5F65">
        <w:t xml:space="preserve">7.) Updated document evidencing the applicant’s record of employment, issued by Spain’s Social Security Treasury Department, if the applicant has worked in Spain. </w:t>
      </w:r>
    </w:p>
    <w:p w14:paraId="50AB9189" w14:textId="77777777" w:rsidR="00E9330A" w:rsidRPr="00EC5F65" w:rsidRDefault="00E9330A" w:rsidP="007D0EA0">
      <w:pPr>
        <w:spacing w:after="193" w:line="249" w:lineRule="auto"/>
        <w:ind w:left="-284" w:right="-35"/>
      </w:pPr>
    </w:p>
    <w:p w14:paraId="60FB2097" w14:textId="77777777" w:rsidR="006D0230" w:rsidRPr="00EC5F65" w:rsidRDefault="006D0230" w:rsidP="007D0EA0">
      <w:pPr>
        <w:spacing w:line="240" w:lineRule="auto"/>
        <w:ind w:left="-284"/>
        <w:rPr>
          <w:szCs w:val="20"/>
        </w:rPr>
      </w:pPr>
    </w:p>
    <w:p w14:paraId="1D1E294F" w14:textId="77777777" w:rsidR="003958E7" w:rsidRPr="00EC5F65" w:rsidRDefault="003958E7" w:rsidP="007D0EA0">
      <w:pPr>
        <w:spacing w:line="240" w:lineRule="auto"/>
        <w:ind w:left="-284"/>
        <w:rPr>
          <w:szCs w:val="20"/>
        </w:rPr>
      </w:pPr>
    </w:p>
    <w:p w14:paraId="2923771E" w14:textId="77777777" w:rsidR="003958E7" w:rsidRPr="00EC5F65" w:rsidRDefault="003958E7" w:rsidP="007D0EA0">
      <w:pPr>
        <w:spacing w:line="240" w:lineRule="auto"/>
        <w:ind w:left="-284"/>
        <w:rPr>
          <w:szCs w:val="20"/>
        </w:rPr>
      </w:pPr>
    </w:p>
    <w:p w14:paraId="509D954F" w14:textId="77777777" w:rsidR="00F12A5A" w:rsidRPr="00EC5F65" w:rsidRDefault="00F12A5A" w:rsidP="007D0EA0">
      <w:pPr>
        <w:spacing w:line="240" w:lineRule="auto"/>
        <w:ind w:left="-284"/>
        <w:rPr>
          <w:szCs w:val="20"/>
        </w:rPr>
      </w:pPr>
      <w:r w:rsidRPr="00EC5F65">
        <w:t>Furthermore,</w:t>
      </w:r>
    </w:p>
    <w:p w14:paraId="4875E89E" w14:textId="77777777" w:rsidR="00F12A5A" w:rsidRPr="00EC5F65" w:rsidRDefault="00F12A5A" w:rsidP="007D0EA0">
      <w:pPr>
        <w:spacing w:line="240" w:lineRule="auto"/>
        <w:ind w:left="-284"/>
        <w:rPr>
          <w:b/>
          <w:szCs w:val="20"/>
        </w:rPr>
      </w:pPr>
    </w:p>
    <w:p w14:paraId="6E69C4F8" w14:textId="77777777" w:rsidR="00F12A5A" w:rsidRPr="00EC5F65" w:rsidRDefault="00F12A5A" w:rsidP="007D0EA0">
      <w:pPr>
        <w:spacing w:line="240" w:lineRule="auto"/>
        <w:ind w:left="-284"/>
        <w:jc w:val="center"/>
        <w:rPr>
          <w:szCs w:val="20"/>
          <w:u w:val="single"/>
        </w:rPr>
      </w:pPr>
      <w:r w:rsidRPr="00EC5F65">
        <w:rPr>
          <w:b/>
          <w:szCs w:val="20"/>
        </w:rPr>
        <w:t>THE APPLICANT ALSO DECLARES</w:t>
      </w:r>
    </w:p>
    <w:p w14:paraId="6AB65A8C" w14:textId="77777777" w:rsidR="00F12A5A" w:rsidRPr="00EC5F65" w:rsidRDefault="00F12A5A" w:rsidP="007D0EA0">
      <w:pPr>
        <w:spacing w:line="240" w:lineRule="auto"/>
        <w:ind w:left="-284"/>
        <w:rPr>
          <w:szCs w:val="20"/>
        </w:rPr>
      </w:pPr>
    </w:p>
    <w:p w14:paraId="70BCA1D2" w14:textId="2CA44366" w:rsidR="00F12A5A" w:rsidRPr="00EC5F65" w:rsidRDefault="00F12A5A" w:rsidP="007D0EA0">
      <w:pPr>
        <w:spacing w:line="240" w:lineRule="auto"/>
        <w:ind w:left="-284"/>
        <w:rPr>
          <w:szCs w:val="20"/>
        </w:rPr>
      </w:pPr>
      <w:r w:rsidRPr="00EC5F65">
        <w:t>Under their own responsibi</w:t>
      </w:r>
      <w:r w:rsidR="00671EB2">
        <w:t>lity, that they know and accept</w:t>
      </w:r>
      <w:r w:rsidRPr="00EC5F65">
        <w:t xml:space="preserve"> the order of the call for applications to which they are applying and that they fulfil the requirements set forth therein, and that they will continue to fulfil these requirements for the time required.</w:t>
      </w:r>
    </w:p>
    <w:p w14:paraId="0F98E3E3" w14:textId="77777777" w:rsidR="00F12A5A" w:rsidRPr="00EC5F65" w:rsidRDefault="00F12A5A" w:rsidP="007D0EA0">
      <w:pPr>
        <w:pStyle w:val="Default"/>
        <w:ind w:left="-284"/>
      </w:pPr>
    </w:p>
    <w:p w14:paraId="776B32D5" w14:textId="77777777" w:rsidR="00F12A5A" w:rsidRPr="00EC5F65" w:rsidRDefault="00F12A5A" w:rsidP="007D0EA0">
      <w:pPr>
        <w:pStyle w:val="Default"/>
        <w:spacing w:after="192"/>
        <w:ind w:left="-284"/>
        <w:jc w:val="both"/>
        <w:rPr>
          <w:sz w:val="20"/>
          <w:szCs w:val="20"/>
        </w:rPr>
      </w:pPr>
      <w:r w:rsidRPr="00EC5F65">
        <w:rPr>
          <w:sz w:val="20"/>
          <w:szCs w:val="20"/>
        </w:rPr>
        <w:t xml:space="preserve">They must not be affected by any of the prohibitions to obtain the status of beneficiary set out in art.13 of the General Subsidisation Act 38/2013, of 17 November. </w:t>
      </w:r>
    </w:p>
    <w:p w14:paraId="668A1E7F" w14:textId="77777777" w:rsidR="00F12A5A" w:rsidRPr="00EC5F65" w:rsidRDefault="00F12A5A" w:rsidP="007D0EA0">
      <w:pPr>
        <w:pStyle w:val="Default"/>
        <w:ind w:left="-284"/>
      </w:pPr>
    </w:p>
    <w:p w14:paraId="5BC0D78F" w14:textId="4795D97B" w:rsidR="00F12A5A" w:rsidRPr="00EC5F65" w:rsidRDefault="00F12A5A" w:rsidP="007D0EA0">
      <w:pPr>
        <w:pStyle w:val="Default"/>
        <w:spacing w:after="192"/>
        <w:ind w:left="-284"/>
        <w:jc w:val="both"/>
        <w:rPr>
          <w:sz w:val="20"/>
          <w:szCs w:val="20"/>
        </w:rPr>
      </w:pPr>
      <w:r w:rsidRPr="00EC5F65">
        <w:rPr>
          <w:sz w:val="20"/>
          <w:szCs w:val="20"/>
        </w:rPr>
        <w:t>Applicants must not have been removed, by means of disciplinary proceedings, from the service of any of the Public Administrations, or constitutional or statutory bodies of S</w:t>
      </w:r>
      <w:r w:rsidR="00BA6FD6">
        <w:rPr>
          <w:sz w:val="20"/>
          <w:szCs w:val="20"/>
        </w:rPr>
        <w:t xml:space="preserve">pain’s Self-Governing Regions, </w:t>
      </w:r>
      <w:r w:rsidRPr="00EC5F65">
        <w:rPr>
          <w:sz w:val="20"/>
          <w:szCs w:val="20"/>
        </w:rPr>
        <w:t xml:space="preserve">or </w:t>
      </w:r>
      <w:r w:rsidR="00BA6FD6">
        <w:rPr>
          <w:sz w:val="20"/>
          <w:szCs w:val="20"/>
        </w:rPr>
        <w:t>have been</w:t>
      </w:r>
      <w:r w:rsidRPr="00EC5F65">
        <w:rPr>
          <w:sz w:val="20"/>
          <w:szCs w:val="20"/>
        </w:rPr>
        <w:t xml:space="preserve"> fully or specifically disqualified from public office by judicial resolution, to perform functions similar to those performed in the service from which they have been removed or dis</w:t>
      </w:r>
      <w:r w:rsidR="00BA6FD6">
        <w:rPr>
          <w:sz w:val="20"/>
          <w:szCs w:val="20"/>
        </w:rPr>
        <w:t>qualified. If the applicant is</w:t>
      </w:r>
      <w:r w:rsidRPr="00EC5F65">
        <w:rPr>
          <w:sz w:val="20"/>
          <w:szCs w:val="20"/>
        </w:rPr>
        <w:t xml:space="preserve"> a citizen of another State, they must not have been disqualified or in an equivalent s</w:t>
      </w:r>
      <w:r w:rsidR="00BA6FD6">
        <w:rPr>
          <w:sz w:val="20"/>
          <w:szCs w:val="20"/>
        </w:rPr>
        <w:t>ituation, or have been subject</w:t>
      </w:r>
      <w:r w:rsidRPr="00EC5F65">
        <w:rPr>
          <w:sz w:val="20"/>
          <w:szCs w:val="20"/>
        </w:rPr>
        <w:t xml:space="preserve"> to disciplinary proceedings or equivalent that would prevent them, in their own State, from accessing public office in the same terms.</w:t>
      </w:r>
    </w:p>
    <w:p w14:paraId="101A7898" w14:textId="77777777" w:rsidR="008227B7" w:rsidRPr="00EC5F65" w:rsidRDefault="008227B7" w:rsidP="007D0EA0">
      <w:pPr>
        <w:pStyle w:val="Default"/>
        <w:spacing w:after="192"/>
        <w:ind w:left="-284"/>
        <w:jc w:val="both"/>
        <w:rPr>
          <w:sz w:val="20"/>
          <w:szCs w:val="20"/>
        </w:rPr>
      </w:pPr>
    </w:p>
    <w:p w14:paraId="62912B6B" w14:textId="58FE98D9" w:rsidR="00F12A5A" w:rsidRPr="00EC5F65" w:rsidRDefault="00F12A5A" w:rsidP="007D0EA0">
      <w:pPr>
        <w:pStyle w:val="Default"/>
        <w:spacing w:after="192"/>
        <w:ind w:left="-284"/>
        <w:jc w:val="both"/>
        <w:rPr>
          <w:sz w:val="20"/>
          <w:szCs w:val="20"/>
        </w:rPr>
      </w:pPr>
      <w:r w:rsidRPr="00EC5F65">
        <w:rPr>
          <w:sz w:val="20"/>
          <w:szCs w:val="20"/>
        </w:rPr>
        <w:t>They also pledge to provide suppor</w:t>
      </w:r>
      <w:r w:rsidR="00BA6FD6">
        <w:rPr>
          <w:sz w:val="20"/>
          <w:szCs w:val="20"/>
        </w:rPr>
        <w:t>ting documents and any documentation</w:t>
      </w:r>
      <w:r w:rsidRPr="00EC5F65">
        <w:rPr>
          <w:sz w:val="20"/>
          <w:szCs w:val="20"/>
        </w:rPr>
        <w:t xml:space="preserve"> that may be required.</w:t>
      </w:r>
    </w:p>
    <w:p w14:paraId="763B9DA8" w14:textId="77777777" w:rsidR="008227B7" w:rsidRPr="00EC5F65" w:rsidRDefault="008227B7" w:rsidP="007D0EA0">
      <w:pPr>
        <w:pStyle w:val="Default"/>
        <w:spacing w:after="192"/>
        <w:ind w:left="-284"/>
        <w:jc w:val="both"/>
        <w:rPr>
          <w:sz w:val="20"/>
          <w:szCs w:val="20"/>
        </w:rPr>
      </w:pPr>
    </w:p>
    <w:p w14:paraId="681C248C" w14:textId="77777777" w:rsidR="008227B7" w:rsidRPr="00EC5F65" w:rsidRDefault="008227B7" w:rsidP="007D0EA0">
      <w:pPr>
        <w:pStyle w:val="Default"/>
        <w:spacing w:after="192"/>
        <w:ind w:left="-284"/>
        <w:jc w:val="center"/>
        <w:rPr>
          <w:sz w:val="20"/>
          <w:szCs w:val="20"/>
        </w:rPr>
      </w:pPr>
      <w:r w:rsidRPr="00EC5F65">
        <w:rPr>
          <w:sz w:val="20"/>
          <w:szCs w:val="20"/>
        </w:rPr>
        <w:t>Place, date, signature</w:t>
      </w:r>
    </w:p>
    <w:p w14:paraId="1AB30C11" w14:textId="77777777" w:rsidR="008227B7" w:rsidRPr="00EC5F65" w:rsidRDefault="008227B7" w:rsidP="007D0EA0">
      <w:pPr>
        <w:pStyle w:val="Default"/>
        <w:spacing w:after="192"/>
        <w:ind w:left="-284"/>
        <w:jc w:val="center"/>
        <w:rPr>
          <w:sz w:val="20"/>
          <w:szCs w:val="20"/>
        </w:rPr>
      </w:pPr>
    </w:p>
    <w:p w14:paraId="61E2AFA8" w14:textId="77777777" w:rsidR="008227B7" w:rsidRPr="00EC5F65" w:rsidRDefault="008227B7" w:rsidP="007D0EA0">
      <w:pPr>
        <w:pStyle w:val="Default"/>
        <w:spacing w:after="192"/>
        <w:ind w:left="-284"/>
        <w:jc w:val="center"/>
        <w:rPr>
          <w:sz w:val="20"/>
          <w:szCs w:val="20"/>
        </w:rPr>
      </w:pPr>
    </w:p>
    <w:p w14:paraId="5079A4CF" w14:textId="77777777" w:rsidR="00D516A5" w:rsidRPr="00EC5F65" w:rsidRDefault="00D516A5" w:rsidP="007D0EA0">
      <w:pPr>
        <w:pStyle w:val="Default"/>
        <w:spacing w:after="192"/>
        <w:ind w:left="-284"/>
        <w:jc w:val="center"/>
        <w:rPr>
          <w:sz w:val="20"/>
          <w:szCs w:val="20"/>
        </w:rPr>
      </w:pPr>
    </w:p>
    <w:p w14:paraId="65B47ECD" w14:textId="77777777" w:rsidR="008227B7" w:rsidRPr="00EC5F65" w:rsidRDefault="008227B7" w:rsidP="007D0EA0">
      <w:pPr>
        <w:pStyle w:val="Default"/>
        <w:spacing w:after="192"/>
        <w:ind w:left="-284"/>
        <w:jc w:val="center"/>
        <w:rPr>
          <w:sz w:val="20"/>
          <w:szCs w:val="20"/>
        </w:rPr>
      </w:pPr>
      <w:r w:rsidRPr="00EC5F65">
        <w:rPr>
          <w:sz w:val="20"/>
          <w:szCs w:val="20"/>
        </w:rPr>
        <w:t>Signed:</w:t>
      </w:r>
    </w:p>
    <w:p w14:paraId="58716400" w14:textId="77777777" w:rsidR="00F12A5A" w:rsidRPr="00EC5F65" w:rsidRDefault="00F12A5A" w:rsidP="007D0EA0">
      <w:pPr>
        <w:pStyle w:val="Default"/>
        <w:spacing w:after="192"/>
        <w:ind w:left="-284"/>
        <w:jc w:val="both"/>
        <w:rPr>
          <w:sz w:val="20"/>
          <w:szCs w:val="20"/>
        </w:rPr>
      </w:pPr>
      <w:r w:rsidRPr="00EC5F65">
        <w:rPr>
          <w:sz w:val="20"/>
          <w:szCs w:val="20"/>
        </w:rPr>
        <w:t xml:space="preserve"> </w:t>
      </w:r>
    </w:p>
    <w:p w14:paraId="11163290" w14:textId="77777777" w:rsidR="00F12A5A" w:rsidRPr="00EC5F65" w:rsidRDefault="00F12A5A" w:rsidP="00F12A5A">
      <w:pPr>
        <w:pStyle w:val="Default"/>
        <w:spacing w:after="192"/>
        <w:ind w:firstLine="708"/>
        <w:jc w:val="both"/>
        <w:rPr>
          <w:sz w:val="20"/>
          <w:szCs w:val="20"/>
        </w:rPr>
      </w:pPr>
    </w:p>
    <w:p w14:paraId="1B9E7AA2" w14:textId="77777777" w:rsidR="006D0230" w:rsidRPr="00EC5F65" w:rsidRDefault="006D0230" w:rsidP="00F12A5A">
      <w:pPr>
        <w:pStyle w:val="Default"/>
        <w:spacing w:after="192"/>
        <w:ind w:firstLine="708"/>
        <w:jc w:val="both"/>
        <w:rPr>
          <w:sz w:val="20"/>
          <w:szCs w:val="20"/>
        </w:rPr>
      </w:pPr>
    </w:p>
    <w:p w14:paraId="29D354CC" w14:textId="77777777" w:rsidR="006D0230" w:rsidRPr="00EC5F65" w:rsidRDefault="006D0230" w:rsidP="00F12A5A">
      <w:pPr>
        <w:pStyle w:val="Default"/>
        <w:spacing w:after="192"/>
        <w:ind w:firstLine="708"/>
        <w:jc w:val="both"/>
        <w:rPr>
          <w:sz w:val="20"/>
          <w:szCs w:val="20"/>
        </w:rPr>
      </w:pPr>
    </w:p>
    <w:p w14:paraId="2B68D593" w14:textId="77777777" w:rsidR="006D0230" w:rsidRPr="00EC5F65" w:rsidRDefault="006D0230" w:rsidP="00F12A5A">
      <w:pPr>
        <w:pStyle w:val="Default"/>
        <w:spacing w:after="192"/>
        <w:ind w:firstLine="708"/>
        <w:jc w:val="both"/>
        <w:rPr>
          <w:sz w:val="20"/>
          <w:szCs w:val="20"/>
        </w:rPr>
      </w:pPr>
    </w:p>
    <w:p w14:paraId="6FD63C78" w14:textId="77777777" w:rsidR="006D0230" w:rsidRPr="00EC5F65" w:rsidRDefault="006D0230" w:rsidP="00F12A5A">
      <w:pPr>
        <w:pStyle w:val="Default"/>
        <w:spacing w:after="192"/>
        <w:ind w:firstLine="708"/>
        <w:jc w:val="both"/>
        <w:rPr>
          <w:sz w:val="20"/>
          <w:szCs w:val="20"/>
        </w:rPr>
      </w:pPr>
    </w:p>
    <w:p w14:paraId="08DAC028" w14:textId="77777777" w:rsidR="000972AE" w:rsidRPr="00EC5F65" w:rsidRDefault="000972AE" w:rsidP="00F12A5A">
      <w:pPr>
        <w:pStyle w:val="Default"/>
        <w:spacing w:after="192"/>
        <w:ind w:firstLine="708"/>
        <w:jc w:val="both"/>
        <w:rPr>
          <w:sz w:val="20"/>
          <w:szCs w:val="20"/>
        </w:rPr>
      </w:pPr>
    </w:p>
    <w:p w14:paraId="4B0A7C0C" w14:textId="77777777" w:rsidR="00D516A5" w:rsidRPr="00EC5F65" w:rsidRDefault="00D516A5" w:rsidP="00E200EF">
      <w:pPr>
        <w:spacing w:line="240" w:lineRule="auto"/>
        <w:rPr>
          <w:b/>
          <w:szCs w:val="20"/>
          <w:u w:val="single"/>
        </w:rPr>
      </w:pPr>
      <w:r w:rsidRPr="00EC5F65">
        <w:rPr>
          <w:b/>
          <w:szCs w:val="20"/>
          <w:u w:val="single"/>
        </w:rPr>
        <w:t>Report of the receiving group:</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516A5" w:rsidRPr="00EC5F65" w14:paraId="498CF7CB" w14:textId="77777777" w:rsidTr="006D0230">
        <w:trPr>
          <w:trHeight w:val="449"/>
        </w:trPr>
        <w:tc>
          <w:tcPr>
            <w:tcW w:w="9073" w:type="dxa"/>
            <w:shd w:val="clear" w:color="auto" w:fill="auto"/>
          </w:tcPr>
          <w:p w14:paraId="6C45B711" w14:textId="77777777" w:rsidR="00D516A5" w:rsidRPr="00EC5F65" w:rsidRDefault="005976AF" w:rsidP="00EC5F65">
            <w:pPr>
              <w:spacing w:line="240" w:lineRule="auto"/>
              <w:rPr>
                <w:b/>
                <w:szCs w:val="20"/>
              </w:rPr>
            </w:pPr>
            <w:r w:rsidRPr="00EC5F65">
              <w:rPr>
                <w:i/>
                <w:sz w:val="18"/>
                <w:szCs w:val="18"/>
              </w:rPr>
              <w:t xml:space="preserve">Lines of research and projects they are carrying out. </w:t>
            </w:r>
            <w:r w:rsidRPr="00EC5F65">
              <w:rPr>
                <w:b/>
                <w:i/>
                <w:sz w:val="18"/>
                <w:szCs w:val="18"/>
              </w:rPr>
              <w:t>Maximum 2 pages</w:t>
            </w:r>
          </w:p>
        </w:tc>
      </w:tr>
      <w:tr w:rsidR="00D516A5" w:rsidRPr="00EC5F65" w14:paraId="4D1A52C9" w14:textId="77777777" w:rsidTr="006D0230">
        <w:trPr>
          <w:trHeight w:val="9881"/>
        </w:trPr>
        <w:tc>
          <w:tcPr>
            <w:tcW w:w="9073" w:type="dxa"/>
            <w:shd w:val="clear" w:color="auto" w:fill="auto"/>
          </w:tcPr>
          <w:p w14:paraId="400B00E3" w14:textId="77777777" w:rsidR="00D516A5" w:rsidRPr="00EC5F65" w:rsidRDefault="00D516A5" w:rsidP="00D516A5">
            <w:pPr>
              <w:pStyle w:val="Default"/>
              <w:spacing w:after="192"/>
              <w:ind w:left="426" w:hanging="283"/>
              <w:jc w:val="both"/>
              <w:rPr>
                <w:sz w:val="20"/>
                <w:szCs w:val="20"/>
              </w:rPr>
            </w:pPr>
          </w:p>
          <w:p w14:paraId="012DCBA7" w14:textId="77777777" w:rsidR="00D516A5" w:rsidRPr="00EC5F65" w:rsidRDefault="00D516A5" w:rsidP="00D516A5">
            <w:pPr>
              <w:pStyle w:val="Default"/>
              <w:spacing w:after="192"/>
              <w:ind w:left="426" w:hanging="283"/>
              <w:jc w:val="both"/>
              <w:rPr>
                <w:sz w:val="20"/>
                <w:szCs w:val="20"/>
              </w:rPr>
            </w:pPr>
          </w:p>
          <w:p w14:paraId="54EA6835" w14:textId="77777777" w:rsidR="00D516A5" w:rsidRPr="00EC5F65" w:rsidRDefault="00D516A5" w:rsidP="00D516A5">
            <w:pPr>
              <w:pStyle w:val="Default"/>
              <w:spacing w:after="192"/>
              <w:ind w:left="426" w:hanging="283"/>
              <w:jc w:val="both"/>
              <w:rPr>
                <w:sz w:val="20"/>
                <w:szCs w:val="20"/>
              </w:rPr>
            </w:pPr>
          </w:p>
          <w:p w14:paraId="3FACAF58" w14:textId="77777777" w:rsidR="00D516A5" w:rsidRPr="00EC5F65" w:rsidRDefault="00D516A5" w:rsidP="00D516A5">
            <w:pPr>
              <w:pStyle w:val="Default"/>
              <w:spacing w:after="192"/>
              <w:ind w:left="426" w:hanging="283"/>
              <w:jc w:val="both"/>
              <w:rPr>
                <w:sz w:val="20"/>
                <w:szCs w:val="20"/>
              </w:rPr>
            </w:pPr>
          </w:p>
          <w:p w14:paraId="5ECF8C19" w14:textId="77777777" w:rsidR="00D516A5" w:rsidRPr="00EC5F65" w:rsidRDefault="00D516A5" w:rsidP="00D516A5">
            <w:pPr>
              <w:pStyle w:val="Default"/>
              <w:spacing w:after="192"/>
              <w:ind w:left="426" w:hanging="283"/>
              <w:jc w:val="both"/>
              <w:rPr>
                <w:sz w:val="20"/>
                <w:szCs w:val="20"/>
              </w:rPr>
            </w:pPr>
          </w:p>
          <w:p w14:paraId="5B3E7FB6" w14:textId="77777777" w:rsidR="00D516A5" w:rsidRPr="00EC5F65" w:rsidRDefault="00D516A5" w:rsidP="00D516A5">
            <w:pPr>
              <w:pStyle w:val="Default"/>
              <w:spacing w:after="192"/>
              <w:ind w:left="426" w:hanging="283"/>
              <w:jc w:val="both"/>
              <w:rPr>
                <w:sz w:val="20"/>
                <w:szCs w:val="20"/>
              </w:rPr>
            </w:pPr>
          </w:p>
          <w:p w14:paraId="07B640C9" w14:textId="77777777" w:rsidR="00D516A5" w:rsidRPr="00EC5F65" w:rsidRDefault="00D516A5" w:rsidP="00D516A5">
            <w:pPr>
              <w:pStyle w:val="Default"/>
              <w:spacing w:after="192"/>
              <w:ind w:left="426" w:hanging="283"/>
              <w:jc w:val="both"/>
              <w:rPr>
                <w:sz w:val="20"/>
                <w:szCs w:val="20"/>
              </w:rPr>
            </w:pPr>
          </w:p>
          <w:p w14:paraId="75E0266C" w14:textId="77777777" w:rsidR="00D516A5" w:rsidRPr="00EC5F65" w:rsidRDefault="00D516A5" w:rsidP="00D516A5">
            <w:pPr>
              <w:pStyle w:val="Default"/>
              <w:spacing w:after="192"/>
              <w:ind w:left="426" w:hanging="283"/>
              <w:jc w:val="both"/>
              <w:rPr>
                <w:sz w:val="20"/>
                <w:szCs w:val="20"/>
              </w:rPr>
            </w:pPr>
          </w:p>
          <w:p w14:paraId="332F0169" w14:textId="77777777" w:rsidR="00D516A5" w:rsidRPr="00EC5F65" w:rsidRDefault="00D516A5" w:rsidP="00D516A5">
            <w:pPr>
              <w:pStyle w:val="Default"/>
              <w:spacing w:after="192"/>
              <w:ind w:left="426" w:hanging="283"/>
              <w:jc w:val="both"/>
              <w:rPr>
                <w:sz w:val="20"/>
                <w:szCs w:val="20"/>
              </w:rPr>
            </w:pPr>
          </w:p>
          <w:p w14:paraId="2D55DC82" w14:textId="77777777" w:rsidR="00D516A5" w:rsidRPr="00EC5F65" w:rsidRDefault="00D516A5" w:rsidP="00D516A5">
            <w:pPr>
              <w:pStyle w:val="Default"/>
              <w:spacing w:after="192"/>
              <w:ind w:left="426" w:hanging="283"/>
              <w:jc w:val="both"/>
              <w:rPr>
                <w:sz w:val="20"/>
                <w:szCs w:val="20"/>
              </w:rPr>
            </w:pPr>
          </w:p>
          <w:p w14:paraId="51F92604" w14:textId="77777777" w:rsidR="00D516A5" w:rsidRPr="00EC5F65" w:rsidRDefault="00D516A5" w:rsidP="00D516A5">
            <w:pPr>
              <w:pStyle w:val="Default"/>
              <w:spacing w:after="192"/>
              <w:ind w:left="426" w:hanging="283"/>
              <w:jc w:val="both"/>
              <w:rPr>
                <w:sz w:val="20"/>
                <w:szCs w:val="20"/>
              </w:rPr>
            </w:pPr>
          </w:p>
          <w:p w14:paraId="5E344988" w14:textId="77777777" w:rsidR="00D516A5" w:rsidRPr="00EC5F65" w:rsidRDefault="00D516A5" w:rsidP="00D516A5">
            <w:pPr>
              <w:pStyle w:val="Default"/>
              <w:spacing w:after="192"/>
              <w:ind w:left="426" w:hanging="283"/>
              <w:jc w:val="both"/>
              <w:rPr>
                <w:sz w:val="20"/>
                <w:szCs w:val="20"/>
              </w:rPr>
            </w:pPr>
          </w:p>
          <w:p w14:paraId="16F5DDB2" w14:textId="77777777" w:rsidR="00D516A5" w:rsidRPr="00EC5F65" w:rsidRDefault="00D516A5" w:rsidP="00D516A5">
            <w:pPr>
              <w:pStyle w:val="Default"/>
              <w:spacing w:after="192"/>
              <w:ind w:left="426" w:hanging="283"/>
              <w:jc w:val="both"/>
              <w:rPr>
                <w:sz w:val="20"/>
                <w:szCs w:val="20"/>
              </w:rPr>
            </w:pPr>
          </w:p>
          <w:p w14:paraId="7146AFBB" w14:textId="77777777" w:rsidR="00D516A5" w:rsidRPr="00EC5F65" w:rsidRDefault="00D516A5" w:rsidP="00D516A5">
            <w:pPr>
              <w:pStyle w:val="Default"/>
              <w:spacing w:after="192"/>
              <w:ind w:left="426" w:hanging="283"/>
              <w:jc w:val="both"/>
              <w:rPr>
                <w:sz w:val="20"/>
                <w:szCs w:val="20"/>
              </w:rPr>
            </w:pPr>
          </w:p>
          <w:p w14:paraId="3FD0905F" w14:textId="77777777" w:rsidR="00D516A5" w:rsidRPr="00EC5F65" w:rsidRDefault="00D516A5" w:rsidP="00D516A5">
            <w:pPr>
              <w:pStyle w:val="Default"/>
              <w:spacing w:after="192"/>
              <w:ind w:left="426" w:hanging="283"/>
              <w:jc w:val="both"/>
              <w:rPr>
                <w:sz w:val="20"/>
                <w:szCs w:val="20"/>
              </w:rPr>
            </w:pPr>
          </w:p>
          <w:p w14:paraId="3F3F54AB" w14:textId="77777777" w:rsidR="00D516A5" w:rsidRPr="00EC5F65" w:rsidRDefault="00D516A5" w:rsidP="00D516A5">
            <w:pPr>
              <w:pStyle w:val="Default"/>
              <w:spacing w:after="192"/>
              <w:ind w:left="426" w:hanging="283"/>
              <w:jc w:val="both"/>
              <w:rPr>
                <w:sz w:val="20"/>
                <w:szCs w:val="20"/>
              </w:rPr>
            </w:pPr>
          </w:p>
          <w:p w14:paraId="7B9FFAE2" w14:textId="77777777" w:rsidR="00D516A5" w:rsidRPr="00EC5F65" w:rsidRDefault="00D516A5" w:rsidP="00D516A5">
            <w:pPr>
              <w:pStyle w:val="Default"/>
              <w:spacing w:after="192"/>
              <w:ind w:left="426" w:hanging="283"/>
              <w:jc w:val="both"/>
              <w:rPr>
                <w:sz w:val="20"/>
                <w:szCs w:val="20"/>
              </w:rPr>
            </w:pPr>
          </w:p>
          <w:p w14:paraId="4368BD57" w14:textId="77777777" w:rsidR="00D516A5" w:rsidRPr="00EC5F65" w:rsidRDefault="00D516A5" w:rsidP="00D516A5">
            <w:pPr>
              <w:pStyle w:val="Default"/>
              <w:spacing w:after="192"/>
              <w:ind w:left="426" w:hanging="283"/>
              <w:jc w:val="both"/>
              <w:rPr>
                <w:sz w:val="20"/>
                <w:szCs w:val="20"/>
              </w:rPr>
            </w:pPr>
          </w:p>
          <w:p w14:paraId="24349B95" w14:textId="77777777" w:rsidR="00D516A5" w:rsidRPr="00EC5F65" w:rsidRDefault="00D516A5" w:rsidP="00D516A5">
            <w:pPr>
              <w:pStyle w:val="Default"/>
              <w:spacing w:after="192"/>
              <w:ind w:left="426" w:hanging="283"/>
              <w:jc w:val="both"/>
              <w:rPr>
                <w:sz w:val="20"/>
                <w:szCs w:val="20"/>
              </w:rPr>
            </w:pPr>
          </w:p>
          <w:p w14:paraId="114168F7" w14:textId="77777777" w:rsidR="00D516A5" w:rsidRPr="00EC5F65" w:rsidRDefault="00D516A5" w:rsidP="00D516A5">
            <w:pPr>
              <w:pStyle w:val="Default"/>
              <w:spacing w:after="192"/>
              <w:ind w:left="426" w:hanging="283"/>
              <w:jc w:val="both"/>
              <w:rPr>
                <w:sz w:val="20"/>
                <w:szCs w:val="20"/>
              </w:rPr>
            </w:pPr>
          </w:p>
          <w:p w14:paraId="15648A4C" w14:textId="77777777" w:rsidR="00D516A5" w:rsidRPr="00EC5F65" w:rsidRDefault="00D516A5" w:rsidP="00D516A5">
            <w:pPr>
              <w:pStyle w:val="Default"/>
              <w:spacing w:after="192"/>
              <w:ind w:left="426" w:hanging="283"/>
              <w:jc w:val="both"/>
              <w:rPr>
                <w:sz w:val="20"/>
                <w:szCs w:val="20"/>
              </w:rPr>
            </w:pPr>
          </w:p>
        </w:tc>
      </w:tr>
    </w:tbl>
    <w:p w14:paraId="05E6C64F" w14:textId="77777777" w:rsidR="00AC0649" w:rsidRPr="00EC5F65" w:rsidRDefault="00AC0649" w:rsidP="00E200EF">
      <w:pPr>
        <w:spacing w:line="240" w:lineRule="auto"/>
        <w:rPr>
          <w:b/>
          <w:szCs w:val="20"/>
          <w:u w:val="single"/>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C5F65" w14:paraId="06861BA4" w14:textId="77777777" w:rsidTr="006D0230">
        <w:trPr>
          <w:trHeight w:val="10931"/>
        </w:trPr>
        <w:tc>
          <w:tcPr>
            <w:tcW w:w="9215" w:type="dxa"/>
            <w:shd w:val="clear" w:color="auto" w:fill="auto"/>
          </w:tcPr>
          <w:p w14:paraId="01527DA6" w14:textId="77777777" w:rsidR="005976AF" w:rsidRPr="00EC5F65" w:rsidRDefault="005976AF" w:rsidP="00EC5F65">
            <w:pPr>
              <w:pStyle w:val="Default"/>
              <w:spacing w:after="192"/>
              <w:ind w:left="426" w:hanging="283"/>
              <w:jc w:val="both"/>
              <w:rPr>
                <w:sz w:val="20"/>
                <w:szCs w:val="20"/>
              </w:rPr>
            </w:pPr>
          </w:p>
          <w:p w14:paraId="54AAFE94" w14:textId="77777777" w:rsidR="005976AF" w:rsidRPr="00EC5F65" w:rsidRDefault="005976AF" w:rsidP="00EC5F65">
            <w:pPr>
              <w:pStyle w:val="Default"/>
              <w:spacing w:after="192"/>
              <w:ind w:left="426" w:hanging="283"/>
              <w:jc w:val="both"/>
              <w:rPr>
                <w:sz w:val="20"/>
                <w:szCs w:val="20"/>
              </w:rPr>
            </w:pPr>
          </w:p>
          <w:p w14:paraId="3EF5533A" w14:textId="77777777" w:rsidR="005976AF" w:rsidRPr="00EC5F65" w:rsidRDefault="005976AF" w:rsidP="00EC5F65">
            <w:pPr>
              <w:pStyle w:val="Default"/>
              <w:spacing w:after="192"/>
              <w:ind w:left="426" w:hanging="283"/>
              <w:jc w:val="both"/>
              <w:rPr>
                <w:sz w:val="20"/>
                <w:szCs w:val="20"/>
              </w:rPr>
            </w:pPr>
          </w:p>
          <w:p w14:paraId="6486A6BE" w14:textId="77777777" w:rsidR="005976AF" w:rsidRPr="00EC5F65" w:rsidRDefault="005976AF" w:rsidP="00EC5F65">
            <w:pPr>
              <w:pStyle w:val="Default"/>
              <w:spacing w:after="192"/>
              <w:ind w:left="426" w:hanging="283"/>
              <w:jc w:val="both"/>
              <w:rPr>
                <w:sz w:val="20"/>
                <w:szCs w:val="20"/>
              </w:rPr>
            </w:pPr>
          </w:p>
          <w:p w14:paraId="1CB7BC97" w14:textId="77777777" w:rsidR="005976AF" w:rsidRPr="00EC5F65" w:rsidRDefault="005976AF" w:rsidP="00EC5F65">
            <w:pPr>
              <w:pStyle w:val="Default"/>
              <w:spacing w:after="192"/>
              <w:ind w:left="426" w:hanging="283"/>
              <w:jc w:val="both"/>
              <w:rPr>
                <w:sz w:val="20"/>
                <w:szCs w:val="20"/>
              </w:rPr>
            </w:pPr>
          </w:p>
          <w:p w14:paraId="4FCAA01B" w14:textId="77777777" w:rsidR="005976AF" w:rsidRPr="00EC5F65" w:rsidRDefault="005976AF" w:rsidP="00EC5F65">
            <w:pPr>
              <w:pStyle w:val="Default"/>
              <w:spacing w:after="192"/>
              <w:ind w:left="426" w:hanging="283"/>
              <w:jc w:val="both"/>
              <w:rPr>
                <w:sz w:val="20"/>
                <w:szCs w:val="20"/>
              </w:rPr>
            </w:pPr>
          </w:p>
          <w:p w14:paraId="2B6D0EF1" w14:textId="77777777" w:rsidR="005976AF" w:rsidRPr="00EC5F65" w:rsidRDefault="005976AF" w:rsidP="00EC5F65">
            <w:pPr>
              <w:pStyle w:val="Default"/>
              <w:spacing w:after="192"/>
              <w:ind w:left="426" w:hanging="283"/>
              <w:jc w:val="both"/>
              <w:rPr>
                <w:sz w:val="20"/>
                <w:szCs w:val="20"/>
              </w:rPr>
            </w:pPr>
          </w:p>
          <w:p w14:paraId="11E2F2F1" w14:textId="77777777" w:rsidR="005976AF" w:rsidRPr="00EC5F65" w:rsidRDefault="005976AF" w:rsidP="00EC5F65">
            <w:pPr>
              <w:pStyle w:val="Default"/>
              <w:spacing w:after="192"/>
              <w:ind w:left="426" w:hanging="283"/>
              <w:jc w:val="both"/>
              <w:rPr>
                <w:sz w:val="20"/>
                <w:szCs w:val="20"/>
              </w:rPr>
            </w:pPr>
          </w:p>
          <w:p w14:paraId="4A8ED4A7" w14:textId="77777777" w:rsidR="005976AF" w:rsidRPr="00EC5F65" w:rsidRDefault="005976AF" w:rsidP="00EC5F65">
            <w:pPr>
              <w:pStyle w:val="Default"/>
              <w:spacing w:after="192"/>
              <w:ind w:left="426" w:hanging="283"/>
              <w:jc w:val="both"/>
              <w:rPr>
                <w:sz w:val="20"/>
                <w:szCs w:val="20"/>
              </w:rPr>
            </w:pPr>
          </w:p>
          <w:p w14:paraId="6480E0FC" w14:textId="77777777" w:rsidR="005976AF" w:rsidRPr="00EC5F65" w:rsidRDefault="005976AF" w:rsidP="00EC5F65">
            <w:pPr>
              <w:pStyle w:val="Default"/>
              <w:spacing w:after="192"/>
              <w:ind w:left="426" w:hanging="283"/>
              <w:jc w:val="both"/>
              <w:rPr>
                <w:sz w:val="20"/>
                <w:szCs w:val="20"/>
              </w:rPr>
            </w:pPr>
          </w:p>
          <w:p w14:paraId="3F4406FA" w14:textId="77777777" w:rsidR="005976AF" w:rsidRPr="00EC5F65" w:rsidRDefault="005976AF" w:rsidP="00EC5F65">
            <w:pPr>
              <w:pStyle w:val="Default"/>
              <w:spacing w:after="192"/>
              <w:ind w:left="426" w:hanging="283"/>
              <w:jc w:val="both"/>
              <w:rPr>
                <w:sz w:val="20"/>
                <w:szCs w:val="20"/>
              </w:rPr>
            </w:pPr>
          </w:p>
          <w:p w14:paraId="2FCC8016" w14:textId="77777777" w:rsidR="005976AF" w:rsidRPr="00EC5F65" w:rsidRDefault="005976AF" w:rsidP="00EC5F65">
            <w:pPr>
              <w:pStyle w:val="Default"/>
              <w:spacing w:after="192"/>
              <w:ind w:left="426" w:hanging="283"/>
              <w:jc w:val="both"/>
              <w:rPr>
                <w:sz w:val="20"/>
                <w:szCs w:val="20"/>
              </w:rPr>
            </w:pPr>
          </w:p>
          <w:p w14:paraId="535A889C" w14:textId="77777777" w:rsidR="005976AF" w:rsidRPr="00EC5F65" w:rsidRDefault="005976AF" w:rsidP="00EC5F65">
            <w:pPr>
              <w:pStyle w:val="Default"/>
              <w:spacing w:after="192"/>
              <w:ind w:left="426" w:hanging="283"/>
              <w:jc w:val="both"/>
              <w:rPr>
                <w:sz w:val="20"/>
                <w:szCs w:val="20"/>
              </w:rPr>
            </w:pPr>
          </w:p>
          <w:p w14:paraId="5337A07D" w14:textId="77777777" w:rsidR="005976AF" w:rsidRPr="00EC5F65" w:rsidRDefault="005976AF" w:rsidP="00EC5F65">
            <w:pPr>
              <w:pStyle w:val="Default"/>
              <w:spacing w:after="192"/>
              <w:ind w:left="426" w:hanging="283"/>
              <w:jc w:val="both"/>
              <w:rPr>
                <w:sz w:val="20"/>
                <w:szCs w:val="20"/>
              </w:rPr>
            </w:pPr>
          </w:p>
          <w:p w14:paraId="1814B0C2" w14:textId="77777777" w:rsidR="005976AF" w:rsidRPr="00EC5F65" w:rsidRDefault="005976AF" w:rsidP="00EC5F65">
            <w:pPr>
              <w:pStyle w:val="Default"/>
              <w:spacing w:after="192"/>
              <w:ind w:left="426" w:hanging="283"/>
              <w:jc w:val="both"/>
              <w:rPr>
                <w:sz w:val="20"/>
                <w:szCs w:val="20"/>
              </w:rPr>
            </w:pPr>
          </w:p>
          <w:p w14:paraId="6CCDB1AE" w14:textId="77777777" w:rsidR="005976AF" w:rsidRPr="00EC5F65" w:rsidRDefault="005976AF" w:rsidP="00EC5F65">
            <w:pPr>
              <w:pStyle w:val="Default"/>
              <w:spacing w:after="192"/>
              <w:ind w:left="426" w:hanging="283"/>
              <w:jc w:val="both"/>
              <w:rPr>
                <w:sz w:val="20"/>
                <w:szCs w:val="20"/>
              </w:rPr>
            </w:pPr>
          </w:p>
          <w:p w14:paraId="2A264AB0" w14:textId="77777777" w:rsidR="005976AF" w:rsidRPr="00EC5F65" w:rsidRDefault="005976AF" w:rsidP="00EC5F65">
            <w:pPr>
              <w:pStyle w:val="Default"/>
              <w:spacing w:after="192"/>
              <w:ind w:left="426" w:hanging="283"/>
              <w:jc w:val="both"/>
              <w:rPr>
                <w:sz w:val="20"/>
                <w:szCs w:val="20"/>
              </w:rPr>
            </w:pPr>
          </w:p>
          <w:p w14:paraId="1A0BF9C3" w14:textId="77777777" w:rsidR="005976AF" w:rsidRPr="00EC5F65" w:rsidRDefault="005976AF" w:rsidP="00EC5F65">
            <w:pPr>
              <w:pStyle w:val="Default"/>
              <w:spacing w:after="192"/>
              <w:ind w:left="426" w:hanging="283"/>
              <w:jc w:val="both"/>
              <w:rPr>
                <w:sz w:val="20"/>
                <w:szCs w:val="20"/>
              </w:rPr>
            </w:pPr>
          </w:p>
          <w:p w14:paraId="58796DAD" w14:textId="77777777" w:rsidR="005976AF" w:rsidRPr="00EC5F65" w:rsidRDefault="005976AF" w:rsidP="00EC5F65">
            <w:pPr>
              <w:pStyle w:val="Default"/>
              <w:spacing w:after="192"/>
              <w:ind w:left="426" w:hanging="283"/>
              <w:jc w:val="both"/>
              <w:rPr>
                <w:sz w:val="20"/>
                <w:szCs w:val="20"/>
              </w:rPr>
            </w:pPr>
          </w:p>
          <w:p w14:paraId="45717CC2" w14:textId="77777777" w:rsidR="005976AF" w:rsidRPr="00EC5F65" w:rsidRDefault="005976AF" w:rsidP="00EC5F65">
            <w:pPr>
              <w:pStyle w:val="Default"/>
              <w:spacing w:after="192"/>
              <w:ind w:left="426" w:hanging="283"/>
              <w:jc w:val="both"/>
              <w:rPr>
                <w:sz w:val="20"/>
                <w:szCs w:val="20"/>
              </w:rPr>
            </w:pPr>
          </w:p>
          <w:p w14:paraId="2DCC026F" w14:textId="77777777" w:rsidR="005976AF" w:rsidRPr="00EC5F65" w:rsidRDefault="005976AF" w:rsidP="00EC5F65">
            <w:pPr>
              <w:pStyle w:val="Default"/>
              <w:spacing w:after="192"/>
              <w:ind w:left="426" w:hanging="283"/>
              <w:jc w:val="both"/>
              <w:rPr>
                <w:sz w:val="20"/>
                <w:szCs w:val="20"/>
              </w:rPr>
            </w:pPr>
          </w:p>
        </w:tc>
      </w:tr>
    </w:tbl>
    <w:p w14:paraId="61DF28B6" w14:textId="77777777" w:rsidR="006D0230" w:rsidRPr="00EC5F65" w:rsidRDefault="006D0230" w:rsidP="00E200EF">
      <w:pPr>
        <w:spacing w:line="240" w:lineRule="auto"/>
        <w:rPr>
          <w:b/>
          <w:szCs w:val="20"/>
          <w:u w:val="single"/>
        </w:rPr>
      </w:pPr>
    </w:p>
    <w:p w14:paraId="4929A88E" w14:textId="77777777" w:rsidR="006D0230" w:rsidRPr="00EC5F65" w:rsidRDefault="006D0230" w:rsidP="00E200EF">
      <w:pPr>
        <w:spacing w:line="240" w:lineRule="auto"/>
        <w:rPr>
          <w:b/>
          <w:szCs w:val="20"/>
          <w:u w:val="single"/>
        </w:rPr>
      </w:pPr>
    </w:p>
    <w:p w14:paraId="5E3432A4" w14:textId="77777777" w:rsidR="006D0230" w:rsidRPr="00EC5F65" w:rsidRDefault="006D0230" w:rsidP="00E200EF">
      <w:pPr>
        <w:spacing w:line="240" w:lineRule="auto"/>
        <w:rPr>
          <w:b/>
          <w:szCs w:val="20"/>
          <w:u w:val="single"/>
        </w:rPr>
      </w:pPr>
    </w:p>
    <w:p w14:paraId="13879C5E" w14:textId="5DFDB89C" w:rsidR="00D520B2" w:rsidRPr="00EC5F65" w:rsidRDefault="00D520B2" w:rsidP="00E200EF">
      <w:pPr>
        <w:spacing w:line="240" w:lineRule="auto"/>
        <w:rPr>
          <w:b/>
          <w:szCs w:val="20"/>
          <w:u w:val="single"/>
        </w:rPr>
      </w:pPr>
      <w:r w:rsidRPr="00EC5F65">
        <w:rPr>
          <w:b/>
          <w:szCs w:val="20"/>
          <w:u w:val="single"/>
        </w:rPr>
        <w:lastRenderedPageBreak/>
        <w:t xml:space="preserve">Report of </w:t>
      </w:r>
      <w:r w:rsidR="00BA6FD6" w:rsidRPr="00EC5F65">
        <w:rPr>
          <w:b/>
          <w:szCs w:val="20"/>
          <w:u w:val="single"/>
        </w:rPr>
        <w:t xml:space="preserve">planned </w:t>
      </w:r>
      <w:r w:rsidRPr="00EC5F65">
        <w:rPr>
          <w:b/>
          <w:szCs w:val="20"/>
          <w:u w:val="single"/>
        </w:rPr>
        <w:t>research activities:</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520B2" w:rsidRPr="00EC5F65" w14:paraId="4410BBAB" w14:textId="77777777" w:rsidTr="006D0230">
        <w:trPr>
          <w:trHeight w:val="1271"/>
        </w:trPr>
        <w:tc>
          <w:tcPr>
            <w:tcW w:w="9215" w:type="dxa"/>
            <w:shd w:val="clear" w:color="auto" w:fill="auto"/>
          </w:tcPr>
          <w:p w14:paraId="54866D02" w14:textId="5CD0998A" w:rsidR="00D520B2" w:rsidRPr="00EC5F65" w:rsidRDefault="0068424F" w:rsidP="00BA6FD6">
            <w:pPr>
              <w:spacing w:before="240" w:line="240" w:lineRule="auto"/>
              <w:rPr>
                <w:i/>
                <w:sz w:val="18"/>
                <w:szCs w:val="18"/>
              </w:rPr>
            </w:pPr>
            <w:r w:rsidRPr="00EC5F65">
              <w:t xml:space="preserve">Report of planned research activities, objectives, methodology, milestones, timeline, dissemination plan, etc. The value that will be added to the group through the </w:t>
            </w:r>
            <w:r w:rsidR="00BA6FD6" w:rsidRPr="00EC5F65">
              <w:t>recruitment</w:t>
            </w:r>
            <w:r w:rsidRPr="00EC5F65">
              <w:t xml:space="preserve"> of the candidate must be adequately described. </w:t>
            </w:r>
            <w:r w:rsidRPr="00EC5F65">
              <w:rPr>
                <w:i/>
                <w:sz w:val="18"/>
                <w:szCs w:val="18"/>
              </w:rPr>
              <w:t>Maximum ten pages.</w:t>
            </w:r>
          </w:p>
        </w:tc>
      </w:tr>
      <w:tr w:rsidR="00D516A5" w:rsidRPr="00EC5F65" w14:paraId="2137933E" w14:textId="77777777" w:rsidTr="006D0230">
        <w:trPr>
          <w:trHeight w:val="9147"/>
        </w:trPr>
        <w:tc>
          <w:tcPr>
            <w:tcW w:w="9215" w:type="dxa"/>
            <w:shd w:val="clear" w:color="auto" w:fill="auto"/>
          </w:tcPr>
          <w:p w14:paraId="50FC7612" w14:textId="77777777" w:rsidR="00D516A5" w:rsidRPr="00EC5F65" w:rsidRDefault="00D516A5" w:rsidP="00E200EF">
            <w:pPr>
              <w:spacing w:line="240" w:lineRule="auto"/>
              <w:rPr>
                <w:szCs w:val="20"/>
              </w:rPr>
            </w:pPr>
          </w:p>
          <w:p w14:paraId="004A8069" w14:textId="77777777" w:rsidR="00D516A5" w:rsidRPr="00EC5F65" w:rsidRDefault="00D516A5" w:rsidP="00E200EF">
            <w:pPr>
              <w:spacing w:line="240" w:lineRule="auto"/>
              <w:rPr>
                <w:szCs w:val="20"/>
              </w:rPr>
            </w:pPr>
          </w:p>
          <w:p w14:paraId="452CF6E3" w14:textId="77777777" w:rsidR="00D516A5" w:rsidRPr="00EC5F65" w:rsidRDefault="00D516A5" w:rsidP="00E200EF">
            <w:pPr>
              <w:spacing w:line="240" w:lineRule="auto"/>
              <w:rPr>
                <w:szCs w:val="20"/>
              </w:rPr>
            </w:pPr>
          </w:p>
          <w:p w14:paraId="69084BE3" w14:textId="77777777" w:rsidR="00D516A5" w:rsidRPr="00EC5F65" w:rsidRDefault="00D516A5" w:rsidP="00E200EF">
            <w:pPr>
              <w:spacing w:line="240" w:lineRule="auto"/>
              <w:rPr>
                <w:szCs w:val="20"/>
              </w:rPr>
            </w:pPr>
          </w:p>
          <w:p w14:paraId="7E54417E" w14:textId="77777777" w:rsidR="00D516A5" w:rsidRPr="00EC5F65" w:rsidRDefault="00D516A5" w:rsidP="00E200EF">
            <w:pPr>
              <w:spacing w:line="240" w:lineRule="auto"/>
              <w:rPr>
                <w:szCs w:val="20"/>
              </w:rPr>
            </w:pPr>
          </w:p>
          <w:p w14:paraId="01616C8C" w14:textId="77777777" w:rsidR="00D516A5" w:rsidRPr="00EC5F65" w:rsidRDefault="00D516A5" w:rsidP="00E200EF">
            <w:pPr>
              <w:spacing w:line="240" w:lineRule="auto"/>
              <w:rPr>
                <w:szCs w:val="20"/>
              </w:rPr>
            </w:pPr>
          </w:p>
          <w:p w14:paraId="118DEE62" w14:textId="77777777" w:rsidR="00D516A5" w:rsidRPr="00EC5F65" w:rsidRDefault="00D516A5" w:rsidP="00E200EF">
            <w:pPr>
              <w:spacing w:line="240" w:lineRule="auto"/>
              <w:rPr>
                <w:szCs w:val="20"/>
              </w:rPr>
            </w:pPr>
          </w:p>
          <w:p w14:paraId="0CFEEFEF" w14:textId="77777777" w:rsidR="00D516A5" w:rsidRPr="00EC5F65" w:rsidRDefault="00D516A5" w:rsidP="00E200EF">
            <w:pPr>
              <w:spacing w:line="240" w:lineRule="auto"/>
              <w:rPr>
                <w:szCs w:val="20"/>
              </w:rPr>
            </w:pPr>
          </w:p>
          <w:p w14:paraId="2B4769FF" w14:textId="77777777" w:rsidR="00D516A5" w:rsidRPr="00EC5F65" w:rsidRDefault="00D516A5" w:rsidP="00E200EF">
            <w:pPr>
              <w:spacing w:line="240" w:lineRule="auto"/>
              <w:rPr>
                <w:szCs w:val="20"/>
              </w:rPr>
            </w:pPr>
          </w:p>
          <w:p w14:paraId="6DBA2660" w14:textId="77777777" w:rsidR="00D516A5" w:rsidRPr="00EC5F65" w:rsidRDefault="00D516A5" w:rsidP="00E200EF">
            <w:pPr>
              <w:spacing w:line="240" w:lineRule="auto"/>
              <w:rPr>
                <w:szCs w:val="20"/>
              </w:rPr>
            </w:pPr>
          </w:p>
          <w:p w14:paraId="195F250E" w14:textId="77777777" w:rsidR="00D516A5" w:rsidRPr="00EC5F65" w:rsidRDefault="00D516A5" w:rsidP="00E200EF">
            <w:pPr>
              <w:spacing w:line="240" w:lineRule="auto"/>
              <w:rPr>
                <w:szCs w:val="20"/>
              </w:rPr>
            </w:pPr>
          </w:p>
          <w:p w14:paraId="721D42CE" w14:textId="77777777" w:rsidR="00D516A5" w:rsidRPr="00EC5F65" w:rsidRDefault="00D516A5" w:rsidP="00E200EF">
            <w:pPr>
              <w:spacing w:line="240" w:lineRule="auto"/>
              <w:rPr>
                <w:szCs w:val="20"/>
              </w:rPr>
            </w:pPr>
          </w:p>
          <w:p w14:paraId="6798C5EE" w14:textId="77777777" w:rsidR="00D516A5" w:rsidRPr="00EC5F65" w:rsidRDefault="00D516A5" w:rsidP="00E200EF">
            <w:pPr>
              <w:spacing w:line="240" w:lineRule="auto"/>
              <w:rPr>
                <w:szCs w:val="20"/>
              </w:rPr>
            </w:pPr>
          </w:p>
          <w:p w14:paraId="6AEE2748" w14:textId="77777777" w:rsidR="00D516A5" w:rsidRPr="00EC5F65" w:rsidRDefault="00D516A5" w:rsidP="00E200EF">
            <w:pPr>
              <w:spacing w:line="240" w:lineRule="auto"/>
              <w:rPr>
                <w:szCs w:val="20"/>
              </w:rPr>
            </w:pPr>
          </w:p>
          <w:p w14:paraId="4D65DD9B" w14:textId="77777777" w:rsidR="00D516A5" w:rsidRPr="00EC5F65" w:rsidRDefault="00D516A5" w:rsidP="00E200EF">
            <w:pPr>
              <w:spacing w:line="240" w:lineRule="auto"/>
              <w:rPr>
                <w:szCs w:val="20"/>
              </w:rPr>
            </w:pPr>
          </w:p>
          <w:p w14:paraId="57F3653D" w14:textId="77777777" w:rsidR="00D516A5" w:rsidRPr="00EC5F65" w:rsidRDefault="00D516A5" w:rsidP="00E200EF">
            <w:pPr>
              <w:spacing w:line="240" w:lineRule="auto"/>
              <w:rPr>
                <w:szCs w:val="20"/>
              </w:rPr>
            </w:pPr>
          </w:p>
          <w:p w14:paraId="2F7FBE83" w14:textId="77777777" w:rsidR="00D516A5" w:rsidRPr="00EC5F65" w:rsidRDefault="00D516A5" w:rsidP="00E200EF">
            <w:pPr>
              <w:spacing w:line="240" w:lineRule="auto"/>
              <w:rPr>
                <w:szCs w:val="20"/>
              </w:rPr>
            </w:pPr>
          </w:p>
          <w:p w14:paraId="52BC69E7" w14:textId="77777777" w:rsidR="00D516A5" w:rsidRPr="00EC5F65" w:rsidRDefault="00D516A5" w:rsidP="00E200EF">
            <w:pPr>
              <w:spacing w:line="240" w:lineRule="auto"/>
              <w:rPr>
                <w:szCs w:val="20"/>
              </w:rPr>
            </w:pPr>
          </w:p>
        </w:tc>
      </w:tr>
      <w:tr w:rsidR="005976AF" w:rsidRPr="00EC5F65" w14:paraId="2A6699DF" w14:textId="77777777" w:rsidTr="00FF2F02">
        <w:trPr>
          <w:trHeight w:val="11299"/>
        </w:trPr>
        <w:tc>
          <w:tcPr>
            <w:tcW w:w="9215" w:type="dxa"/>
            <w:shd w:val="clear" w:color="auto" w:fill="auto"/>
          </w:tcPr>
          <w:p w14:paraId="6C188092" w14:textId="77777777" w:rsidR="005976AF" w:rsidRPr="00EC5F65" w:rsidRDefault="005976AF" w:rsidP="00EC5F65">
            <w:pPr>
              <w:spacing w:line="240" w:lineRule="auto"/>
              <w:rPr>
                <w:szCs w:val="20"/>
              </w:rPr>
            </w:pPr>
          </w:p>
          <w:p w14:paraId="03095315" w14:textId="77777777" w:rsidR="005976AF" w:rsidRPr="00EC5F65" w:rsidRDefault="005976AF" w:rsidP="00EC5F65">
            <w:pPr>
              <w:spacing w:line="240" w:lineRule="auto"/>
              <w:rPr>
                <w:szCs w:val="20"/>
              </w:rPr>
            </w:pPr>
          </w:p>
          <w:p w14:paraId="17C511CA" w14:textId="77777777" w:rsidR="005976AF" w:rsidRPr="00EC5F65" w:rsidRDefault="005976AF" w:rsidP="00EC5F65">
            <w:pPr>
              <w:spacing w:line="240" w:lineRule="auto"/>
              <w:rPr>
                <w:szCs w:val="20"/>
              </w:rPr>
            </w:pPr>
          </w:p>
          <w:p w14:paraId="7E483EF5" w14:textId="77777777" w:rsidR="005976AF" w:rsidRPr="00EC5F65" w:rsidRDefault="005976AF" w:rsidP="00EC5F65">
            <w:pPr>
              <w:spacing w:line="240" w:lineRule="auto"/>
              <w:rPr>
                <w:szCs w:val="20"/>
              </w:rPr>
            </w:pPr>
          </w:p>
          <w:p w14:paraId="34A44646" w14:textId="77777777" w:rsidR="005976AF" w:rsidRPr="00EC5F65" w:rsidRDefault="005976AF" w:rsidP="00EC5F65">
            <w:pPr>
              <w:spacing w:line="240" w:lineRule="auto"/>
              <w:rPr>
                <w:szCs w:val="20"/>
              </w:rPr>
            </w:pPr>
          </w:p>
          <w:p w14:paraId="1D28BC48" w14:textId="77777777" w:rsidR="005976AF" w:rsidRPr="00EC5F65" w:rsidRDefault="005976AF" w:rsidP="00EC5F65">
            <w:pPr>
              <w:spacing w:line="240" w:lineRule="auto"/>
              <w:rPr>
                <w:szCs w:val="20"/>
              </w:rPr>
            </w:pPr>
          </w:p>
          <w:p w14:paraId="3ECBC942" w14:textId="77777777" w:rsidR="005976AF" w:rsidRPr="00EC5F65" w:rsidRDefault="005976AF" w:rsidP="00EC5F65">
            <w:pPr>
              <w:spacing w:line="240" w:lineRule="auto"/>
              <w:rPr>
                <w:szCs w:val="20"/>
              </w:rPr>
            </w:pPr>
          </w:p>
          <w:p w14:paraId="2AF4BE2C" w14:textId="77777777" w:rsidR="005976AF" w:rsidRPr="00EC5F65" w:rsidRDefault="005976AF" w:rsidP="00EC5F65">
            <w:pPr>
              <w:spacing w:line="240" w:lineRule="auto"/>
              <w:rPr>
                <w:szCs w:val="20"/>
              </w:rPr>
            </w:pPr>
          </w:p>
          <w:p w14:paraId="0A30659F" w14:textId="77777777" w:rsidR="005976AF" w:rsidRPr="00EC5F65" w:rsidRDefault="005976AF" w:rsidP="00EC5F65">
            <w:pPr>
              <w:spacing w:line="240" w:lineRule="auto"/>
              <w:rPr>
                <w:szCs w:val="20"/>
              </w:rPr>
            </w:pPr>
          </w:p>
          <w:p w14:paraId="7DB72ABF" w14:textId="77777777" w:rsidR="005976AF" w:rsidRPr="00EC5F65" w:rsidRDefault="005976AF" w:rsidP="00EC5F65">
            <w:pPr>
              <w:spacing w:line="240" w:lineRule="auto"/>
              <w:rPr>
                <w:szCs w:val="20"/>
              </w:rPr>
            </w:pPr>
          </w:p>
          <w:p w14:paraId="76EFE51C" w14:textId="77777777" w:rsidR="005976AF" w:rsidRPr="00EC5F65" w:rsidRDefault="005976AF" w:rsidP="00EC5F65">
            <w:pPr>
              <w:spacing w:line="240" w:lineRule="auto"/>
              <w:rPr>
                <w:szCs w:val="20"/>
              </w:rPr>
            </w:pPr>
          </w:p>
          <w:p w14:paraId="6C354999" w14:textId="77777777" w:rsidR="005976AF" w:rsidRPr="00EC5F65" w:rsidRDefault="005976AF" w:rsidP="00EC5F65">
            <w:pPr>
              <w:spacing w:line="240" w:lineRule="auto"/>
              <w:rPr>
                <w:szCs w:val="20"/>
              </w:rPr>
            </w:pPr>
          </w:p>
          <w:p w14:paraId="5355581C" w14:textId="77777777" w:rsidR="005976AF" w:rsidRPr="00EC5F65" w:rsidRDefault="005976AF" w:rsidP="00EC5F65">
            <w:pPr>
              <w:spacing w:line="240" w:lineRule="auto"/>
              <w:rPr>
                <w:szCs w:val="20"/>
              </w:rPr>
            </w:pPr>
          </w:p>
          <w:p w14:paraId="0C2208CF" w14:textId="77777777" w:rsidR="005976AF" w:rsidRPr="00EC5F65" w:rsidRDefault="005976AF" w:rsidP="00EC5F65">
            <w:pPr>
              <w:spacing w:line="240" w:lineRule="auto"/>
              <w:rPr>
                <w:szCs w:val="20"/>
              </w:rPr>
            </w:pPr>
          </w:p>
          <w:p w14:paraId="10B8B07D" w14:textId="77777777" w:rsidR="005976AF" w:rsidRPr="00EC5F65" w:rsidRDefault="005976AF" w:rsidP="00EC5F65">
            <w:pPr>
              <w:spacing w:line="240" w:lineRule="auto"/>
              <w:rPr>
                <w:szCs w:val="20"/>
              </w:rPr>
            </w:pPr>
          </w:p>
          <w:p w14:paraId="1857633C" w14:textId="77777777" w:rsidR="005976AF" w:rsidRPr="00EC5F65" w:rsidRDefault="005976AF" w:rsidP="00EC5F65">
            <w:pPr>
              <w:spacing w:line="240" w:lineRule="auto"/>
              <w:rPr>
                <w:szCs w:val="20"/>
              </w:rPr>
            </w:pPr>
          </w:p>
          <w:p w14:paraId="6B86B4A2" w14:textId="77777777" w:rsidR="005976AF" w:rsidRPr="00EC5F65" w:rsidRDefault="005976AF" w:rsidP="00EC5F65">
            <w:pPr>
              <w:spacing w:line="240" w:lineRule="auto"/>
              <w:rPr>
                <w:szCs w:val="20"/>
              </w:rPr>
            </w:pPr>
          </w:p>
          <w:p w14:paraId="29CCA1C4" w14:textId="77777777" w:rsidR="005976AF" w:rsidRPr="00EC5F65" w:rsidRDefault="005976AF" w:rsidP="00EC5F65">
            <w:pPr>
              <w:spacing w:line="240" w:lineRule="auto"/>
              <w:rPr>
                <w:szCs w:val="20"/>
              </w:rPr>
            </w:pPr>
          </w:p>
        </w:tc>
      </w:tr>
    </w:tbl>
    <w:p w14:paraId="3D29C64C" w14:textId="77777777" w:rsidR="00D520B2" w:rsidRPr="00EC5F65" w:rsidRDefault="00D520B2" w:rsidP="00E200EF">
      <w:pPr>
        <w:spacing w:line="240" w:lineRule="auto"/>
        <w:rPr>
          <w:szCs w:val="20"/>
        </w:rPr>
      </w:pPr>
    </w:p>
    <w:p w14:paraId="06A913A0" w14:textId="77777777" w:rsidR="005976AF" w:rsidRPr="00EC5F65" w:rsidRDefault="005976AF" w:rsidP="00E200EF">
      <w:pPr>
        <w:spacing w:line="240" w:lineRule="auto"/>
        <w:rPr>
          <w:szCs w:val="20"/>
        </w:rPr>
      </w:pPr>
    </w:p>
    <w:p w14:paraId="1F629594" w14:textId="77777777" w:rsidR="005976AF" w:rsidRPr="00EC5F65" w:rsidRDefault="005976AF" w:rsidP="00E200EF">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C5F65" w14:paraId="40A96AA0" w14:textId="77777777" w:rsidTr="00FF2F02">
        <w:trPr>
          <w:trHeight w:val="11583"/>
        </w:trPr>
        <w:tc>
          <w:tcPr>
            <w:tcW w:w="9215" w:type="dxa"/>
            <w:shd w:val="clear" w:color="auto" w:fill="auto"/>
          </w:tcPr>
          <w:p w14:paraId="241107F0" w14:textId="77777777" w:rsidR="005976AF" w:rsidRPr="00EC5F65" w:rsidRDefault="005976AF" w:rsidP="00EC5F65">
            <w:pPr>
              <w:spacing w:line="240" w:lineRule="auto"/>
              <w:rPr>
                <w:szCs w:val="20"/>
              </w:rPr>
            </w:pPr>
          </w:p>
          <w:p w14:paraId="3C6A4C5E" w14:textId="77777777" w:rsidR="005976AF" w:rsidRPr="00EC5F65" w:rsidRDefault="005976AF" w:rsidP="00EC5F65">
            <w:pPr>
              <w:spacing w:line="240" w:lineRule="auto"/>
              <w:rPr>
                <w:szCs w:val="20"/>
              </w:rPr>
            </w:pPr>
          </w:p>
          <w:p w14:paraId="5500853E" w14:textId="77777777" w:rsidR="005976AF" w:rsidRPr="00EC5F65" w:rsidRDefault="005976AF" w:rsidP="00EC5F65">
            <w:pPr>
              <w:spacing w:line="240" w:lineRule="auto"/>
              <w:rPr>
                <w:szCs w:val="20"/>
              </w:rPr>
            </w:pPr>
          </w:p>
          <w:p w14:paraId="10048639" w14:textId="77777777" w:rsidR="005976AF" w:rsidRPr="00EC5F65" w:rsidRDefault="005976AF" w:rsidP="00EC5F65">
            <w:pPr>
              <w:spacing w:line="240" w:lineRule="auto"/>
              <w:rPr>
                <w:szCs w:val="20"/>
              </w:rPr>
            </w:pPr>
          </w:p>
          <w:p w14:paraId="189E055D" w14:textId="77777777" w:rsidR="005976AF" w:rsidRPr="00EC5F65" w:rsidRDefault="005976AF" w:rsidP="00EC5F65">
            <w:pPr>
              <w:spacing w:line="240" w:lineRule="auto"/>
              <w:rPr>
                <w:szCs w:val="20"/>
              </w:rPr>
            </w:pPr>
          </w:p>
          <w:p w14:paraId="01406D4C" w14:textId="77777777" w:rsidR="005976AF" w:rsidRPr="00EC5F65" w:rsidRDefault="005976AF" w:rsidP="00EC5F65">
            <w:pPr>
              <w:spacing w:line="240" w:lineRule="auto"/>
              <w:rPr>
                <w:szCs w:val="20"/>
              </w:rPr>
            </w:pPr>
          </w:p>
          <w:p w14:paraId="1FADAC0B" w14:textId="77777777" w:rsidR="005976AF" w:rsidRPr="00EC5F65" w:rsidRDefault="005976AF" w:rsidP="00EC5F65">
            <w:pPr>
              <w:spacing w:line="240" w:lineRule="auto"/>
              <w:rPr>
                <w:szCs w:val="20"/>
              </w:rPr>
            </w:pPr>
          </w:p>
          <w:p w14:paraId="64ADD4A6" w14:textId="77777777" w:rsidR="005976AF" w:rsidRPr="00EC5F65" w:rsidRDefault="005976AF" w:rsidP="00EC5F65">
            <w:pPr>
              <w:spacing w:line="240" w:lineRule="auto"/>
              <w:rPr>
                <w:szCs w:val="20"/>
              </w:rPr>
            </w:pPr>
          </w:p>
          <w:p w14:paraId="7BC3C18D" w14:textId="77777777" w:rsidR="005976AF" w:rsidRPr="00EC5F65" w:rsidRDefault="005976AF" w:rsidP="00EC5F65">
            <w:pPr>
              <w:spacing w:line="240" w:lineRule="auto"/>
              <w:rPr>
                <w:szCs w:val="20"/>
              </w:rPr>
            </w:pPr>
          </w:p>
          <w:p w14:paraId="1FE52D45" w14:textId="77777777" w:rsidR="005976AF" w:rsidRPr="00EC5F65" w:rsidRDefault="005976AF" w:rsidP="00EC5F65">
            <w:pPr>
              <w:spacing w:line="240" w:lineRule="auto"/>
              <w:rPr>
                <w:szCs w:val="20"/>
              </w:rPr>
            </w:pPr>
          </w:p>
          <w:p w14:paraId="36066B09" w14:textId="77777777" w:rsidR="005976AF" w:rsidRPr="00EC5F65" w:rsidRDefault="005976AF" w:rsidP="00EC5F65">
            <w:pPr>
              <w:spacing w:line="240" w:lineRule="auto"/>
              <w:rPr>
                <w:szCs w:val="20"/>
              </w:rPr>
            </w:pPr>
          </w:p>
          <w:p w14:paraId="2F45103D" w14:textId="77777777" w:rsidR="005976AF" w:rsidRPr="00EC5F65" w:rsidRDefault="005976AF" w:rsidP="00EC5F65">
            <w:pPr>
              <w:spacing w:line="240" w:lineRule="auto"/>
              <w:rPr>
                <w:szCs w:val="20"/>
              </w:rPr>
            </w:pPr>
          </w:p>
          <w:p w14:paraId="078CB115" w14:textId="77777777" w:rsidR="005976AF" w:rsidRPr="00EC5F65" w:rsidRDefault="005976AF" w:rsidP="00EC5F65">
            <w:pPr>
              <w:spacing w:line="240" w:lineRule="auto"/>
              <w:rPr>
                <w:szCs w:val="20"/>
              </w:rPr>
            </w:pPr>
          </w:p>
          <w:p w14:paraId="3B721998" w14:textId="77777777" w:rsidR="005976AF" w:rsidRPr="00EC5F65" w:rsidRDefault="005976AF" w:rsidP="00EC5F65">
            <w:pPr>
              <w:spacing w:line="240" w:lineRule="auto"/>
              <w:rPr>
                <w:szCs w:val="20"/>
              </w:rPr>
            </w:pPr>
          </w:p>
          <w:p w14:paraId="234CA114" w14:textId="77777777" w:rsidR="005976AF" w:rsidRPr="00EC5F65" w:rsidRDefault="005976AF" w:rsidP="00EC5F65">
            <w:pPr>
              <w:spacing w:line="240" w:lineRule="auto"/>
              <w:rPr>
                <w:szCs w:val="20"/>
              </w:rPr>
            </w:pPr>
          </w:p>
          <w:p w14:paraId="4DCC5355" w14:textId="77777777" w:rsidR="005976AF" w:rsidRPr="00EC5F65" w:rsidRDefault="005976AF" w:rsidP="00EC5F65">
            <w:pPr>
              <w:spacing w:line="240" w:lineRule="auto"/>
              <w:rPr>
                <w:szCs w:val="20"/>
              </w:rPr>
            </w:pPr>
          </w:p>
          <w:p w14:paraId="32A5C044" w14:textId="77777777" w:rsidR="005976AF" w:rsidRPr="00EC5F65" w:rsidRDefault="005976AF" w:rsidP="00EC5F65">
            <w:pPr>
              <w:spacing w:line="240" w:lineRule="auto"/>
              <w:rPr>
                <w:szCs w:val="20"/>
              </w:rPr>
            </w:pPr>
          </w:p>
          <w:p w14:paraId="1BCDC91F" w14:textId="77777777" w:rsidR="005976AF" w:rsidRPr="00EC5F65" w:rsidRDefault="005976AF" w:rsidP="00EC5F65">
            <w:pPr>
              <w:spacing w:line="240" w:lineRule="auto"/>
              <w:rPr>
                <w:szCs w:val="20"/>
              </w:rPr>
            </w:pPr>
          </w:p>
        </w:tc>
      </w:tr>
      <w:tr w:rsidR="003B4EE0" w:rsidRPr="00EC5F65" w14:paraId="27C19671" w14:textId="77777777" w:rsidTr="00FF2F02">
        <w:trPr>
          <w:trHeight w:val="11583"/>
        </w:trPr>
        <w:tc>
          <w:tcPr>
            <w:tcW w:w="9215" w:type="dxa"/>
            <w:shd w:val="clear" w:color="auto" w:fill="auto"/>
          </w:tcPr>
          <w:p w14:paraId="3E6C5717" w14:textId="77777777" w:rsidR="003B4EE0" w:rsidRPr="00EC5F65" w:rsidRDefault="003B4EE0" w:rsidP="00EC5F65">
            <w:pPr>
              <w:spacing w:line="240" w:lineRule="auto"/>
              <w:rPr>
                <w:szCs w:val="20"/>
              </w:rPr>
            </w:pPr>
          </w:p>
          <w:p w14:paraId="5D55D476" w14:textId="77777777" w:rsidR="003B4EE0" w:rsidRPr="00EC5F65" w:rsidRDefault="003B4EE0" w:rsidP="00EC5F65">
            <w:pPr>
              <w:spacing w:line="240" w:lineRule="auto"/>
              <w:rPr>
                <w:szCs w:val="20"/>
              </w:rPr>
            </w:pPr>
          </w:p>
          <w:p w14:paraId="40C49B2B" w14:textId="77777777" w:rsidR="003B4EE0" w:rsidRPr="00EC5F65" w:rsidRDefault="003B4EE0" w:rsidP="00EC5F65">
            <w:pPr>
              <w:spacing w:line="240" w:lineRule="auto"/>
              <w:rPr>
                <w:szCs w:val="20"/>
              </w:rPr>
            </w:pPr>
          </w:p>
          <w:p w14:paraId="51819477" w14:textId="77777777" w:rsidR="003B4EE0" w:rsidRPr="00EC5F65" w:rsidRDefault="003B4EE0" w:rsidP="00EC5F65">
            <w:pPr>
              <w:spacing w:line="240" w:lineRule="auto"/>
              <w:rPr>
                <w:szCs w:val="20"/>
              </w:rPr>
            </w:pPr>
          </w:p>
          <w:p w14:paraId="73297CE2" w14:textId="77777777" w:rsidR="003B4EE0" w:rsidRPr="00EC5F65" w:rsidRDefault="003B4EE0" w:rsidP="00EC5F65">
            <w:pPr>
              <w:spacing w:line="240" w:lineRule="auto"/>
              <w:rPr>
                <w:szCs w:val="20"/>
              </w:rPr>
            </w:pPr>
          </w:p>
          <w:p w14:paraId="19A8DA46" w14:textId="77777777" w:rsidR="003B4EE0" w:rsidRPr="00EC5F65" w:rsidRDefault="003B4EE0" w:rsidP="00EC5F65">
            <w:pPr>
              <w:spacing w:line="240" w:lineRule="auto"/>
              <w:rPr>
                <w:szCs w:val="20"/>
              </w:rPr>
            </w:pPr>
          </w:p>
          <w:p w14:paraId="7DCA5FC1" w14:textId="77777777" w:rsidR="003B4EE0" w:rsidRPr="00EC5F65" w:rsidRDefault="003B4EE0" w:rsidP="00EC5F65">
            <w:pPr>
              <w:spacing w:line="240" w:lineRule="auto"/>
              <w:rPr>
                <w:szCs w:val="20"/>
              </w:rPr>
            </w:pPr>
          </w:p>
          <w:p w14:paraId="57C87562" w14:textId="77777777" w:rsidR="003B4EE0" w:rsidRPr="00EC5F65" w:rsidRDefault="003B4EE0" w:rsidP="00EC5F65">
            <w:pPr>
              <w:spacing w:line="240" w:lineRule="auto"/>
              <w:rPr>
                <w:szCs w:val="20"/>
              </w:rPr>
            </w:pPr>
          </w:p>
          <w:p w14:paraId="404C1D9F" w14:textId="77777777" w:rsidR="003B4EE0" w:rsidRPr="00EC5F65" w:rsidRDefault="003B4EE0" w:rsidP="00EC5F65">
            <w:pPr>
              <w:spacing w:line="240" w:lineRule="auto"/>
              <w:rPr>
                <w:szCs w:val="20"/>
              </w:rPr>
            </w:pPr>
          </w:p>
          <w:p w14:paraId="4319419E" w14:textId="77777777" w:rsidR="003B4EE0" w:rsidRPr="00EC5F65" w:rsidRDefault="003B4EE0" w:rsidP="00EC5F65">
            <w:pPr>
              <w:spacing w:line="240" w:lineRule="auto"/>
              <w:rPr>
                <w:szCs w:val="20"/>
              </w:rPr>
            </w:pPr>
          </w:p>
          <w:p w14:paraId="3AF7109B" w14:textId="77777777" w:rsidR="003B4EE0" w:rsidRPr="00EC5F65" w:rsidRDefault="003B4EE0" w:rsidP="00EC5F65">
            <w:pPr>
              <w:spacing w:line="240" w:lineRule="auto"/>
              <w:rPr>
                <w:szCs w:val="20"/>
              </w:rPr>
            </w:pPr>
          </w:p>
          <w:p w14:paraId="3344EBB7" w14:textId="77777777" w:rsidR="003B4EE0" w:rsidRPr="00EC5F65" w:rsidRDefault="003B4EE0" w:rsidP="00EC5F65">
            <w:pPr>
              <w:spacing w:line="240" w:lineRule="auto"/>
              <w:rPr>
                <w:szCs w:val="20"/>
              </w:rPr>
            </w:pPr>
          </w:p>
          <w:p w14:paraId="7613AA69" w14:textId="77777777" w:rsidR="003B4EE0" w:rsidRPr="00EC5F65" w:rsidRDefault="003B4EE0" w:rsidP="00EC5F65">
            <w:pPr>
              <w:spacing w:line="240" w:lineRule="auto"/>
              <w:rPr>
                <w:szCs w:val="20"/>
              </w:rPr>
            </w:pPr>
          </w:p>
          <w:p w14:paraId="6B7D83AA" w14:textId="77777777" w:rsidR="003B4EE0" w:rsidRPr="00EC5F65" w:rsidRDefault="003B4EE0" w:rsidP="00EC5F65">
            <w:pPr>
              <w:spacing w:line="240" w:lineRule="auto"/>
              <w:rPr>
                <w:szCs w:val="20"/>
              </w:rPr>
            </w:pPr>
          </w:p>
          <w:p w14:paraId="493104F9" w14:textId="77777777" w:rsidR="003B4EE0" w:rsidRPr="00EC5F65" w:rsidRDefault="003B4EE0" w:rsidP="00EC5F65">
            <w:pPr>
              <w:spacing w:line="240" w:lineRule="auto"/>
              <w:rPr>
                <w:szCs w:val="20"/>
              </w:rPr>
            </w:pPr>
          </w:p>
          <w:p w14:paraId="789893CE" w14:textId="77777777" w:rsidR="003B4EE0" w:rsidRPr="00EC5F65" w:rsidRDefault="003B4EE0" w:rsidP="00EC5F65">
            <w:pPr>
              <w:spacing w:line="240" w:lineRule="auto"/>
              <w:rPr>
                <w:szCs w:val="20"/>
              </w:rPr>
            </w:pPr>
          </w:p>
          <w:p w14:paraId="106B2D64" w14:textId="77777777" w:rsidR="003B4EE0" w:rsidRPr="00EC5F65" w:rsidRDefault="003B4EE0" w:rsidP="00EC5F65">
            <w:pPr>
              <w:spacing w:line="240" w:lineRule="auto"/>
              <w:rPr>
                <w:szCs w:val="20"/>
              </w:rPr>
            </w:pPr>
          </w:p>
          <w:p w14:paraId="7AB90A00" w14:textId="77777777" w:rsidR="003B4EE0" w:rsidRPr="00EC5F65" w:rsidRDefault="003B4EE0" w:rsidP="00EC5F65">
            <w:pPr>
              <w:spacing w:line="240" w:lineRule="auto"/>
              <w:rPr>
                <w:szCs w:val="20"/>
              </w:rPr>
            </w:pPr>
          </w:p>
        </w:tc>
      </w:tr>
    </w:tbl>
    <w:p w14:paraId="48B52B04"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0E301CF3" w14:textId="77777777" w:rsidTr="00FF2F02">
        <w:trPr>
          <w:trHeight w:val="11300"/>
        </w:trPr>
        <w:tc>
          <w:tcPr>
            <w:tcW w:w="9215" w:type="dxa"/>
            <w:shd w:val="clear" w:color="auto" w:fill="auto"/>
          </w:tcPr>
          <w:p w14:paraId="69401A9B" w14:textId="77777777" w:rsidR="003B4EE0" w:rsidRPr="00EC5F65" w:rsidRDefault="003B4EE0" w:rsidP="00EC5F65">
            <w:pPr>
              <w:spacing w:line="240" w:lineRule="auto"/>
              <w:rPr>
                <w:szCs w:val="20"/>
              </w:rPr>
            </w:pPr>
          </w:p>
          <w:p w14:paraId="5B49AA90" w14:textId="77777777" w:rsidR="003B4EE0" w:rsidRPr="00EC5F65" w:rsidRDefault="003B4EE0" w:rsidP="00EC5F65">
            <w:pPr>
              <w:spacing w:line="240" w:lineRule="auto"/>
              <w:rPr>
                <w:szCs w:val="20"/>
              </w:rPr>
            </w:pPr>
          </w:p>
          <w:p w14:paraId="342132A0" w14:textId="77777777" w:rsidR="003B4EE0" w:rsidRPr="00EC5F65" w:rsidRDefault="003B4EE0" w:rsidP="00EC5F65">
            <w:pPr>
              <w:spacing w:line="240" w:lineRule="auto"/>
              <w:rPr>
                <w:szCs w:val="20"/>
              </w:rPr>
            </w:pPr>
          </w:p>
          <w:p w14:paraId="789FF592" w14:textId="77777777" w:rsidR="003B4EE0" w:rsidRPr="00EC5F65" w:rsidRDefault="003B4EE0" w:rsidP="00EC5F65">
            <w:pPr>
              <w:spacing w:line="240" w:lineRule="auto"/>
              <w:rPr>
                <w:szCs w:val="20"/>
              </w:rPr>
            </w:pPr>
          </w:p>
          <w:p w14:paraId="2B9CCCE3" w14:textId="77777777" w:rsidR="003B4EE0" w:rsidRPr="00EC5F65" w:rsidRDefault="003B4EE0" w:rsidP="00EC5F65">
            <w:pPr>
              <w:spacing w:line="240" w:lineRule="auto"/>
              <w:rPr>
                <w:szCs w:val="20"/>
              </w:rPr>
            </w:pPr>
          </w:p>
          <w:p w14:paraId="396CFB34" w14:textId="77777777" w:rsidR="003B4EE0" w:rsidRPr="00EC5F65" w:rsidRDefault="003B4EE0" w:rsidP="00EC5F65">
            <w:pPr>
              <w:spacing w:line="240" w:lineRule="auto"/>
              <w:rPr>
                <w:szCs w:val="20"/>
              </w:rPr>
            </w:pPr>
          </w:p>
          <w:p w14:paraId="24EDD275" w14:textId="77777777" w:rsidR="003B4EE0" w:rsidRPr="00EC5F65" w:rsidRDefault="003B4EE0" w:rsidP="00EC5F65">
            <w:pPr>
              <w:spacing w:line="240" w:lineRule="auto"/>
              <w:rPr>
                <w:szCs w:val="20"/>
              </w:rPr>
            </w:pPr>
          </w:p>
          <w:p w14:paraId="52AFA0CE" w14:textId="77777777" w:rsidR="003B4EE0" w:rsidRPr="00EC5F65" w:rsidRDefault="003B4EE0" w:rsidP="00EC5F65">
            <w:pPr>
              <w:spacing w:line="240" w:lineRule="auto"/>
              <w:rPr>
                <w:szCs w:val="20"/>
              </w:rPr>
            </w:pPr>
          </w:p>
          <w:p w14:paraId="36B8D18F" w14:textId="77777777" w:rsidR="003B4EE0" w:rsidRPr="00EC5F65" w:rsidRDefault="003B4EE0" w:rsidP="00EC5F65">
            <w:pPr>
              <w:spacing w:line="240" w:lineRule="auto"/>
              <w:rPr>
                <w:szCs w:val="20"/>
              </w:rPr>
            </w:pPr>
          </w:p>
          <w:p w14:paraId="6B4C22CE" w14:textId="77777777" w:rsidR="003B4EE0" w:rsidRPr="00EC5F65" w:rsidRDefault="003B4EE0" w:rsidP="00EC5F65">
            <w:pPr>
              <w:spacing w:line="240" w:lineRule="auto"/>
              <w:rPr>
                <w:szCs w:val="20"/>
              </w:rPr>
            </w:pPr>
          </w:p>
          <w:p w14:paraId="62E01A17" w14:textId="77777777" w:rsidR="003B4EE0" w:rsidRPr="00EC5F65" w:rsidRDefault="003B4EE0" w:rsidP="00EC5F65">
            <w:pPr>
              <w:spacing w:line="240" w:lineRule="auto"/>
              <w:rPr>
                <w:szCs w:val="20"/>
              </w:rPr>
            </w:pPr>
          </w:p>
          <w:p w14:paraId="4A55DBDE" w14:textId="77777777" w:rsidR="003B4EE0" w:rsidRPr="00EC5F65" w:rsidRDefault="003B4EE0" w:rsidP="00EC5F65">
            <w:pPr>
              <w:spacing w:line="240" w:lineRule="auto"/>
              <w:rPr>
                <w:szCs w:val="20"/>
              </w:rPr>
            </w:pPr>
          </w:p>
          <w:p w14:paraId="5AE0A29F" w14:textId="77777777" w:rsidR="003B4EE0" w:rsidRPr="00EC5F65" w:rsidRDefault="003B4EE0" w:rsidP="00EC5F65">
            <w:pPr>
              <w:spacing w:line="240" w:lineRule="auto"/>
              <w:rPr>
                <w:szCs w:val="20"/>
              </w:rPr>
            </w:pPr>
          </w:p>
          <w:p w14:paraId="76CB98D5" w14:textId="77777777" w:rsidR="003B4EE0" w:rsidRPr="00EC5F65" w:rsidRDefault="003B4EE0" w:rsidP="00EC5F65">
            <w:pPr>
              <w:spacing w:line="240" w:lineRule="auto"/>
              <w:rPr>
                <w:szCs w:val="20"/>
              </w:rPr>
            </w:pPr>
          </w:p>
          <w:p w14:paraId="7BB312DE" w14:textId="77777777" w:rsidR="003B4EE0" w:rsidRPr="00EC5F65" w:rsidRDefault="003B4EE0" w:rsidP="00EC5F65">
            <w:pPr>
              <w:spacing w:line="240" w:lineRule="auto"/>
              <w:rPr>
                <w:szCs w:val="20"/>
              </w:rPr>
            </w:pPr>
          </w:p>
          <w:p w14:paraId="1FE7D9A5" w14:textId="77777777" w:rsidR="003B4EE0" w:rsidRPr="00EC5F65" w:rsidRDefault="003B4EE0" w:rsidP="00EC5F65">
            <w:pPr>
              <w:spacing w:line="240" w:lineRule="auto"/>
              <w:rPr>
                <w:szCs w:val="20"/>
              </w:rPr>
            </w:pPr>
          </w:p>
          <w:p w14:paraId="1C954052" w14:textId="77777777" w:rsidR="003B4EE0" w:rsidRPr="00EC5F65" w:rsidRDefault="003B4EE0" w:rsidP="00EC5F65">
            <w:pPr>
              <w:spacing w:line="240" w:lineRule="auto"/>
              <w:rPr>
                <w:szCs w:val="20"/>
              </w:rPr>
            </w:pPr>
          </w:p>
          <w:p w14:paraId="24D1582B" w14:textId="77777777" w:rsidR="003B4EE0" w:rsidRPr="00EC5F65" w:rsidRDefault="003B4EE0" w:rsidP="00EC5F65">
            <w:pPr>
              <w:spacing w:line="240" w:lineRule="auto"/>
              <w:rPr>
                <w:szCs w:val="20"/>
              </w:rPr>
            </w:pPr>
          </w:p>
        </w:tc>
      </w:tr>
    </w:tbl>
    <w:p w14:paraId="66D35A03" w14:textId="77777777" w:rsidR="003B4EE0" w:rsidRPr="00EC5F65" w:rsidRDefault="003B4EE0" w:rsidP="003B4EE0">
      <w:pPr>
        <w:spacing w:line="240" w:lineRule="auto"/>
        <w:rPr>
          <w:szCs w:val="20"/>
        </w:rPr>
      </w:pPr>
    </w:p>
    <w:p w14:paraId="553106B8"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458437BE" w14:textId="77777777" w:rsidTr="00FF2F02">
        <w:trPr>
          <w:trHeight w:val="11867"/>
        </w:trPr>
        <w:tc>
          <w:tcPr>
            <w:tcW w:w="9215" w:type="dxa"/>
            <w:shd w:val="clear" w:color="auto" w:fill="auto"/>
          </w:tcPr>
          <w:p w14:paraId="54DBB4AF" w14:textId="77777777" w:rsidR="003B4EE0" w:rsidRPr="00EC5F65" w:rsidRDefault="003B4EE0" w:rsidP="00EC5F65">
            <w:pPr>
              <w:spacing w:line="240" w:lineRule="auto"/>
              <w:rPr>
                <w:szCs w:val="20"/>
              </w:rPr>
            </w:pPr>
          </w:p>
          <w:p w14:paraId="0BAF7060" w14:textId="77777777" w:rsidR="003B4EE0" w:rsidRPr="00EC5F65" w:rsidRDefault="003B4EE0" w:rsidP="00EC5F65">
            <w:pPr>
              <w:spacing w:line="240" w:lineRule="auto"/>
              <w:rPr>
                <w:szCs w:val="20"/>
              </w:rPr>
            </w:pPr>
          </w:p>
          <w:p w14:paraId="6476BB56" w14:textId="77777777" w:rsidR="003B4EE0" w:rsidRPr="00EC5F65" w:rsidRDefault="003B4EE0" w:rsidP="00EC5F65">
            <w:pPr>
              <w:spacing w:line="240" w:lineRule="auto"/>
              <w:rPr>
                <w:szCs w:val="20"/>
              </w:rPr>
            </w:pPr>
          </w:p>
          <w:p w14:paraId="39FDAF61" w14:textId="77777777" w:rsidR="003B4EE0" w:rsidRPr="00EC5F65" w:rsidRDefault="003B4EE0" w:rsidP="00EC5F65">
            <w:pPr>
              <w:spacing w:line="240" w:lineRule="auto"/>
              <w:rPr>
                <w:szCs w:val="20"/>
              </w:rPr>
            </w:pPr>
          </w:p>
          <w:p w14:paraId="543DED9C" w14:textId="77777777" w:rsidR="003B4EE0" w:rsidRPr="00EC5F65" w:rsidRDefault="003B4EE0" w:rsidP="00EC5F65">
            <w:pPr>
              <w:spacing w:line="240" w:lineRule="auto"/>
              <w:rPr>
                <w:szCs w:val="20"/>
              </w:rPr>
            </w:pPr>
          </w:p>
          <w:p w14:paraId="66D15D8D" w14:textId="77777777" w:rsidR="003B4EE0" w:rsidRPr="00EC5F65" w:rsidRDefault="003B4EE0" w:rsidP="00EC5F65">
            <w:pPr>
              <w:spacing w:line="240" w:lineRule="auto"/>
              <w:rPr>
                <w:szCs w:val="20"/>
              </w:rPr>
            </w:pPr>
          </w:p>
          <w:p w14:paraId="08FEC8F0" w14:textId="77777777" w:rsidR="003B4EE0" w:rsidRPr="00EC5F65" w:rsidRDefault="003B4EE0" w:rsidP="00EC5F65">
            <w:pPr>
              <w:spacing w:line="240" w:lineRule="auto"/>
              <w:rPr>
                <w:szCs w:val="20"/>
              </w:rPr>
            </w:pPr>
          </w:p>
          <w:p w14:paraId="316F4314" w14:textId="77777777" w:rsidR="003B4EE0" w:rsidRPr="00EC5F65" w:rsidRDefault="003B4EE0" w:rsidP="00EC5F65">
            <w:pPr>
              <w:spacing w:line="240" w:lineRule="auto"/>
              <w:rPr>
                <w:szCs w:val="20"/>
              </w:rPr>
            </w:pPr>
          </w:p>
          <w:p w14:paraId="146D3055" w14:textId="77777777" w:rsidR="003B4EE0" w:rsidRPr="00EC5F65" w:rsidRDefault="003B4EE0" w:rsidP="00EC5F65">
            <w:pPr>
              <w:spacing w:line="240" w:lineRule="auto"/>
              <w:rPr>
                <w:szCs w:val="20"/>
              </w:rPr>
            </w:pPr>
          </w:p>
          <w:p w14:paraId="3BE3ED18" w14:textId="77777777" w:rsidR="003B4EE0" w:rsidRPr="00EC5F65" w:rsidRDefault="003B4EE0" w:rsidP="00EC5F65">
            <w:pPr>
              <w:spacing w:line="240" w:lineRule="auto"/>
              <w:rPr>
                <w:szCs w:val="20"/>
              </w:rPr>
            </w:pPr>
          </w:p>
          <w:p w14:paraId="320B7EBF" w14:textId="77777777" w:rsidR="003B4EE0" w:rsidRPr="00EC5F65" w:rsidRDefault="003B4EE0" w:rsidP="00EC5F65">
            <w:pPr>
              <w:spacing w:line="240" w:lineRule="auto"/>
              <w:rPr>
                <w:szCs w:val="20"/>
              </w:rPr>
            </w:pPr>
          </w:p>
          <w:p w14:paraId="7E0A34BB" w14:textId="77777777" w:rsidR="003B4EE0" w:rsidRPr="00EC5F65" w:rsidRDefault="003B4EE0" w:rsidP="00EC5F65">
            <w:pPr>
              <w:spacing w:line="240" w:lineRule="auto"/>
              <w:rPr>
                <w:szCs w:val="20"/>
              </w:rPr>
            </w:pPr>
          </w:p>
          <w:p w14:paraId="6895F7D8" w14:textId="77777777" w:rsidR="003B4EE0" w:rsidRPr="00EC5F65" w:rsidRDefault="003B4EE0" w:rsidP="00EC5F65">
            <w:pPr>
              <w:spacing w:line="240" w:lineRule="auto"/>
              <w:rPr>
                <w:szCs w:val="20"/>
              </w:rPr>
            </w:pPr>
          </w:p>
          <w:p w14:paraId="5C521ADE" w14:textId="77777777" w:rsidR="003B4EE0" w:rsidRPr="00EC5F65" w:rsidRDefault="003B4EE0" w:rsidP="00EC5F65">
            <w:pPr>
              <w:spacing w:line="240" w:lineRule="auto"/>
              <w:rPr>
                <w:szCs w:val="20"/>
              </w:rPr>
            </w:pPr>
          </w:p>
          <w:p w14:paraId="54DDAB16" w14:textId="77777777" w:rsidR="003B4EE0" w:rsidRPr="00EC5F65" w:rsidRDefault="003B4EE0" w:rsidP="00EC5F65">
            <w:pPr>
              <w:spacing w:line="240" w:lineRule="auto"/>
              <w:rPr>
                <w:szCs w:val="20"/>
              </w:rPr>
            </w:pPr>
          </w:p>
          <w:p w14:paraId="56F94F2C" w14:textId="77777777" w:rsidR="003B4EE0" w:rsidRPr="00EC5F65" w:rsidRDefault="003B4EE0" w:rsidP="00EC5F65">
            <w:pPr>
              <w:spacing w:line="240" w:lineRule="auto"/>
              <w:rPr>
                <w:szCs w:val="20"/>
              </w:rPr>
            </w:pPr>
          </w:p>
          <w:p w14:paraId="355F1F34" w14:textId="77777777" w:rsidR="003B4EE0" w:rsidRPr="00EC5F65" w:rsidRDefault="003B4EE0" w:rsidP="00EC5F65">
            <w:pPr>
              <w:spacing w:line="240" w:lineRule="auto"/>
              <w:rPr>
                <w:szCs w:val="20"/>
              </w:rPr>
            </w:pPr>
          </w:p>
          <w:p w14:paraId="1D3CEE07" w14:textId="77777777" w:rsidR="003B4EE0" w:rsidRPr="00EC5F65" w:rsidRDefault="003B4EE0" w:rsidP="00EC5F65">
            <w:pPr>
              <w:spacing w:line="240" w:lineRule="auto"/>
              <w:rPr>
                <w:szCs w:val="20"/>
              </w:rPr>
            </w:pPr>
          </w:p>
        </w:tc>
      </w:tr>
    </w:tbl>
    <w:p w14:paraId="7C5B4C83"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06BC57DD" w14:textId="77777777" w:rsidTr="00FF2F02">
        <w:trPr>
          <w:trHeight w:val="11725"/>
        </w:trPr>
        <w:tc>
          <w:tcPr>
            <w:tcW w:w="9215" w:type="dxa"/>
            <w:shd w:val="clear" w:color="auto" w:fill="auto"/>
          </w:tcPr>
          <w:p w14:paraId="55932B49" w14:textId="77777777" w:rsidR="003B4EE0" w:rsidRPr="00EC5F65" w:rsidRDefault="003B4EE0" w:rsidP="00EC5F65">
            <w:pPr>
              <w:spacing w:line="240" w:lineRule="auto"/>
              <w:rPr>
                <w:szCs w:val="20"/>
              </w:rPr>
            </w:pPr>
          </w:p>
          <w:p w14:paraId="09F0665D" w14:textId="77777777" w:rsidR="003B4EE0" w:rsidRPr="00EC5F65" w:rsidRDefault="003B4EE0" w:rsidP="00EC5F65">
            <w:pPr>
              <w:spacing w:line="240" w:lineRule="auto"/>
              <w:rPr>
                <w:szCs w:val="20"/>
              </w:rPr>
            </w:pPr>
          </w:p>
          <w:p w14:paraId="6693C544" w14:textId="77777777" w:rsidR="003B4EE0" w:rsidRPr="00EC5F65" w:rsidRDefault="003B4EE0" w:rsidP="00EC5F65">
            <w:pPr>
              <w:spacing w:line="240" w:lineRule="auto"/>
              <w:rPr>
                <w:szCs w:val="20"/>
              </w:rPr>
            </w:pPr>
          </w:p>
          <w:p w14:paraId="4E03A67B" w14:textId="77777777" w:rsidR="003B4EE0" w:rsidRPr="00EC5F65" w:rsidRDefault="003B4EE0" w:rsidP="00EC5F65">
            <w:pPr>
              <w:spacing w:line="240" w:lineRule="auto"/>
              <w:rPr>
                <w:szCs w:val="20"/>
              </w:rPr>
            </w:pPr>
          </w:p>
          <w:p w14:paraId="7D16A248" w14:textId="77777777" w:rsidR="003B4EE0" w:rsidRPr="00EC5F65" w:rsidRDefault="003B4EE0" w:rsidP="00EC5F65">
            <w:pPr>
              <w:spacing w:line="240" w:lineRule="auto"/>
              <w:rPr>
                <w:szCs w:val="20"/>
              </w:rPr>
            </w:pPr>
          </w:p>
          <w:p w14:paraId="685CB00C" w14:textId="77777777" w:rsidR="003B4EE0" w:rsidRPr="00EC5F65" w:rsidRDefault="003B4EE0" w:rsidP="00EC5F65">
            <w:pPr>
              <w:spacing w:line="240" w:lineRule="auto"/>
              <w:rPr>
                <w:szCs w:val="20"/>
              </w:rPr>
            </w:pPr>
          </w:p>
          <w:p w14:paraId="46DA9AFE" w14:textId="77777777" w:rsidR="003B4EE0" w:rsidRPr="00EC5F65" w:rsidRDefault="003B4EE0" w:rsidP="00EC5F65">
            <w:pPr>
              <w:spacing w:line="240" w:lineRule="auto"/>
              <w:rPr>
                <w:szCs w:val="20"/>
              </w:rPr>
            </w:pPr>
          </w:p>
          <w:p w14:paraId="4B78EBEC" w14:textId="77777777" w:rsidR="003B4EE0" w:rsidRPr="00EC5F65" w:rsidRDefault="003B4EE0" w:rsidP="00EC5F65">
            <w:pPr>
              <w:spacing w:line="240" w:lineRule="auto"/>
              <w:rPr>
                <w:szCs w:val="20"/>
              </w:rPr>
            </w:pPr>
          </w:p>
          <w:p w14:paraId="78FF9AEB" w14:textId="77777777" w:rsidR="003B4EE0" w:rsidRPr="00EC5F65" w:rsidRDefault="003B4EE0" w:rsidP="00EC5F65">
            <w:pPr>
              <w:spacing w:line="240" w:lineRule="auto"/>
              <w:rPr>
                <w:szCs w:val="20"/>
              </w:rPr>
            </w:pPr>
          </w:p>
          <w:p w14:paraId="00E70F94" w14:textId="77777777" w:rsidR="003B4EE0" w:rsidRPr="00EC5F65" w:rsidRDefault="003B4EE0" w:rsidP="00EC5F65">
            <w:pPr>
              <w:spacing w:line="240" w:lineRule="auto"/>
              <w:rPr>
                <w:szCs w:val="20"/>
              </w:rPr>
            </w:pPr>
          </w:p>
          <w:p w14:paraId="3B4D4AF3" w14:textId="77777777" w:rsidR="003B4EE0" w:rsidRPr="00EC5F65" w:rsidRDefault="003B4EE0" w:rsidP="00EC5F65">
            <w:pPr>
              <w:spacing w:line="240" w:lineRule="auto"/>
              <w:rPr>
                <w:szCs w:val="20"/>
              </w:rPr>
            </w:pPr>
          </w:p>
          <w:p w14:paraId="1F41303C" w14:textId="77777777" w:rsidR="003B4EE0" w:rsidRPr="00EC5F65" w:rsidRDefault="003B4EE0" w:rsidP="00EC5F65">
            <w:pPr>
              <w:spacing w:line="240" w:lineRule="auto"/>
              <w:rPr>
                <w:szCs w:val="20"/>
              </w:rPr>
            </w:pPr>
          </w:p>
          <w:p w14:paraId="22E43894" w14:textId="77777777" w:rsidR="003B4EE0" w:rsidRPr="00EC5F65" w:rsidRDefault="003B4EE0" w:rsidP="00EC5F65">
            <w:pPr>
              <w:spacing w:line="240" w:lineRule="auto"/>
              <w:rPr>
                <w:szCs w:val="20"/>
              </w:rPr>
            </w:pPr>
          </w:p>
          <w:p w14:paraId="285B43E2" w14:textId="77777777" w:rsidR="003B4EE0" w:rsidRPr="00EC5F65" w:rsidRDefault="003B4EE0" w:rsidP="00EC5F65">
            <w:pPr>
              <w:spacing w:line="240" w:lineRule="auto"/>
              <w:rPr>
                <w:szCs w:val="20"/>
              </w:rPr>
            </w:pPr>
          </w:p>
          <w:p w14:paraId="5047FED5" w14:textId="77777777" w:rsidR="003B4EE0" w:rsidRPr="00EC5F65" w:rsidRDefault="003B4EE0" w:rsidP="00EC5F65">
            <w:pPr>
              <w:spacing w:line="240" w:lineRule="auto"/>
              <w:rPr>
                <w:szCs w:val="20"/>
              </w:rPr>
            </w:pPr>
          </w:p>
          <w:p w14:paraId="75080106" w14:textId="77777777" w:rsidR="003B4EE0" w:rsidRPr="00EC5F65" w:rsidRDefault="003B4EE0" w:rsidP="00EC5F65">
            <w:pPr>
              <w:spacing w:line="240" w:lineRule="auto"/>
              <w:rPr>
                <w:szCs w:val="20"/>
              </w:rPr>
            </w:pPr>
          </w:p>
          <w:p w14:paraId="4F1C469A" w14:textId="77777777" w:rsidR="003B4EE0" w:rsidRPr="00EC5F65" w:rsidRDefault="003B4EE0" w:rsidP="00EC5F65">
            <w:pPr>
              <w:spacing w:line="240" w:lineRule="auto"/>
              <w:rPr>
                <w:szCs w:val="20"/>
              </w:rPr>
            </w:pPr>
          </w:p>
          <w:p w14:paraId="0ACD72DE" w14:textId="77777777" w:rsidR="003B4EE0" w:rsidRPr="00EC5F65" w:rsidRDefault="003B4EE0" w:rsidP="00EC5F65">
            <w:pPr>
              <w:spacing w:line="240" w:lineRule="auto"/>
              <w:rPr>
                <w:szCs w:val="20"/>
              </w:rPr>
            </w:pPr>
          </w:p>
        </w:tc>
      </w:tr>
    </w:tbl>
    <w:p w14:paraId="02836905"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2580E872" w14:textId="77777777" w:rsidTr="00FF2F02">
        <w:trPr>
          <w:trHeight w:val="11867"/>
        </w:trPr>
        <w:tc>
          <w:tcPr>
            <w:tcW w:w="9215" w:type="dxa"/>
            <w:shd w:val="clear" w:color="auto" w:fill="auto"/>
          </w:tcPr>
          <w:p w14:paraId="06608CFB" w14:textId="77777777" w:rsidR="003B4EE0" w:rsidRPr="00EC5F65" w:rsidRDefault="003B4EE0" w:rsidP="00EC5F65">
            <w:pPr>
              <w:spacing w:line="240" w:lineRule="auto"/>
              <w:rPr>
                <w:szCs w:val="20"/>
              </w:rPr>
            </w:pPr>
          </w:p>
          <w:p w14:paraId="410D3A73" w14:textId="77777777" w:rsidR="003B4EE0" w:rsidRPr="00EC5F65" w:rsidRDefault="003B4EE0" w:rsidP="00EC5F65">
            <w:pPr>
              <w:spacing w:line="240" w:lineRule="auto"/>
              <w:rPr>
                <w:szCs w:val="20"/>
              </w:rPr>
            </w:pPr>
          </w:p>
          <w:p w14:paraId="33882044" w14:textId="77777777" w:rsidR="003B4EE0" w:rsidRPr="00EC5F65" w:rsidRDefault="003B4EE0" w:rsidP="00EC5F65">
            <w:pPr>
              <w:spacing w:line="240" w:lineRule="auto"/>
              <w:rPr>
                <w:szCs w:val="20"/>
              </w:rPr>
            </w:pPr>
          </w:p>
          <w:p w14:paraId="084A9ABC" w14:textId="77777777" w:rsidR="003B4EE0" w:rsidRPr="00EC5F65" w:rsidRDefault="003B4EE0" w:rsidP="00EC5F65">
            <w:pPr>
              <w:spacing w:line="240" w:lineRule="auto"/>
              <w:rPr>
                <w:szCs w:val="20"/>
              </w:rPr>
            </w:pPr>
          </w:p>
          <w:p w14:paraId="311EE375" w14:textId="77777777" w:rsidR="003B4EE0" w:rsidRPr="00EC5F65" w:rsidRDefault="003B4EE0" w:rsidP="00EC5F65">
            <w:pPr>
              <w:spacing w:line="240" w:lineRule="auto"/>
              <w:rPr>
                <w:szCs w:val="20"/>
              </w:rPr>
            </w:pPr>
          </w:p>
          <w:p w14:paraId="0908CC16" w14:textId="77777777" w:rsidR="003B4EE0" w:rsidRPr="00EC5F65" w:rsidRDefault="003B4EE0" w:rsidP="00EC5F65">
            <w:pPr>
              <w:spacing w:line="240" w:lineRule="auto"/>
              <w:rPr>
                <w:szCs w:val="20"/>
              </w:rPr>
            </w:pPr>
          </w:p>
          <w:p w14:paraId="318A0D88" w14:textId="77777777" w:rsidR="003B4EE0" w:rsidRPr="00EC5F65" w:rsidRDefault="003B4EE0" w:rsidP="00EC5F65">
            <w:pPr>
              <w:spacing w:line="240" w:lineRule="auto"/>
              <w:rPr>
                <w:szCs w:val="20"/>
              </w:rPr>
            </w:pPr>
          </w:p>
          <w:p w14:paraId="1835F453" w14:textId="77777777" w:rsidR="003B4EE0" w:rsidRPr="00EC5F65" w:rsidRDefault="003B4EE0" w:rsidP="00EC5F65">
            <w:pPr>
              <w:spacing w:line="240" w:lineRule="auto"/>
              <w:rPr>
                <w:szCs w:val="20"/>
              </w:rPr>
            </w:pPr>
          </w:p>
          <w:p w14:paraId="68EAC66D" w14:textId="77777777" w:rsidR="003B4EE0" w:rsidRPr="00EC5F65" w:rsidRDefault="003B4EE0" w:rsidP="00EC5F65">
            <w:pPr>
              <w:spacing w:line="240" w:lineRule="auto"/>
              <w:rPr>
                <w:szCs w:val="20"/>
              </w:rPr>
            </w:pPr>
          </w:p>
          <w:p w14:paraId="11CB3F3C" w14:textId="77777777" w:rsidR="003B4EE0" w:rsidRPr="00EC5F65" w:rsidRDefault="003B4EE0" w:rsidP="00EC5F65">
            <w:pPr>
              <w:spacing w:line="240" w:lineRule="auto"/>
              <w:rPr>
                <w:szCs w:val="20"/>
              </w:rPr>
            </w:pPr>
          </w:p>
          <w:p w14:paraId="3D458909" w14:textId="77777777" w:rsidR="003B4EE0" w:rsidRPr="00EC5F65" w:rsidRDefault="003B4EE0" w:rsidP="00EC5F65">
            <w:pPr>
              <w:spacing w:line="240" w:lineRule="auto"/>
              <w:rPr>
                <w:szCs w:val="20"/>
              </w:rPr>
            </w:pPr>
          </w:p>
          <w:p w14:paraId="2FA6E680" w14:textId="77777777" w:rsidR="003B4EE0" w:rsidRPr="00EC5F65" w:rsidRDefault="003B4EE0" w:rsidP="00EC5F65">
            <w:pPr>
              <w:spacing w:line="240" w:lineRule="auto"/>
              <w:rPr>
                <w:szCs w:val="20"/>
              </w:rPr>
            </w:pPr>
          </w:p>
          <w:p w14:paraId="30E59A3D" w14:textId="77777777" w:rsidR="003B4EE0" w:rsidRPr="00EC5F65" w:rsidRDefault="003B4EE0" w:rsidP="00EC5F65">
            <w:pPr>
              <w:spacing w:line="240" w:lineRule="auto"/>
              <w:rPr>
                <w:szCs w:val="20"/>
              </w:rPr>
            </w:pPr>
          </w:p>
          <w:p w14:paraId="735AD28D" w14:textId="77777777" w:rsidR="003B4EE0" w:rsidRPr="00EC5F65" w:rsidRDefault="003B4EE0" w:rsidP="00EC5F65">
            <w:pPr>
              <w:spacing w:line="240" w:lineRule="auto"/>
              <w:rPr>
                <w:szCs w:val="20"/>
              </w:rPr>
            </w:pPr>
          </w:p>
          <w:p w14:paraId="7E4C547E" w14:textId="77777777" w:rsidR="003B4EE0" w:rsidRPr="00EC5F65" w:rsidRDefault="003B4EE0" w:rsidP="00EC5F65">
            <w:pPr>
              <w:spacing w:line="240" w:lineRule="auto"/>
              <w:rPr>
                <w:szCs w:val="20"/>
              </w:rPr>
            </w:pPr>
          </w:p>
          <w:p w14:paraId="51526DEB" w14:textId="77777777" w:rsidR="003B4EE0" w:rsidRPr="00EC5F65" w:rsidRDefault="003B4EE0" w:rsidP="00EC5F65">
            <w:pPr>
              <w:spacing w:line="240" w:lineRule="auto"/>
              <w:rPr>
                <w:szCs w:val="20"/>
              </w:rPr>
            </w:pPr>
          </w:p>
          <w:p w14:paraId="624FABDB" w14:textId="77777777" w:rsidR="003B4EE0" w:rsidRPr="00EC5F65" w:rsidRDefault="003B4EE0" w:rsidP="00EC5F65">
            <w:pPr>
              <w:spacing w:line="240" w:lineRule="auto"/>
              <w:rPr>
                <w:szCs w:val="20"/>
              </w:rPr>
            </w:pPr>
          </w:p>
        </w:tc>
      </w:tr>
    </w:tbl>
    <w:p w14:paraId="5D6228DE"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07082E5D" w14:textId="77777777" w:rsidTr="00FF2F02">
        <w:trPr>
          <w:trHeight w:val="11441"/>
        </w:trPr>
        <w:tc>
          <w:tcPr>
            <w:tcW w:w="9215" w:type="dxa"/>
            <w:shd w:val="clear" w:color="auto" w:fill="auto"/>
          </w:tcPr>
          <w:p w14:paraId="19C6A31E" w14:textId="77777777" w:rsidR="003B4EE0" w:rsidRPr="00EC5F65" w:rsidRDefault="003B4EE0" w:rsidP="00EC5F65">
            <w:pPr>
              <w:spacing w:line="240" w:lineRule="auto"/>
              <w:rPr>
                <w:szCs w:val="20"/>
              </w:rPr>
            </w:pPr>
          </w:p>
          <w:p w14:paraId="746C80E6" w14:textId="77777777" w:rsidR="003B4EE0" w:rsidRPr="00EC5F65" w:rsidRDefault="003B4EE0" w:rsidP="00EC5F65">
            <w:pPr>
              <w:spacing w:line="240" w:lineRule="auto"/>
              <w:rPr>
                <w:szCs w:val="20"/>
              </w:rPr>
            </w:pPr>
          </w:p>
          <w:p w14:paraId="0199F0F1" w14:textId="77777777" w:rsidR="003B4EE0" w:rsidRPr="00EC5F65" w:rsidRDefault="003B4EE0" w:rsidP="00EC5F65">
            <w:pPr>
              <w:spacing w:line="240" w:lineRule="auto"/>
              <w:rPr>
                <w:szCs w:val="20"/>
              </w:rPr>
            </w:pPr>
          </w:p>
          <w:p w14:paraId="09BD0AEC" w14:textId="77777777" w:rsidR="003B4EE0" w:rsidRPr="00EC5F65" w:rsidRDefault="003B4EE0" w:rsidP="00EC5F65">
            <w:pPr>
              <w:spacing w:line="240" w:lineRule="auto"/>
              <w:rPr>
                <w:szCs w:val="20"/>
              </w:rPr>
            </w:pPr>
          </w:p>
          <w:p w14:paraId="3458AA25" w14:textId="77777777" w:rsidR="003B4EE0" w:rsidRPr="00EC5F65" w:rsidRDefault="003B4EE0" w:rsidP="00EC5F65">
            <w:pPr>
              <w:spacing w:line="240" w:lineRule="auto"/>
              <w:rPr>
                <w:szCs w:val="20"/>
              </w:rPr>
            </w:pPr>
          </w:p>
          <w:p w14:paraId="48842B70" w14:textId="77777777" w:rsidR="003B4EE0" w:rsidRPr="00EC5F65" w:rsidRDefault="003B4EE0" w:rsidP="00EC5F65">
            <w:pPr>
              <w:spacing w:line="240" w:lineRule="auto"/>
              <w:rPr>
                <w:szCs w:val="20"/>
              </w:rPr>
            </w:pPr>
          </w:p>
          <w:p w14:paraId="11834FA7" w14:textId="77777777" w:rsidR="003B4EE0" w:rsidRPr="00EC5F65" w:rsidRDefault="003B4EE0" w:rsidP="00EC5F65">
            <w:pPr>
              <w:spacing w:line="240" w:lineRule="auto"/>
              <w:rPr>
                <w:szCs w:val="20"/>
              </w:rPr>
            </w:pPr>
          </w:p>
          <w:p w14:paraId="7593814C" w14:textId="77777777" w:rsidR="003B4EE0" w:rsidRPr="00EC5F65" w:rsidRDefault="003B4EE0" w:rsidP="00EC5F65">
            <w:pPr>
              <w:spacing w:line="240" w:lineRule="auto"/>
              <w:rPr>
                <w:szCs w:val="20"/>
              </w:rPr>
            </w:pPr>
          </w:p>
          <w:p w14:paraId="36D43353" w14:textId="77777777" w:rsidR="003B4EE0" w:rsidRPr="00EC5F65" w:rsidRDefault="003B4EE0" w:rsidP="00EC5F65">
            <w:pPr>
              <w:spacing w:line="240" w:lineRule="auto"/>
              <w:rPr>
                <w:szCs w:val="20"/>
              </w:rPr>
            </w:pPr>
          </w:p>
          <w:p w14:paraId="05C1D498" w14:textId="77777777" w:rsidR="003B4EE0" w:rsidRPr="00EC5F65" w:rsidRDefault="003B4EE0" w:rsidP="00EC5F65">
            <w:pPr>
              <w:spacing w:line="240" w:lineRule="auto"/>
              <w:rPr>
                <w:szCs w:val="20"/>
              </w:rPr>
            </w:pPr>
          </w:p>
          <w:p w14:paraId="78056BBC" w14:textId="77777777" w:rsidR="003B4EE0" w:rsidRPr="00EC5F65" w:rsidRDefault="003B4EE0" w:rsidP="00EC5F65">
            <w:pPr>
              <w:spacing w:line="240" w:lineRule="auto"/>
              <w:rPr>
                <w:szCs w:val="20"/>
              </w:rPr>
            </w:pPr>
          </w:p>
          <w:p w14:paraId="0303050F" w14:textId="77777777" w:rsidR="003B4EE0" w:rsidRPr="00EC5F65" w:rsidRDefault="003B4EE0" w:rsidP="00EC5F65">
            <w:pPr>
              <w:spacing w:line="240" w:lineRule="auto"/>
              <w:rPr>
                <w:szCs w:val="20"/>
              </w:rPr>
            </w:pPr>
          </w:p>
          <w:p w14:paraId="25E5CA5F" w14:textId="77777777" w:rsidR="003B4EE0" w:rsidRPr="00EC5F65" w:rsidRDefault="003B4EE0" w:rsidP="00EC5F65">
            <w:pPr>
              <w:spacing w:line="240" w:lineRule="auto"/>
              <w:rPr>
                <w:szCs w:val="20"/>
              </w:rPr>
            </w:pPr>
          </w:p>
          <w:p w14:paraId="7B9161A6" w14:textId="77777777" w:rsidR="003B4EE0" w:rsidRPr="00EC5F65" w:rsidRDefault="003B4EE0" w:rsidP="00EC5F65">
            <w:pPr>
              <w:spacing w:line="240" w:lineRule="auto"/>
              <w:rPr>
                <w:szCs w:val="20"/>
              </w:rPr>
            </w:pPr>
          </w:p>
          <w:p w14:paraId="135C048F" w14:textId="77777777" w:rsidR="003B4EE0" w:rsidRPr="00EC5F65" w:rsidRDefault="003B4EE0" w:rsidP="00EC5F65">
            <w:pPr>
              <w:spacing w:line="240" w:lineRule="auto"/>
              <w:rPr>
                <w:szCs w:val="20"/>
              </w:rPr>
            </w:pPr>
          </w:p>
          <w:p w14:paraId="4C27A11D" w14:textId="77777777" w:rsidR="003B4EE0" w:rsidRPr="00EC5F65" w:rsidRDefault="003B4EE0" w:rsidP="00EC5F65">
            <w:pPr>
              <w:spacing w:line="240" w:lineRule="auto"/>
              <w:rPr>
                <w:szCs w:val="20"/>
              </w:rPr>
            </w:pPr>
          </w:p>
          <w:p w14:paraId="275CB419" w14:textId="77777777" w:rsidR="003B4EE0" w:rsidRPr="00EC5F65" w:rsidRDefault="003B4EE0" w:rsidP="00EC5F65">
            <w:pPr>
              <w:spacing w:line="240" w:lineRule="auto"/>
              <w:rPr>
                <w:szCs w:val="20"/>
              </w:rPr>
            </w:pPr>
          </w:p>
          <w:p w14:paraId="2A75DF67" w14:textId="77777777" w:rsidR="003B4EE0" w:rsidRPr="00EC5F65" w:rsidRDefault="003B4EE0" w:rsidP="00EC5F65">
            <w:pPr>
              <w:spacing w:line="240" w:lineRule="auto"/>
              <w:rPr>
                <w:szCs w:val="20"/>
              </w:rPr>
            </w:pPr>
          </w:p>
        </w:tc>
      </w:tr>
    </w:tbl>
    <w:p w14:paraId="5FE7653F" w14:textId="77777777" w:rsidR="003B4EE0" w:rsidRPr="00EC5F65" w:rsidRDefault="003B4EE0" w:rsidP="003B4EE0">
      <w:pPr>
        <w:spacing w:line="240" w:lineRule="auto"/>
        <w:rPr>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C5F65" w14:paraId="1D12B8A6" w14:textId="77777777" w:rsidTr="00FF2F02">
        <w:trPr>
          <w:trHeight w:val="11441"/>
        </w:trPr>
        <w:tc>
          <w:tcPr>
            <w:tcW w:w="9215" w:type="dxa"/>
            <w:shd w:val="clear" w:color="auto" w:fill="auto"/>
          </w:tcPr>
          <w:p w14:paraId="4B241C52" w14:textId="77777777" w:rsidR="003B4EE0" w:rsidRPr="00EC5F65" w:rsidRDefault="003B4EE0" w:rsidP="00EC5F65">
            <w:pPr>
              <w:spacing w:line="240" w:lineRule="auto"/>
              <w:rPr>
                <w:szCs w:val="20"/>
              </w:rPr>
            </w:pPr>
          </w:p>
          <w:p w14:paraId="435F47FC" w14:textId="77777777" w:rsidR="003B4EE0" w:rsidRPr="00EC5F65" w:rsidRDefault="003B4EE0" w:rsidP="00EC5F65">
            <w:pPr>
              <w:spacing w:line="240" w:lineRule="auto"/>
              <w:rPr>
                <w:szCs w:val="20"/>
              </w:rPr>
            </w:pPr>
          </w:p>
          <w:p w14:paraId="3959725A" w14:textId="77777777" w:rsidR="003B4EE0" w:rsidRPr="00EC5F65" w:rsidRDefault="003B4EE0" w:rsidP="00EC5F65">
            <w:pPr>
              <w:spacing w:line="240" w:lineRule="auto"/>
              <w:rPr>
                <w:szCs w:val="20"/>
              </w:rPr>
            </w:pPr>
          </w:p>
          <w:p w14:paraId="3784BE70" w14:textId="77777777" w:rsidR="003B4EE0" w:rsidRPr="00EC5F65" w:rsidRDefault="003B4EE0" w:rsidP="00EC5F65">
            <w:pPr>
              <w:spacing w:line="240" w:lineRule="auto"/>
              <w:rPr>
                <w:szCs w:val="20"/>
              </w:rPr>
            </w:pPr>
          </w:p>
          <w:p w14:paraId="7A8A9D0F" w14:textId="77777777" w:rsidR="003B4EE0" w:rsidRPr="00EC5F65" w:rsidRDefault="003B4EE0" w:rsidP="00EC5F65">
            <w:pPr>
              <w:spacing w:line="240" w:lineRule="auto"/>
              <w:rPr>
                <w:szCs w:val="20"/>
              </w:rPr>
            </w:pPr>
          </w:p>
          <w:p w14:paraId="32B84881" w14:textId="77777777" w:rsidR="003B4EE0" w:rsidRPr="00EC5F65" w:rsidRDefault="003B4EE0" w:rsidP="00EC5F65">
            <w:pPr>
              <w:spacing w:line="240" w:lineRule="auto"/>
              <w:rPr>
                <w:szCs w:val="20"/>
              </w:rPr>
            </w:pPr>
          </w:p>
          <w:p w14:paraId="62C240AC" w14:textId="77777777" w:rsidR="003B4EE0" w:rsidRPr="00EC5F65" w:rsidRDefault="003B4EE0" w:rsidP="00EC5F65">
            <w:pPr>
              <w:spacing w:line="240" w:lineRule="auto"/>
              <w:rPr>
                <w:szCs w:val="20"/>
              </w:rPr>
            </w:pPr>
          </w:p>
          <w:p w14:paraId="5137EF15" w14:textId="77777777" w:rsidR="003B4EE0" w:rsidRPr="00EC5F65" w:rsidRDefault="003B4EE0" w:rsidP="00EC5F65">
            <w:pPr>
              <w:spacing w:line="240" w:lineRule="auto"/>
              <w:rPr>
                <w:szCs w:val="20"/>
              </w:rPr>
            </w:pPr>
          </w:p>
          <w:p w14:paraId="69DBE858" w14:textId="77777777" w:rsidR="003B4EE0" w:rsidRPr="00EC5F65" w:rsidRDefault="003B4EE0" w:rsidP="00EC5F65">
            <w:pPr>
              <w:spacing w:line="240" w:lineRule="auto"/>
              <w:rPr>
                <w:szCs w:val="20"/>
              </w:rPr>
            </w:pPr>
          </w:p>
          <w:p w14:paraId="346D7181" w14:textId="77777777" w:rsidR="003B4EE0" w:rsidRPr="00EC5F65" w:rsidRDefault="003B4EE0" w:rsidP="00EC5F65">
            <w:pPr>
              <w:spacing w:line="240" w:lineRule="auto"/>
              <w:rPr>
                <w:szCs w:val="20"/>
              </w:rPr>
            </w:pPr>
          </w:p>
          <w:p w14:paraId="65A82D2A" w14:textId="77777777" w:rsidR="003B4EE0" w:rsidRPr="00EC5F65" w:rsidRDefault="003B4EE0" w:rsidP="00EC5F65">
            <w:pPr>
              <w:spacing w:line="240" w:lineRule="auto"/>
              <w:rPr>
                <w:szCs w:val="20"/>
              </w:rPr>
            </w:pPr>
          </w:p>
          <w:p w14:paraId="7FD99326" w14:textId="77777777" w:rsidR="003B4EE0" w:rsidRPr="00EC5F65" w:rsidRDefault="003B4EE0" w:rsidP="00EC5F65">
            <w:pPr>
              <w:spacing w:line="240" w:lineRule="auto"/>
              <w:rPr>
                <w:szCs w:val="20"/>
              </w:rPr>
            </w:pPr>
          </w:p>
          <w:p w14:paraId="58EF126A" w14:textId="77777777" w:rsidR="003B4EE0" w:rsidRPr="00EC5F65" w:rsidRDefault="003B4EE0" w:rsidP="00EC5F65">
            <w:pPr>
              <w:spacing w:line="240" w:lineRule="auto"/>
              <w:rPr>
                <w:szCs w:val="20"/>
              </w:rPr>
            </w:pPr>
          </w:p>
          <w:p w14:paraId="66A23EDA" w14:textId="77777777" w:rsidR="003B4EE0" w:rsidRPr="00EC5F65" w:rsidRDefault="003B4EE0" w:rsidP="00EC5F65">
            <w:pPr>
              <w:spacing w:line="240" w:lineRule="auto"/>
              <w:rPr>
                <w:szCs w:val="20"/>
              </w:rPr>
            </w:pPr>
          </w:p>
          <w:p w14:paraId="795222EF" w14:textId="77777777" w:rsidR="003B4EE0" w:rsidRPr="00EC5F65" w:rsidRDefault="003B4EE0" w:rsidP="00EC5F65">
            <w:pPr>
              <w:spacing w:line="240" w:lineRule="auto"/>
              <w:rPr>
                <w:szCs w:val="20"/>
              </w:rPr>
            </w:pPr>
          </w:p>
          <w:p w14:paraId="5F1320AF" w14:textId="77777777" w:rsidR="003B4EE0" w:rsidRPr="00EC5F65" w:rsidRDefault="003B4EE0" w:rsidP="00EC5F65">
            <w:pPr>
              <w:spacing w:line="240" w:lineRule="auto"/>
              <w:rPr>
                <w:szCs w:val="20"/>
              </w:rPr>
            </w:pPr>
          </w:p>
          <w:p w14:paraId="7BD9CF22" w14:textId="77777777" w:rsidR="003B4EE0" w:rsidRPr="00EC5F65" w:rsidRDefault="003B4EE0" w:rsidP="00EC5F65">
            <w:pPr>
              <w:spacing w:line="240" w:lineRule="auto"/>
              <w:rPr>
                <w:szCs w:val="20"/>
              </w:rPr>
            </w:pPr>
          </w:p>
          <w:p w14:paraId="6DEC4B54" w14:textId="77777777" w:rsidR="003B4EE0" w:rsidRPr="00EC5F65" w:rsidRDefault="003B4EE0" w:rsidP="00EC5F65">
            <w:pPr>
              <w:spacing w:line="240" w:lineRule="auto"/>
              <w:rPr>
                <w:szCs w:val="20"/>
              </w:rPr>
            </w:pPr>
          </w:p>
        </w:tc>
      </w:tr>
    </w:tbl>
    <w:p w14:paraId="724277C4" w14:textId="77777777" w:rsidR="003B4EE0" w:rsidRPr="00EC5F65" w:rsidRDefault="003B4EE0" w:rsidP="00E200EF">
      <w:pPr>
        <w:spacing w:line="240" w:lineRule="auto"/>
        <w:rPr>
          <w:szCs w:val="20"/>
        </w:rPr>
      </w:pPr>
    </w:p>
    <w:p w14:paraId="7AF994A2" w14:textId="77777777" w:rsidR="003B4EE0" w:rsidRPr="00EC5F65" w:rsidRDefault="003B4EE0" w:rsidP="00E200EF">
      <w:pPr>
        <w:spacing w:line="240" w:lineRule="auto"/>
        <w:rPr>
          <w:szCs w:val="20"/>
        </w:rPr>
      </w:pPr>
    </w:p>
    <w:sectPr w:rsidR="003B4EE0" w:rsidRPr="00EC5F65" w:rsidSect="003958E7">
      <w:headerReference w:type="default" r:id="rId8"/>
      <w:footerReference w:type="default" r:id="rId9"/>
      <w:headerReference w:type="first" r:id="rId10"/>
      <w:footerReference w:type="first" r:id="rId11"/>
      <w:pgSz w:w="11906" w:h="16838"/>
      <w:pgMar w:top="219" w:right="1133" w:bottom="1701" w:left="1979"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B2BC" w14:textId="77777777" w:rsidR="00E523C7" w:rsidRDefault="00E523C7">
      <w:r>
        <w:separator/>
      </w:r>
    </w:p>
  </w:endnote>
  <w:endnote w:type="continuationSeparator" w:id="0">
    <w:p w14:paraId="21C2D3D8" w14:textId="77777777" w:rsidR="00E523C7" w:rsidRDefault="00E5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671EB2" w:rsidRPr="000D5F6C" w14:paraId="3F392181" w14:textId="77777777" w:rsidTr="00A46687">
      <w:trPr>
        <w:trHeight w:val="567"/>
      </w:trPr>
      <w:tc>
        <w:tcPr>
          <w:tcW w:w="4233" w:type="dxa"/>
          <w:vAlign w:val="bottom"/>
        </w:tcPr>
        <w:p w14:paraId="03920C15" w14:textId="77777777" w:rsidR="00671EB2" w:rsidRPr="000D5F6C" w:rsidRDefault="00671EB2" w:rsidP="00A46687">
          <w:pPr>
            <w:pStyle w:val="Piedepginaizquierda"/>
            <w:spacing w:after="0" w:line="240" w:lineRule="auto"/>
            <w:ind w:left="-108"/>
            <w:jc w:val="left"/>
            <w:rPr>
              <w:color w:val="404040"/>
            </w:rPr>
          </w:pPr>
          <w:r>
            <w:rPr>
              <w:color w:val="404040"/>
            </w:rPr>
            <w:t>Patio de Escuelas</w:t>
          </w:r>
          <w:r>
            <w:rPr>
              <w:color w:val="404040"/>
              <w:szCs w:val="16"/>
            </w:rPr>
            <w:t xml:space="preserve">, nº 1 37071. </w:t>
          </w:r>
          <w:r>
            <w:rPr>
              <w:color w:val="404040"/>
            </w:rPr>
            <w:t>Salamanca</w:t>
          </w:r>
        </w:p>
        <w:p w14:paraId="14E6364E" w14:textId="77777777" w:rsidR="00671EB2" w:rsidRPr="000D5F6C" w:rsidRDefault="00671EB2" w:rsidP="00FC01C6">
          <w:pPr>
            <w:pStyle w:val="Piedepginaizquierda"/>
            <w:spacing w:after="0" w:line="240" w:lineRule="auto"/>
            <w:ind w:left="-108"/>
            <w:jc w:val="left"/>
            <w:rPr>
              <w:color w:val="404040"/>
            </w:rPr>
          </w:pPr>
          <w:r>
            <w:rPr>
              <w:color w:val="404040"/>
            </w:rPr>
            <w:t>Tel.: +34 923 29 44 30</w:t>
          </w:r>
        </w:p>
      </w:tc>
      <w:tc>
        <w:tcPr>
          <w:tcW w:w="4233" w:type="dxa"/>
          <w:shd w:val="clear" w:color="auto" w:fill="auto"/>
          <w:vAlign w:val="bottom"/>
        </w:tcPr>
        <w:p w14:paraId="5EBE1C69" w14:textId="77777777" w:rsidR="00671EB2" w:rsidRPr="00933A42" w:rsidRDefault="00E523C7" w:rsidP="00A46687">
          <w:pPr>
            <w:pStyle w:val="Piedepginaderecha"/>
            <w:spacing w:after="0" w:line="240" w:lineRule="auto"/>
            <w:rPr>
              <w:color w:val="404040"/>
            </w:rPr>
          </w:pPr>
          <w:hyperlink r:id="rId1" w:history="1">
            <w:r w:rsidR="00671EB2">
              <w:rPr>
                <w:rStyle w:val="Hipervnculo"/>
              </w:rPr>
              <w:t>www.usal.es</w:t>
            </w:r>
          </w:hyperlink>
        </w:p>
        <w:p w14:paraId="3E54CC53" w14:textId="77777777" w:rsidR="00671EB2" w:rsidRPr="000D5F6C" w:rsidRDefault="00671EB2" w:rsidP="00A46687">
          <w:pPr>
            <w:pStyle w:val="Piedepginaizquierda"/>
            <w:spacing w:after="0" w:line="240" w:lineRule="auto"/>
            <w:ind w:left="-108"/>
            <w:jc w:val="right"/>
            <w:rPr>
              <w:color w:val="404040"/>
            </w:rPr>
          </w:pPr>
          <w:r>
            <w:rPr>
              <w:color w:val="404040"/>
            </w:rPr>
            <w:t>vic.investigacion@usal.es</w:t>
          </w:r>
        </w:p>
      </w:tc>
      <w:tc>
        <w:tcPr>
          <w:tcW w:w="4408" w:type="dxa"/>
        </w:tcPr>
        <w:p w14:paraId="562F605F" w14:textId="77777777" w:rsidR="00671EB2" w:rsidRPr="00E93671" w:rsidRDefault="00E523C7" w:rsidP="00EC5F65">
          <w:pPr>
            <w:pStyle w:val="Piedepginaderecha"/>
            <w:spacing w:after="0" w:line="240" w:lineRule="auto"/>
            <w:rPr>
              <w:color w:val="404040"/>
            </w:rPr>
          </w:pPr>
          <w:hyperlink r:id="rId2" w:history="1">
            <w:r w:rsidR="00671EB2">
              <w:rPr>
                <w:rStyle w:val="Hipervnculo"/>
              </w:rPr>
              <w:t>www.usal.es</w:t>
            </w:r>
          </w:hyperlink>
        </w:p>
        <w:p w14:paraId="7290FCA4" w14:textId="77777777" w:rsidR="00671EB2" w:rsidRPr="009E6CE0" w:rsidRDefault="00E523C7" w:rsidP="00EC5F65">
          <w:pPr>
            <w:pStyle w:val="Piedepginaderecha"/>
            <w:rPr>
              <w:color w:val="404040"/>
            </w:rPr>
          </w:pPr>
          <w:hyperlink r:id="rId3" w:history="1">
            <w:r w:rsidR="00671EB2">
              <w:rPr>
                <w:rStyle w:val="Hipervnculo"/>
              </w:rPr>
              <w:t>dpto.pbpym@usal.es</w:t>
            </w:r>
          </w:hyperlink>
        </w:p>
      </w:tc>
    </w:tr>
  </w:tbl>
  <w:p w14:paraId="0DC72A82" w14:textId="4E0DF072" w:rsidR="00671EB2" w:rsidRPr="00880C6B" w:rsidRDefault="00671EB2" w:rsidP="00D520B2">
    <w:pPr>
      <w:pStyle w:val="Piedepgina"/>
      <w:jc w:val="center"/>
    </w:pPr>
    <w:r w:rsidRPr="00D520B2">
      <w:fldChar w:fldCharType="begin"/>
    </w:r>
    <w:r w:rsidRPr="00D520B2">
      <w:instrText xml:space="preserve"> PAGE   \* MERGEFORMAT </w:instrText>
    </w:r>
    <w:r w:rsidRPr="00D520B2">
      <w:fldChar w:fldCharType="separate"/>
    </w:r>
    <w:r w:rsidR="002E0BA4">
      <w:rPr>
        <w:noProof/>
      </w:rPr>
      <w:t>2</w:t>
    </w:r>
    <w:r w:rsidRPr="00D520B2">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671EB2" w:rsidRPr="000D5F6C" w14:paraId="0919BC8E" w14:textId="77777777" w:rsidTr="007D0EA0">
      <w:trPr>
        <w:trHeight w:val="576"/>
      </w:trPr>
      <w:tc>
        <w:tcPr>
          <w:tcW w:w="4183" w:type="dxa"/>
          <w:vAlign w:val="bottom"/>
        </w:tcPr>
        <w:p w14:paraId="63C0C45C" w14:textId="77777777" w:rsidR="00671EB2" w:rsidRPr="000D5F6C" w:rsidRDefault="00671EB2" w:rsidP="007F1B6C">
          <w:pPr>
            <w:pStyle w:val="Piedepginaizquierda"/>
            <w:spacing w:after="0" w:line="240" w:lineRule="auto"/>
            <w:ind w:left="-108"/>
            <w:jc w:val="left"/>
            <w:rPr>
              <w:color w:val="404040"/>
            </w:rPr>
          </w:pPr>
          <w:r>
            <w:rPr>
              <w:color w:val="404040"/>
            </w:rPr>
            <w:t>Patio de Escuelas</w:t>
          </w:r>
          <w:r>
            <w:rPr>
              <w:color w:val="404040"/>
              <w:szCs w:val="16"/>
            </w:rPr>
            <w:t xml:space="preserve">, nº 1 37071. </w:t>
          </w:r>
          <w:r>
            <w:rPr>
              <w:color w:val="404040"/>
            </w:rPr>
            <w:t>Salamanca</w:t>
          </w:r>
        </w:p>
        <w:p w14:paraId="7539F6E1" w14:textId="77777777" w:rsidR="00671EB2" w:rsidRPr="000D5F6C" w:rsidRDefault="00671EB2" w:rsidP="00FC01C6">
          <w:pPr>
            <w:pStyle w:val="Piedepginaizquierda"/>
            <w:spacing w:after="0" w:line="240" w:lineRule="auto"/>
            <w:ind w:left="-108"/>
            <w:jc w:val="left"/>
            <w:rPr>
              <w:color w:val="404040"/>
            </w:rPr>
          </w:pPr>
          <w:r>
            <w:rPr>
              <w:color w:val="404040"/>
            </w:rPr>
            <w:t>Tel.: +34 923 29 44 30</w:t>
          </w:r>
        </w:p>
      </w:tc>
      <w:tc>
        <w:tcPr>
          <w:tcW w:w="4183" w:type="dxa"/>
          <w:shd w:val="clear" w:color="auto" w:fill="auto"/>
          <w:vAlign w:val="bottom"/>
        </w:tcPr>
        <w:p w14:paraId="4BC10070" w14:textId="77777777" w:rsidR="00671EB2" w:rsidRPr="006306F2" w:rsidRDefault="00E523C7" w:rsidP="00A46687">
          <w:pPr>
            <w:pStyle w:val="Piedepginaderecha"/>
            <w:spacing w:after="0" w:line="240" w:lineRule="auto"/>
            <w:rPr>
              <w:rStyle w:val="Hipervnculo"/>
            </w:rPr>
          </w:pPr>
          <w:hyperlink r:id="rId1" w:history="1">
            <w:r w:rsidR="00671EB2">
              <w:rPr>
                <w:rStyle w:val="Hipervnculo"/>
              </w:rPr>
              <w:t>www.usal.es</w:t>
            </w:r>
          </w:hyperlink>
        </w:p>
        <w:p w14:paraId="463A9557" w14:textId="77777777" w:rsidR="00671EB2" w:rsidRPr="006306F2" w:rsidRDefault="00671EB2" w:rsidP="00A46687">
          <w:pPr>
            <w:pStyle w:val="Piedepginaizquierda"/>
            <w:spacing w:after="0" w:line="240" w:lineRule="auto"/>
            <w:ind w:left="-108"/>
            <w:jc w:val="right"/>
            <w:rPr>
              <w:rStyle w:val="Hipervnculo"/>
            </w:rPr>
          </w:pPr>
          <w:r>
            <w:rPr>
              <w:rStyle w:val="Hipervnculo"/>
            </w:rPr>
            <w:t>vic.investigacion@usal.es</w:t>
          </w:r>
        </w:p>
      </w:tc>
      <w:tc>
        <w:tcPr>
          <w:tcW w:w="4356" w:type="dxa"/>
        </w:tcPr>
        <w:p w14:paraId="507FFD7A" w14:textId="77777777" w:rsidR="00671EB2" w:rsidRPr="006306F2" w:rsidRDefault="00E523C7" w:rsidP="00EC5F65">
          <w:pPr>
            <w:pStyle w:val="Piedepginaderecha"/>
            <w:spacing w:after="0" w:line="240" w:lineRule="auto"/>
            <w:rPr>
              <w:rStyle w:val="Hipervnculo"/>
            </w:rPr>
          </w:pPr>
          <w:hyperlink r:id="rId2" w:history="1">
            <w:r w:rsidR="00671EB2">
              <w:rPr>
                <w:rStyle w:val="Hipervnculo"/>
              </w:rPr>
              <w:t>www.usal.es</w:t>
            </w:r>
          </w:hyperlink>
        </w:p>
        <w:p w14:paraId="592C071D" w14:textId="77777777" w:rsidR="00671EB2" w:rsidRPr="006306F2" w:rsidRDefault="00E523C7" w:rsidP="00EC5F65">
          <w:pPr>
            <w:pStyle w:val="Piedepginaderecha"/>
            <w:rPr>
              <w:rStyle w:val="Hipervnculo"/>
            </w:rPr>
          </w:pPr>
          <w:hyperlink r:id="rId3" w:history="1">
            <w:r w:rsidR="00671EB2">
              <w:rPr>
                <w:rStyle w:val="Hipervnculo"/>
              </w:rPr>
              <w:t>dpto.pbpym@usal.es</w:t>
            </w:r>
          </w:hyperlink>
        </w:p>
      </w:tc>
    </w:tr>
  </w:tbl>
  <w:p w14:paraId="3B633EF8" w14:textId="77777777" w:rsidR="00671EB2" w:rsidRPr="00880C6B" w:rsidRDefault="00671EB2"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D271" w14:textId="77777777" w:rsidR="00E523C7" w:rsidRDefault="00E523C7">
      <w:r>
        <w:separator/>
      </w:r>
    </w:p>
  </w:footnote>
  <w:footnote w:type="continuationSeparator" w:id="0">
    <w:p w14:paraId="30A4F560" w14:textId="77777777" w:rsidR="00E523C7" w:rsidRDefault="00E52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134" w:type="dxa"/>
      <w:tblLayout w:type="fixed"/>
      <w:tblLook w:val="04A0" w:firstRow="1" w:lastRow="0" w:firstColumn="1" w:lastColumn="0" w:noHBand="0" w:noVBand="1"/>
    </w:tblPr>
    <w:tblGrid>
      <w:gridCol w:w="890"/>
      <w:gridCol w:w="5267"/>
      <w:gridCol w:w="1642"/>
      <w:gridCol w:w="746"/>
      <w:gridCol w:w="1236"/>
    </w:tblGrid>
    <w:tr w:rsidR="00671EB2" w:rsidRPr="004F0FF1" w14:paraId="72C556DF" w14:textId="77777777" w:rsidTr="007D0EA0">
      <w:trPr>
        <w:trHeight w:val="63"/>
      </w:trPr>
      <w:tc>
        <w:tcPr>
          <w:tcW w:w="6157" w:type="dxa"/>
          <w:gridSpan w:val="2"/>
          <w:vAlign w:val="center"/>
        </w:tcPr>
        <w:p w14:paraId="1C55DB2B" w14:textId="77777777" w:rsidR="00671EB2" w:rsidRPr="004F0FF1" w:rsidRDefault="00671EB2" w:rsidP="00AC0649">
          <w:pPr>
            <w:pStyle w:val="Encabezado"/>
            <w:tabs>
              <w:tab w:val="clear" w:pos="4252"/>
              <w:tab w:val="clear" w:pos="8504"/>
            </w:tabs>
            <w:ind w:right="-202"/>
            <w:jc w:val="left"/>
            <w:rPr>
              <w:sz w:val="16"/>
              <w:szCs w:val="16"/>
            </w:rPr>
          </w:pPr>
          <w:r>
            <w:rPr>
              <w:noProof/>
              <w:sz w:val="16"/>
              <w:szCs w:val="16"/>
              <w:lang w:val="es-ES" w:eastAsia="es-ES"/>
            </w:rPr>
            <w:drawing>
              <wp:anchor distT="0" distB="0" distL="114300" distR="114300" simplePos="0" relativeHeight="251659264" behindDoc="0" locked="0" layoutInCell="1" allowOverlap="1" wp14:anchorId="7CA04903" wp14:editId="2C1DE6E9">
                <wp:simplePos x="0" y="0"/>
                <wp:positionH relativeFrom="column">
                  <wp:posOffset>793115</wp:posOffset>
                </wp:positionH>
                <wp:positionV relativeFrom="paragraph">
                  <wp:posOffset>149225</wp:posOffset>
                </wp:positionV>
                <wp:extent cx="2162175" cy="11620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14:sizeRelH relativeFrom="margin">
                  <wp14:pctWidth>0</wp14:pctWidth>
                </wp14:sizeRelH>
                <wp14:sizeRelV relativeFrom="margin">
                  <wp14:pctHeight>0</wp14:pctHeight>
                </wp14:sizeRelV>
              </wp:anchor>
            </w:drawing>
          </w:r>
        </w:p>
      </w:tc>
      <w:tc>
        <w:tcPr>
          <w:tcW w:w="3624" w:type="dxa"/>
          <w:gridSpan w:val="3"/>
          <w:vAlign w:val="center"/>
        </w:tcPr>
        <w:p w14:paraId="24C5B620" w14:textId="77777777" w:rsidR="00671EB2" w:rsidRDefault="00671EB2" w:rsidP="00AC0649">
          <w:pPr>
            <w:pStyle w:val="Encabezadoprimerapgina"/>
          </w:pPr>
        </w:p>
        <w:p w14:paraId="4FE8A844" w14:textId="77777777" w:rsidR="00671EB2" w:rsidRDefault="00671EB2" w:rsidP="00AC0649">
          <w:pPr>
            <w:pStyle w:val="Encabezadoprimerapgina"/>
          </w:pPr>
        </w:p>
        <w:p w14:paraId="2B8C0CD9" w14:textId="77777777" w:rsidR="00671EB2" w:rsidRDefault="00671EB2" w:rsidP="00AC0649">
          <w:pPr>
            <w:pStyle w:val="Encabezadoprimerapgina"/>
          </w:pPr>
        </w:p>
        <w:p w14:paraId="36D5B9FF" w14:textId="77777777" w:rsidR="00671EB2" w:rsidRDefault="00671EB2" w:rsidP="00AC0649">
          <w:pPr>
            <w:pStyle w:val="Encabezadoprimerapgina"/>
          </w:pPr>
          <w:r>
            <w:t>Vicerrectorado DE INVESTIGACIÓN</w:t>
          </w:r>
        </w:p>
        <w:p w14:paraId="404D4B52" w14:textId="77777777" w:rsidR="00671EB2" w:rsidRPr="00F36C69" w:rsidRDefault="00671EB2" w:rsidP="00AC0649">
          <w:pPr>
            <w:pStyle w:val="Encabezadoprimerapgina"/>
          </w:pPr>
          <w:r>
            <w:t>Y TRANSFERENCIA</w:t>
          </w:r>
        </w:p>
        <w:p w14:paraId="704F60E7" w14:textId="77777777" w:rsidR="00671EB2" w:rsidRPr="00B76633" w:rsidRDefault="00671EB2" w:rsidP="00AC0649">
          <w:pPr>
            <w:pStyle w:val="Anexo2"/>
            <w:ind w:left="-108"/>
            <w:rPr>
              <w:color w:val="404040"/>
            </w:rPr>
          </w:pPr>
          <w:r>
            <w:rPr>
              <w:color w:val="404040"/>
            </w:rPr>
            <w:t>M. Susana pérez santos</w:t>
          </w:r>
        </w:p>
        <w:p w14:paraId="30456F23" w14:textId="77777777" w:rsidR="00671EB2" w:rsidRPr="00372F18" w:rsidRDefault="00671EB2" w:rsidP="00AC0649">
          <w:pPr>
            <w:pStyle w:val="Anexo2"/>
            <w:ind w:left="-108"/>
          </w:pPr>
          <w:r>
            <w:rPr>
              <w:color w:val="404040"/>
            </w:rPr>
            <w:t>Vicerrectora</w:t>
          </w:r>
        </w:p>
      </w:tc>
    </w:tr>
    <w:tr w:rsidR="00671EB2" w:rsidRPr="004F0FF1" w14:paraId="0FD88D28" w14:textId="77777777" w:rsidTr="007D0EA0">
      <w:trPr>
        <w:trHeight w:val="63"/>
      </w:trPr>
      <w:tc>
        <w:tcPr>
          <w:tcW w:w="6157" w:type="dxa"/>
          <w:gridSpan w:val="2"/>
          <w:vAlign w:val="center"/>
        </w:tcPr>
        <w:p w14:paraId="17A29BF4" w14:textId="77777777" w:rsidR="00671EB2" w:rsidRDefault="00671EB2" w:rsidP="00AC0649">
          <w:pPr>
            <w:pStyle w:val="Encabezado"/>
            <w:tabs>
              <w:tab w:val="clear" w:pos="4252"/>
              <w:tab w:val="clear" w:pos="8504"/>
            </w:tabs>
            <w:ind w:right="-202"/>
            <w:jc w:val="left"/>
            <w:rPr>
              <w:noProof/>
              <w:sz w:val="16"/>
              <w:szCs w:val="16"/>
              <w:lang w:val="es-ES" w:eastAsia="es-ES"/>
            </w:rPr>
          </w:pPr>
        </w:p>
      </w:tc>
      <w:tc>
        <w:tcPr>
          <w:tcW w:w="3624" w:type="dxa"/>
          <w:gridSpan w:val="3"/>
          <w:vAlign w:val="center"/>
        </w:tcPr>
        <w:p w14:paraId="5445ABB1" w14:textId="77777777" w:rsidR="00671EB2" w:rsidRPr="00F36C69" w:rsidRDefault="00671EB2" w:rsidP="00AC0649">
          <w:pPr>
            <w:pStyle w:val="Encabezadoprimerapgina"/>
          </w:pPr>
        </w:p>
      </w:tc>
    </w:tr>
    <w:tr w:rsidR="00671EB2" w:rsidRPr="004F0FF1" w14:paraId="2C266D39" w14:textId="77777777" w:rsidTr="007D0EA0">
      <w:trPr>
        <w:gridBefore w:val="1"/>
        <w:gridAfter w:val="1"/>
        <w:wBefore w:w="890" w:type="dxa"/>
        <w:wAfter w:w="1236" w:type="dxa"/>
        <w:trHeight w:val="307"/>
      </w:trPr>
      <w:tc>
        <w:tcPr>
          <w:tcW w:w="6909" w:type="dxa"/>
          <w:gridSpan w:val="2"/>
        </w:tcPr>
        <w:p w14:paraId="01ABE192" w14:textId="77777777" w:rsidR="00671EB2" w:rsidRPr="004F0FF1" w:rsidRDefault="00671EB2" w:rsidP="00F82E1A">
          <w:pPr>
            <w:pStyle w:val="Encabezado"/>
            <w:tabs>
              <w:tab w:val="clear" w:pos="4252"/>
              <w:tab w:val="clear" w:pos="8504"/>
            </w:tabs>
            <w:ind w:left="-112" w:right="-112"/>
            <w:jc w:val="left"/>
            <w:rPr>
              <w:sz w:val="16"/>
              <w:szCs w:val="16"/>
            </w:rPr>
          </w:pPr>
          <w:r>
            <w:rPr>
              <w:sz w:val="16"/>
              <w:szCs w:val="16"/>
            </w:rPr>
            <w:tab/>
          </w:r>
          <w:r>
            <w:rPr>
              <w:sz w:val="16"/>
              <w:szCs w:val="16"/>
            </w:rPr>
            <w:tab/>
          </w:r>
          <w:r>
            <w:rPr>
              <w:sz w:val="16"/>
              <w:szCs w:val="16"/>
            </w:rPr>
            <w:tab/>
          </w:r>
          <w:r>
            <w:rPr>
              <w:sz w:val="16"/>
              <w:szCs w:val="16"/>
            </w:rPr>
            <w:tab/>
          </w:r>
          <w:r>
            <w:rPr>
              <w:sz w:val="16"/>
              <w:szCs w:val="16"/>
            </w:rPr>
            <w:tab/>
          </w:r>
        </w:p>
      </w:tc>
      <w:tc>
        <w:tcPr>
          <w:tcW w:w="746" w:type="dxa"/>
        </w:tcPr>
        <w:p w14:paraId="39F94DB2" w14:textId="77777777" w:rsidR="00671EB2" w:rsidRPr="004F0FF1" w:rsidRDefault="00671EB2" w:rsidP="00F82E1A">
          <w:pPr>
            <w:pStyle w:val="Encabezado"/>
            <w:tabs>
              <w:tab w:val="clear" w:pos="4252"/>
              <w:tab w:val="clear" w:pos="8504"/>
            </w:tabs>
            <w:ind w:left="-112" w:right="-97"/>
            <w:jc w:val="left"/>
            <w:rPr>
              <w:sz w:val="16"/>
              <w:szCs w:val="16"/>
              <w:lang w:val="es-ES"/>
            </w:rPr>
          </w:pPr>
        </w:p>
      </w:tc>
    </w:tr>
  </w:tbl>
  <w:p w14:paraId="59390018" w14:textId="77777777" w:rsidR="00671EB2" w:rsidRDefault="00671EB2" w:rsidP="003958E7">
    <w:pPr>
      <w:pStyle w:val="Encabezado"/>
      <w:tabs>
        <w:tab w:val="clear" w:pos="4252"/>
        <w:tab w:val="clear" w:pos="8504"/>
        <w:tab w:val="left" w:pos="90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126" w:type="dxa"/>
      <w:tblLayout w:type="fixed"/>
      <w:tblLook w:val="04A0" w:firstRow="1" w:lastRow="0" w:firstColumn="1" w:lastColumn="0" w:noHBand="0" w:noVBand="1"/>
    </w:tblPr>
    <w:tblGrid>
      <w:gridCol w:w="6773"/>
      <w:gridCol w:w="3320"/>
    </w:tblGrid>
    <w:tr w:rsidR="00671EB2" w:rsidRPr="004F0FF1" w14:paraId="2EF19B55" w14:textId="77777777" w:rsidTr="007D0EA0">
      <w:trPr>
        <w:trHeight w:val="254"/>
      </w:trPr>
      <w:tc>
        <w:tcPr>
          <w:tcW w:w="6773" w:type="dxa"/>
          <w:vAlign w:val="center"/>
        </w:tcPr>
        <w:p w14:paraId="6D5F22F3" w14:textId="77777777" w:rsidR="00671EB2" w:rsidRPr="004F0FF1" w:rsidRDefault="00671EB2" w:rsidP="001E0866">
          <w:pPr>
            <w:pStyle w:val="Encabezado"/>
            <w:tabs>
              <w:tab w:val="clear" w:pos="4252"/>
              <w:tab w:val="clear" w:pos="8504"/>
            </w:tabs>
            <w:ind w:right="-202"/>
            <w:jc w:val="left"/>
            <w:rPr>
              <w:sz w:val="16"/>
              <w:szCs w:val="16"/>
            </w:rPr>
          </w:pPr>
          <w:r>
            <w:rPr>
              <w:noProof/>
              <w:sz w:val="16"/>
              <w:szCs w:val="16"/>
              <w:lang w:val="es-ES" w:eastAsia="es-ES"/>
            </w:rPr>
            <w:drawing>
              <wp:anchor distT="0" distB="0" distL="114300" distR="114300" simplePos="0" relativeHeight="251658240" behindDoc="0" locked="0" layoutInCell="1" allowOverlap="1" wp14:anchorId="12304500" wp14:editId="60D3C7FF">
                <wp:simplePos x="0" y="0"/>
                <wp:positionH relativeFrom="column">
                  <wp:posOffset>483870</wp:posOffset>
                </wp:positionH>
                <wp:positionV relativeFrom="paragraph">
                  <wp:posOffset>-8890</wp:posOffset>
                </wp:positionV>
                <wp:extent cx="2114550" cy="11906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1190625"/>
                        </a:xfrm>
                        <a:prstGeom prst="rect">
                          <a:avLst/>
                        </a:prstGeom>
                      </pic:spPr>
                    </pic:pic>
                  </a:graphicData>
                </a:graphic>
                <wp14:sizeRelH relativeFrom="margin">
                  <wp14:pctWidth>0</wp14:pctWidth>
                </wp14:sizeRelH>
                <wp14:sizeRelV relativeFrom="margin">
                  <wp14:pctHeight>0</wp14:pctHeight>
                </wp14:sizeRelV>
              </wp:anchor>
            </w:drawing>
          </w:r>
        </w:p>
      </w:tc>
      <w:tc>
        <w:tcPr>
          <w:tcW w:w="3320" w:type="dxa"/>
          <w:vAlign w:val="center"/>
        </w:tcPr>
        <w:p w14:paraId="75CCB2DE" w14:textId="77777777" w:rsidR="00671EB2" w:rsidRDefault="00671EB2" w:rsidP="00F617E8">
          <w:pPr>
            <w:pStyle w:val="Encabezadoprimerapgina"/>
          </w:pPr>
        </w:p>
        <w:p w14:paraId="48F6F2BF" w14:textId="77777777" w:rsidR="00671EB2" w:rsidRDefault="00671EB2" w:rsidP="00F617E8">
          <w:pPr>
            <w:pStyle w:val="Encabezadoprimerapgina"/>
          </w:pPr>
        </w:p>
        <w:p w14:paraId="44CB6C38" w14:textId="77777777" w:rsidR="00671EB2" w:rsidRDefault="00671EB2" w:rsidP="00F617E8">
          <w:pPr>
            <w:pStyle w:val="Encabezadoprimerapgina"/>
          </w:pPr>
          <w:r>
            <w:t>Vicerrectorado DE INVESTIGACIÓN</w:t>
          </w:r>
        </w:p>
        <w:p w14:paraId="4B036A39" w14:textId="77777777" w:rsidR="00671EB2" w:rsidRPr="00F36C69" w:rsidRDefault="00671EB2" w:rsidP="00F617E8">
          <w:pPr>
            <w:pStyle w:val="Encabezadoprimerapgina"/>
          </w:pPr>
          <w:r>
            <w:t>Y TRANSFERENCIA</w:t>
          </w:r>
        </w:p>
        <w:p w14:paraId="5D0EEA4B" w14:textId="77777777" w:rsidR="00671EB2" w:rsidRPr="00B76633" w:rsidRDefault="00671EB2" w:rsidP="00F617E8">
          <w:pPr>
            <w:pStyle w:val="Anexo2"/>
            <w:ind w:left="-108"/>
            <w:rPr>
              <w:color w:val="404040"/>
            </w:rPr>
          </w:pPr>
          <w:r>
            <w:rPr>
              <w:color w:val="404040"/>
            </w:rPr>
            <w:t>M. Susana pérez santos</w:t>
          </w:r>
        </w:p>
        <w:p w14:paraId="203F1411" w14:textId="77777777" w:rsidR="00671EB2" w:rsidRPr="00372F18" w:rsidRDefault="00671EB2" w:rsidP="00F617E8">
          <w:pPr>
            <w:pStyle w:val="Anexo2"/>
            <w:ind w:left="-108"/>
          </w:pPr>
          <w:r>
            <w:rPr>
              <w:color w:val="404040"/>
            </w:rPr>
            <w:t>Vicerrectora</w:t>
          </w:r>
        </w:p>
      </w:tc>
    </w:tr>
    <w:tr w:rsidR="00671EB2" w:rsidRPr="004F0FF1" w14:paraId="589745EF" w14:textId="77777777" w:rsidTr="007D0EA0">
      <w:trPr>
        <w:trHeight w:val="254"/>
      </w:trPr>
      <w:tc>
        <w:tcPr>
          <w:tcW w:w="6773" w:type="dxa"/>
          <w:vAlign w:val="center"/>
        </w:tcPr>
        <w:p w14:paraId="05E0C67A" w14:textId="77777777" w:rsidR="00671EB2" w:rsidRDefault="00671EB2" w:rsidP="001E0866">
          <w:pPr>
            <w:pStyle w:val="Encabezado"/>
            <w:tabs>
              <w:tab w:val="clear" w:pos="4252"/>
              <w:tab w:val="clear" w:pos="8504"/>
            </w:tabs>
            <w:ind w:right="-202"/>
            <w:jc w:val="left"/>
            <w:rPr>
              <w:noProof/>
              <w:sz w:val="16"/>
              <w:szCs w:val="16"/>
              <w:lang w:val="es-ES" w:eastAsia="es-ES"/>
            </w:rPr>
          </w:pPr>
        </w:p>
      </w:tc>
      <w:tc>
        <w:tcPr>
          <w:tcW w:w="3320" w:type="dxa"/>
          <w:vAlign w:val="center"/>
        </w:tcPr>
        <w:p w14:paraId="1B2AEB72" w14:textId="77777777" w:rsidR="00671EB2" w:rsidRPr="00F36C69" w:rsidRDefault="00671EB2" w:rsidP="00F617E8">
          <w:pPr>
            <w:pStyle w:val="Encabezadoprimerapgina"/>
          </w:pPr>
        </w:p>
      </w:tc>
    </w:tr>
  </w:tbl>
  <w:p w14:paraId="3E62D3A4" w14:textId="77777777" w:rsidR="00671EB2" w:rsidRPr="008E6A86" w:rsidRDefault="00671EB2" w:rsidP="00397D11">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B4B"/>
    <w:multiLevelType w:val="hybridMultilevel"/>
    <w:tmpl w:val="5DDEA91E"/>
    <w:lvl w:ilvl="0" w:tplc="04B26950">
      <w:start w:val="1"/>
      <w:numFmt w:val="bullet"/>
      <w:lvlText w:val="•"/>
      <w:lvlJc w:val="left"/>
      <w:pPr>
        <w:ind w:left="1428" w:hanging="360"/>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08BA78C6"/>
    <w:multiLevelType w:val="hybridMultilevel"/>
    <w:tmpl w:val="AB52F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577505"/>
    <w:multiLevelType w:val="hybridMultilevel"/>
    <w:tmpl w:val="05CCBAB0"/>
    <w:lvl w:ilvl="0" w:tplc="687CF4D0">
      <w:start w:val="1"/>
      <w:numFmt w:val="bullet"/>
      <w:lvlText w:val="•"/>
      <w:lvlJc w:val="left"/>
      <w:pPr>
        <w:ind w:left="786"/>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70B4257E">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BCC6A332">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29D05650">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D6368BEA">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05D4F80A">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267E080E">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55F4C996">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1604150E">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abstractNum w:abstractNumId="14" w15:restartNumberingAfterBreak="0">
    <w:nsid w:val="42945EFF"/>
    <w:multiLevelType w:val="hybridMultilevel"/>
    <w:tmpl w:val="04EE6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1E0931"/>
    <w:multiLevelType w:val="hybridMultilevel"/>
    <w:tmpl w:val="63D444B8"/>
    <w:lvl w:ilvl="0" w:tplc="6ED2C71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B31C1F"/>
    <w:multiLevelType w:val="hybridMultilevel"/>
    <w:tmpl w:val="934C4D10"/>
    <w:lvl w:ilvl="0" w:tplc="7E1C87C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151A5"/>
    <w:multiLevelType w:val="hybridMultilevel"/>
    <w:tmpl w:val="E6167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F065DF"/>
    <w:multiLevelType w:val="hybridMultilevel"/>
    <w:tmpl w:val="27902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736033"/>
    <w:multiLevelType w:val="hybridMultilevel"/>
    <w:tmpl w:val="30F463E2"/>
    <w:lvl w:ilvl="0" w:tplc="32566C18">
      <w:start w:val="1"/>
      <w:numFmt w:val="decimal"/>
      <w:lvlText w:val="%1."/>
      <w:lvlJc w:val="left"/>
      <w:pPr>
        <w:ind w:left="720" w:hanging="360"/>
      </w:pPr>
      <w:rPr>
        <w:rFonts w:eastAsia="Trebuchet MS" w:cs="Trebuchet MS" w:hint="default"/>
        <w:color w:val="000000" w:themeColor="text1"/>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E3231"/>
    <w:multiLevelType w:val="hybridMultilevel"/>
    <w:tmpl w:val="7A5ED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20"/>
  </w:num>
  <w:num w:numId="14">
    <w:abstractNumId w:val="12"/>
  </w:num>
  <w:num w:numId="15">
    <w:abstractNumId w:val="13"/>
  </w:num>
  <w:num w:numId="16">
    <w:abstractNumId w:val="11"/>
  </w:num>
  <w:num w:numId="17">
    <w:abstractNumId w:val="16"/>
  </w:num>
  <w:num w:numId="18">
    <w:abstractNumId w:val="15"/>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0096F"/>
    <w:rsid w:val="000045C2"/>
    <w:rsid w:val="0000486D"/>
    <w:rsid w:val="0002229E"/>
    <w:rsid w:val="00033233"/>
    <w:rsid w:val="000658B9"/>
    <w:rsid w:val="0008322F"/>
    <w:rsid w:val="00083F01"/>
    <w:rsid w:val="000937A5"/>
    <w:rsid w:val="000972AE"/>
    <w:rsid w:val="000B081F"/>
    <w:rsid w:val="000B3202"/>
    <w:rsid w:val="000C4ABE"/>
    <w:rsid w:val="000D5F6C"/>
    <w:rsid w:val="000F3F3A"/>
    <w:rsid w:val="00112BED"/>
    <w:rsid w:val="00116770"/>
    <w:rsid w:val="00160DAF"/>
    <w:rsid w:val="00163431"/>
    <w:rsid w:val="00167914"/>
    <w:rsid w:val="00170AB7"/>
    <w:rsid w:val="00175B92"/>
    <w:rsid w:val="00195514"/>
    <w:rsid w:val="001A43EF"/>
    <w:rsid w:val="001A5B3C"/>
    <w:rsid w:val="001C6943"/>
    <w:rsid w:val="001C6CB6"/>
    <w:rsid w:val="001C7908"/>
    <w:rsid w:val="001D6797"/>
    <w:rsid w:val="001E0866"/>
    <w:rsid w:val="001E33C4"/>
    <w:rsid w:val="001F6EF3"/>
    <w:rsid w:val="002239EC"/>
    <w:rsid w:val="00226F53"/>
    <w:rsid w:val="00237FAE"/>
    <w:rsid w:val="002427FF"/>
    <w:rsid w:val="00250D4A"/>
    <w:rsid w:val="00251137"/>
    <w:rsid w:val="0027263D"/>
    <w:rsid w:val="00286035"/>
    <w:rsid w:val="00286E36"/>
    <w:rsid w:val="00287621"/>
    <w:rsid w:val="002A6C50"/>
    <w:rsid w:val="002D053F"/>
    <w:rsid w:val="002D19D0"/>
    <w:rsid w:val="002E0BA4"/>
    <w:rsid w:val="002E2570"/>
    <w:rsid w:val="003036D5"/>
    <w:rsid w:val="00307F0E"/>
    <w:rsid w:val="003262F5"/>
    <w:rsid w:val="00327331"/>
    <w:rsid w:val="00340944"/>
    <w:rsid w:val="00353CC9"/>
    <w:rsid w:val="003723A1"/>
    <w:rsid w:val="00372F18"/>
    <w:rsid w:val="003958E7"/>
    <w:rsid w:val="00397D11"/>
    <w:rsid w:val="003A1CC1"/>
    <w:rsid w:val="003B25F1"/>
    <w:rsid w:val="003B2A72"/>
    <w:rsid w:val="003B4EE0"/>
    <w:rsid w:val="003D4F5B"/>
    <w:rsid w:val="003D51E1"/>
    <w:rsid w:val="003D5A74"/>
    <w:rsid w:val="003E5523"/>
    <w:rsid w:val="003F0400"/>
    <w:rsid w:val="003F195D"/>
    <w:rsid w:val="003F7E58"/>
    <w:rsid w:val="00402498"/>
    <w:rsid w:val="00407189"/>
    <w:rsid w:val="004127B3"/>
    <w:rsid w:val="004141F3"/>
    <w:rsid w:val="00423931"/>
    <w:rsid w:val="00441E3F"/>
    <w:rsid w:val="00451BF2"/>
    <w:rsid w:val="00456AAC"/>
    <w:rsid w:val="00463404"/>
    <w:rsid w:val="00470B0F"/>
    <w:rsid w:val="00472237"/>
    <w:rsid w:val="004768F6"/>
    <w:rsid w:val="00482C19"/>
    <w:rsid w:val="004A542B"/>
    <w:rsid w:val="004B6D74"/>
    <w:rsid w:val="004D21DE"/>
    <w:rsid w:val="004D3B16"/>
    <w:rsid w:val="004D55A0"/>
    <w:rsid w:val="004D76F2"/>
    <w:rsid w:val="004F0FF1"/>
    <w:rsid w:val="004F190A"/>
    <w:rsid w:val="004F317C"/>
    <w:rsid w:val="004F6F87"/>
    <w:rsid w:val="00510C65"/>
    <w:rsid w:val="00513819"/>
    <w:rsid w:val="00540F00"/>
    <w:rsid w:val="005435D1"/>
    <w:rsid w:val="005442DA"/>
    <w:rsid w:val="00545F49"/>
    <w:rsid w:val="005533F7"/>
    <w:rsid w:val="00574778"/>
    <w:rsid w:val="0058474A"/>
    <w:rsid w:val="005976AF"/>
    <w:rsid w:val="005A2E1D"/>
    <w:rsid w:val="005A7332"/>
    <w:rsid w:val="005B7C52"/>
    <w:rsid w:val="005F73FC"/>
    <w:rsid w:val="00605B32"/>
    <w:rsid w:val="0060761C"/>
    <w:rsid w:val="0062795E"/>
    <w:rsid w:val="006306F2"/>
    <w:rsid w:val="00647E1D"/>
    <w:rsid w:val="0066762B"/>
    <w:rsid w:val="00671EB2"/>
    <w:rsid w:val="0067436D"/>
    <w:rsid w:val="0068424F"/>
    <w:rsid w:val="006A46C4"/>
    <w:rsid w:val="006A701F"/>
    <w:rsid w:val="006B26F6"/>
    <w:rsid w:val="006B43A2"/>
    <w:rsid w:val="006C49A8"/>
    <w:rsid w:val="006C7836"/>
    <w:rsid w:val="006D0230"/>
    <w:rsid w:val="007059CC"/>
    <w:rsid w:val="007125D4"/>
    <w:rsid w:val="00716304"/>
    <w:rsid w:val="007171BA"/>
    <w:rsid w:val="00733BFC"/>
    <w:rsid w:val="00744DC8"/>
    <w:rsid w:val="00745813"/>
    <w:rsid w:val="007527EC"/>
    <w:rsid w:val="00762BC1"/>
    <w:rsid w:val="007D0EA0"/>
    <w:rsid w:val="007E4239"/>
    <w:rsid w:val="007E78CF"/>
    <w:rsid w:val="007E7C32"/>
    <w:rsid w:val="007F1B6C"/>
    <w:rsid w:val="007F31E0"/>
    <w:rsid w:val="0080017B"/>
    <w:rsid w:val="008227B7"/>
    <w:rsid w:val="0083403D"/>
    <w:rsid w:val="00835864"/>
    <w:rsid w:val="00840D2F"/>
    <w:rsid w:val="0084277C"/>
    <w:rsid w:val="0085608A"/>
    <w:rsid w:val="00862E80"/>
    <w:rsid w:val="008806F0"/>
    <w:rsid w:val="00880C6B"/>
    <w:rsid w:val="008827D1"/>
    <w:rsid w:val="0088754E"/>
    <w:rsid w:val="00887691"/>
    <w:rsid w:val="00891AE2"/>
    <w:rsid w:val="00893C9E"/>
    <w:rsid w:val="008955C0"/>
    <w:rsid w:val="008A5684"/>
    <w:rsid w:val="008B1441"/>
    <w:rsid w:val="008C3958"/>
    <w:rsid w:val="008C4073"/>
    <w:rsid w:val="008D5768"/>
    <w:rsid w:val="008E0122"/>
    <w:rsid w:val="008E22A2"/>
    <w:rsid w:val="008E5829"/>
    <w:rsid w:val="008E7CA9"/>
    <w:rsid w:val="00903245"/>
    <w:rsid w:val="00906867"/>
    <w:rsid w:val="009105EE"/>
    <w:rsid w:val="00910CFA"/>
    <w:rsid w:val="00930E84"/>
    <w:rsid w:val="00930FE1"/>
    <w:rsid w:val="00933A42"/>
    <w:rsid w:val="009503C5"/>
    <w:rsid w:val="00976B6C"/>
    <w:rsid w:val="00992F0C"/>
    <w:rsid w:val="009B4EC6"/>
    <w:rsid w:val="009B50E6"/>
    <w:rsid w:val="009C05BF"/>
    <w:rsid w:val="009E3095"/>
    <w:rsid w:val="009E6CE0"/>
    <w:rsid w:val="009F28AC"/>
    <w:rsid w:val="00A073D8"/>
    <w:rsid w:val="00A2139C"/>
    <w:rsid w:val="00A275A1"/>
    <w:rsid w:val="00A27F54"/>
    <w:rsid w:val="00A3016A"/>
    <w:rsid w:val="00A33150"/>
    <w:rsid w:val="00A3354F"/>
    <w:rsid w:val="00A41C91"/>
    <w:rsid w:val="00A46687"/>
    <w:rsid w:val="00A503C9"/>
    <w:rsid w:val="00A516E4"/>
    <w:rsid w:val="00A5459F"/>
    <w:rsid w:val="00A54EA0"/>
    <w:rsid w:val="00A57C2C"/>
    <w:rsid w:val="00A6572D"/>
    <w:rsid w:val="00A86283"/>
    <w:rsid w:val="00AA431D"/>
    <w:rsid w:val="00AC0649"/>
    <w:rsid w:val="00AC3648"/>
    <w:rsid w:val="00AC51BB"/>
    <w:rsid w:val="00AE754F"/>
    <w:rsid w:val="00AF3859"/>
    <w:rsid w:val="00B0370C"/>
    <w:rsid w:val="00B168E4"/>
    <w:rsid w:val="00B24BE5"/>
    <w:rsid w:val="00B27F47"/>
    <w:rsid w:val="00B351EF"/>
    <w:rsid w:val="00B47F21"/>
    <w:rsid w:val="00B47F51"/>
    <w:rsid w:val="00B54731"/>
    <w:rsid w:val="00B5713F"/>
    <w:rsid w:val="00B652B3"/>
    <w:rsid w:val="00B7131A"/>
    <w:rsid w:val="00B74F80"/>
    <w:rsid w:val="00B76633"/>
    <w:rsid w:val="00B86E71"/>
    <w:rsid w:val="00B94455"/>
    <w:rsid w:val="00B97C80"/>
    <w:rsid w:val="00BA4FB8"/>
    <w:rsid w:val="00BA6FD6"/>
    <w:rsid w:val="00BB14BE"/>
    <w:rsid w:val="00BB7E29"/>
    <w:rsid w:val="00BC0AE7"/>
    <w:rsid w:val="00BC1119"/>
    <w:rsid w:val="00BC72B6"/>
    <w:rsid w:val="00BD6164"/>
    <w:rsid w:val="00BE22F7"/>
    <w:rsid w:val="00BE3695"/>
    <w:rsid w:val="00BE4D4C"/>
    <w:rsid w:val="00C027DB"/>
    <w:rsid w:val="00C33531"/>
    <w:rsid w:val="00C4133C"/>
    <w:rsid w:val="00C47726"/>
    <w:rsid w:val="00C478EA"/>
    <w:rsid w:val="00CA0FC2"/>
    <w:rsid w:val="00CA4D22"/>
    <w:rsid w:val="00CA7DDA"/>
    <w:rsid w:val="00CB69E7"/>
    <w:rsid w:val="00CB7302"/>
    <w:rsid w:val="00CD05D9"/>
    <w:rsid w:val="00CD610B"/>
    <w:rsid w:val="00CD76E5"/>
    <w:rsid w:val="00CE72A6"/>
    <w:rsid w:val="00CF3CFA"/>
    <w:rsid w:val="00D061CA"/>
    <w:rsid w:val="00D12615"/>
    <w:rsid w:val="00D3012E"/>
    <w:rsid w:val="00D516A5"/>
    <w:rsid w:val="00D520B2"/>
    <w:rsid w:val="00D56543"/>
    <w:rsid w:val="00D645A9"/>
    <w:rsid w:val="00D80B2F"/>
    <w:rsid w:val="00D8565E"/>
    <w:rsid w:val="00D96A65"/>
    <w:rsid w:val="00DA0FC4"/>
    <w:rsid w:val="00DA1847"/>
    <w:rsid w:val="00DA2801"/>
    <w:rsid w:val="00DA43CE"/>
    <w:rsid w:val="00DB3631"/>
    <w:rsid w:val="00DB6D3D"/>
    <w:rsid w:val="00DB7E75"/>
    <w:rsid w:val="00DD4963"/>
    <w:rsid w:val="00DE2041"/>
    <w:rsid w:val="00E02579"/>
    <w:rsid w:val="00E07619"/>
    <w:rsid w:val="00E200EF"/>
    <w:rsid w:val="00E33EE3"/>
    <w:rsid w:val="00E523C7"/>
    <w:rsid w:val="00E53BC3"/>
    <w:rsid w:val="00E668A0"/>
    <w:rsid w:val="00E813A9"/>
    <w:rsid w:val="00E86DEC"/>
    <w:rsid w:val="00E9330A"/>
    <w:rsid w:val="00E93671"/>
    <w:rsid w:val="00EA4425"/>
    <w:rsid w:val="00EA634D"/>
    <w:rsid w:val="00EB3AB1"/>
    <w:rsid w:val="00EC5F65"/>
    <w:rsid w:val="00EF2D5C"/>
    <w:rsid w:val="00F0166C"/>
    <w:rsid w:val="00F04E4E"/>
    <w:rsid w:val="00F0533B"/>
    <w:rsid w:val="00F12A5A"/>
    <w:rsid w:val="00F15C9A"/>
    <w:rsid w:val="00F35478"/>
    <w:rsid w:val="00F36C69"/>
    <w:rsid w:val="00F617E8"/>
    <w:rsid w:val="00F672B7"/>
    <w:rsid w:val="00F701CC"/>
    <w:rsid w:val="00F7050D"/>
    <w:rsid w:val="00F81895"/>
    <w:rsid w:val="00F82E1A"/>
    <w:rsid w:val="00F87798"/>
    <w:rsid w:val="00F87B7F"/>
    <w:rsid w:val="00F93749"/>
    <w:rsid w:val="00FA07E2"/>
    <w:rsid w:val="00FB7331"/>
    <w:rsid w:val="00FC01C6"/>
    <w:rsid w:val="00FC31C5"/>
    <w:rsid w:val="00FF2F0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3BFB5"/>
  <w15:docId w15:val="{E2F6FFDC-9466-4A44-A99D-A4B94B3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eastAsia="x-none"/>
    </w:rPr>
  </w:style>
  <w:style w:type="paragraph" w:styleId="Piedepgina">
    <w:name w:val="footer"/>
    <w:basedOn w:val="Normal"/>
    <w:link w:val="PiedepginaCar"/>
    <w:rsid w:val="001C667B"/>
    <w:pPr>
      <w:tabs>
        <w:tab w:val="center" w:pos="4252"/>
        <w:tab w:val="right" w:pos="8504"/>
      </w:tabs>
    </w:pPr>
    <w:rPr>
      <w:lang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Textoindependiente">
    <w:name w:val="Body Text"/>
    <w:basedOn w:val="Normal"/>
    <w:link w:val="TextoindependienteCar"/>
    <w:uiPriority w:val="1"/>
    <w:qFormat/>
    <w:rsid w:val="00D520B2"/>
    <w:pPr>
      <w:widowControl w:val="0"/>
      <w:autoSpaceDE w:val="0"/>
      <w:autoSpaceDN w:val="0"/>
      <w:spacing w:after="0" w:line="240" w:lineRule="auto"/>
      <w:jc w:val="left"/>
    </w:pPr>
    <w:rPr>
      <w:rFonts w:eastAsia="Trebuchet MS" w:cs="Trebuchet MS"/>
      <w:szCs w:val="20"/>
      <w:lang w:eastAsia="en-US"/>
    </w:rPr>
  </w:style>
  <w:style w:type="character" w:customStyle="1" w:styleId="TextoindependienteCar">
    <w:name w:val="Texto independiente Car"/>
    <w:basedOn w:val="Fuentedeprrafopredeter"/>
    <w:link w:val="Textoindependiente"/>
    <w:uiPriority w:val="1"/>
    <w:rsid w:val="00D520B2"/>
    <w:rPr>
      <w:rFonts w:ascii="Trebuchet MS" w:eastAsia="Trebuchet MS" w:hAnsi="Trebuchet MS" w:cs="Trebuchet MS"/>
      <w:lang w:val="en-GB" w:eastAsia="en-US"/>
    </w:rPr>
  </w:style>
  <w:style w:type="paragraph" w:styleId="Prrafodelista">
    <w:name w:val="List Paragraph"/>
    <w:basedOn w:val="Normal"/>
    <w:uiPriority w:val="72"/>
    <w:rsid w:val="002239EC"/>
    <w:pPr>
      <w:ind w:left="720"/>
      <w:contextualSpacing/>
    </w:pPr>
  </w:style>
  <w:style w:type="paragraph" w:customStyle="1" w:styleId="Default">
    <w:name w:val="Default"/>
    <w:rsid w:val="00F12A5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D489-35EC-45E3-8638-5FF3EBA8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1</TotalTime>
  <Pages>17</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7085</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 de Windows</cp:lastModifiedBy>
  <cp:revision>2</cp:revision>
  <cp:lastPrinted>2016-03-01T09:58:00Z</cp:lastPrinted>
  <dcterms:created xsi:type="dcterms:W3CDTF">2019-07-11T09:43:00Z</dcterms:created>
  <dcterms:modified xsi:type="dcterms:W3CDTF">2019-07-11T09:43:00Z</dcterms:modified>
</cp:coreProperties>
</file>