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76E9" w14:textId="77777777" w:rsidR="00A544B7" w:rsidRPr="00ED5C09" w:rsidRDefault="00A544B7" w:rsidP="00ED5C09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bookmarkStart w:id="0" w:name="_GoBack"/>
      <w:bookmarkEnd w:id="0"/>
      <w:r w:rsidRPr="00ED5C09">
        <w:rPr>
          <w:color w:val="auto"/>
          <w:sz w:val="20"/>
          <w:szCs w:val="20"/>
          <w:lang w:val="es-ES"/>
        </w:rPr>
        <w:t>ANEXO</w:t>
      </w:r>
      <w:r w:rsidR="00ED5C09">
        <w:rPr>
          <w:color w:val="auto"/>
          <w:sz w:val="20"/>
          <w:szCs w:val="20"/>
          <w:lang w:val="es-ES"/>
        </w:rPr>
        <w:t xml:space="preserve"> </w:t>
      </w:r>
      <w:r w:rsidRPr="00ED5C09">
        <w:rPr>
          <w:color w:val="auto"/>
          <w:sz w:val="20"/>
          <w:szCs w:val="20"/>
          <w:lang w:val="es-ES"/>
        </w:rPr>
        <w:t>SOLICITUD</w:t>
      </w:r>
    </w:p>
    <w:p w14:paraId="68AE94D8" w14:textId="77777777" w:rsidR="00A544B7" w:rsidRPr="00ED5C09" w:rsidRDefault="00A544B7" w:rsidP="00ED5C09">
      <w:pPr>
        <w:spacing w:line="240" w:lineRule="auto"/>
        <w:rPr>
          <w:b/>
          <w:bCs/>
          <w:szCs w:val="20"/>
          <w:lang w:val="es-ES"/>
        </w:rPr>
      </w:pPr>
    </w:p>
    <w:p w14:paraId="0C911842" w14:textId="5397D265" w:rsidR="00A544B7" w:rsidRPr="00ED5C09" w:rsidRDefault="00D02320" w:rsidP="005B53F4">
      <w:pPr>
        <w:spacing w:line="240" w:lineRule="auto"/>
        <w:jc w:val="center"/>
        <w:rPr>
          <w:b/>
          <w:bCs/>
          <w:szCs w:val="20"/>
          <w:lang w:val="es-ES"/>
        </w:rPr>
      </w:pPr>
      <w:r>
        <w:rPr>
          <w:b/>
          <w:bCs/>
          <w:szCs w:val="20"/>
          <w:lang w:val="es-ES"/>
        </w:rPr>
        <w:t>Programa VII</w:t>
      </w:r>
      <w:r w:rsidR="005B53F4">
        <w:rPr>
          <w:b/>
          <w:bCs/>
          <w:szCs w:val="20"/>
          <w:lang w:val="es-ES"/>
        </w:rPr>
        <w:t>b</w:t>
      </w:r>
      <w:r w:rsidR="00A544B7" w:rsidRPr="00ED5C09">
        <w:rPr>
          <w:b/>
          <w:bCs/>
          <w:szCs w:val="20"/>
          <w:lang w:val="es-ES"/>
        </w:rPr>
        <w:t>: Contratos de titulados superiores para apoyo en la solicitud y gestión de proyectos de investigación</w:t>
      </w:r>
      <w:r w:rsidR="00B6728D">
        <w:rPr>
          <w:b/>
          <w:bCs/>
          <w:szCs w:val="20"/>
          <w:lang w:val="es-ES"/>
        </w:rPr>
        <w:t xml:space="preserve"> de carácter internacional</w:t>
      </w:r>
    </w:p>
    <w:p w14:paraId="355C6422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516DBCC6" w14:textId="676E7FEB" w:rsidR="00A544B7" w:rsidRPr="00ED5C09" w:rsidRDefault="00A544B7" w:rsidP="005B53F4">
      <w:pPr>
        <w:pStyle w:val="Textoindependiente"/>
        <w:ind w:right="-1"/>
        <w:jc w:val="both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ED5C09">
        <w:rPr>
          <w:lang w:val="es-ES"/>
        </w:rPr>
        <w:t>…………………………………………………………………,</w:t>
      </w:r>
      <w:r w:rsidRPr="00ED5C09">
        <w:rPr>
          <w:lang w:val="es-ES"/>
        </w:rPr>
        <w:t xml:space="preserve"> por la que se convoca un contrato de (categoría)……………………………………………, solicita que sea admitido en el procedimiento, con los datos que se facilitan a continuación y la documentación adjunta:</w:t>
      </w: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Apellidos y Nombre: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Nacionalidad: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Teléfono: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Localidad: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Titulación: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Fecha título: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E9C1E4" w14:textId="77777777" w:rsidR="00ED5C09" w:rsidRPr="000823B9" w:rsidRDefault="00ED5C09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356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5C09" w:rsidRPr="00ED5C09" w14:paraId="10D8D287" w14:textId="77777777" w:rsidTr="009007E4">
        <w:trPr>
          <w:trHeight w:hRule="exact" w:val="550"/>
        </w:trPr>
        <w:tc>
          <w:tcPr>
            <w:tcW w:w="9356" w:type="dxa"/>
          </w:tcPr>
          <w:p w14:paraId="27916B94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AB233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9007E4">
        <w:trPr>
          <w:trHeight w:hRule="exact" w:val="1873"/>
        </w:trPr>
        <w:tc>
          <w:tcPr>
            <w:tcW w:w="9356" w:type="dxa"/>
          </w:tcPr>
          <w:p w14:paraId="69113CA3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F38DC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del título académico que</w:t>
            </w:r>
            <w:r>
              <w:rPr>
                <w:sz w:val="20"/>
                <w:szCs w:val="20"/>
                <w:lang w:val="es-ES"/>
              </w:rPr>
              <w:t xml:space="preserve"> se exige para optar a la plaza</w:t>
            </w:r>
          </w:p>
          <w:p w14:paraId="555030E0" w14:textId="77777777" w:rsidR="00A544B7" w:rsidRPr="00ED5C09" w:rsidRDefault="00A544B7" w:rsidP="005B53F4">
            <w:pPr>
              <w:pStyle w:val="TableParagraph"/>
              <w:spacing w:before="3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06FDE4A" w14:textId="77777777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39C30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263CA">
              <w:rPr>
                <w:sz w:val="20"/>
                <w:szCs w:val="20"/>
                <w:lang w:val="es-ES"/>
              </w:rPr>
              <w:t>Currículum vitae</w:t>
            </w:r>
            <w:r w:rsidR="00A544B7" w:rsidRPr="00ED5C09">
              <w:rPr>
                <w:sz w:val="20"/>
                <w:szCs w:val="20"/>
                <w:lang w:val="es-ES"/>
              </w:rPr>
              <w:t xml:space="preserve"> en fo</w:t>
            </w:r>
            <w:r>
              <w:rPr>
                <w:sz w:val="20"/>
                <w:szCs w:val="20"/>
                <w:lang w:val="es-ES"/>
              </w:rPr>
              <w:t>rmato CVN (FECYT) o equivalente</w:t>
            </w:r>
            <w:r w:rsidR="00A544B7" w:rsidRPr="00ED5C09">
              <w:rPr>
                <w:sz w:val="20"/>
                <w:szCs w:val="20"/>
                <w:lang w:val="es-ES"/>
              </w:rPr>
              <w:t xml:space="preserve"> </w:t>
            </w:r>
          </w:p>
          <w:p w14:paraId="5EAF7959" w14:textId="77777777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0CCF3B94" w14:textId="77777777" w:rsidR="00A544B7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35A42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Vida laboral</w:t>
            </w:r>
          </w:p>
          <w:p w14:paraId="052D5F75" w14:textId="77777777" w:rsidR="00ED5C09" w:rsidRP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38B3B1F1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9157F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>Acreditación nivel de idioma</w:t>
            </w:r>
          </w:p>
          <w:p w14:paraId="2077D490" w14:textId="22CE9712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position w:val="-3"/>
                <w:sz w:val="20"/>
                <w:szCs w:val="20"/>
                <w:lang w:val="es-ES"/>
              </w:rPr>
              <w:t xml:space="preserve"> </w:t>
            </w:r>
          </w:p>
          <w:p w14:paraId="30225D66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3165D7AA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D5C09" w:rsidRPr="00ED5C09" w14:paraId="1CB82854" w14:textId="77777777" w:rsidTr="009007E4">
        <w:trPr>
          <w:trHeight w:hRule="exact" w:val="550"/>
        </w:trPr>
        <w:tc>
          <w:tcPr>
            <w:tcW w:w="9356" w:type="dxa"/>
          </w:tcPr>
          <w:p w14:paraId="089A2633" w14:textId="529F6636" w:rsidR="00A544B7" w:rsidRPr="00E263CA" w:rsidRDefault="00A544B7" w:rsidP="003D0F62">
            <w:pPr>
              <w:pStyle w:val="TableParagraph"/>
              <w:ind w:left="0"/>
              <w:jc w:val="both"/>
              <w:rPr>
                <w:b/>
                <w:i/>
                <w:sz w:val="20"/>
                <w:szCs w:val="20"/>
                <w:lang w:val="es-ES"/>
              </w:rPr>
            </w:pPr>
            <w:r w:rsidRPr="00E263CA">
              <w:rPr>
                <w:b/>
                <w:i/>
                <w:sz w:val="20"/>
                <w:szCs w:val="20"/>
                <w:lang w:val="es-ES"/>
              </w:rPr>
              <w:t xml:space="preserve">Indique los documentos </w:t>
            </w:r>
            <w:r w:rsidR="003D0F62" w:rsidRPr="00E263CA">
              <w:rPr>
                <w:b/>
                <w:i/>
                <w:sz w:val="20"/>
                <w:szCs w:val="20"/>
                <w:lang w:val="es-ES"/>
              </w:rPr>
              <w:t>acreditativos</w:t>
            </w:r>
            <w:r w:rsidRPr="00E263CA">
              <w:rPr>
                <w:b/>
                <w:i/>
                <w:sz w:val="20"/>
                <w:szCs w:val="20"/>
                <w:lang w:val="es-ES"/>
              </w:rPr>
              <w:t xml:space="preserve"> a los méritos alegados </w:t>
            </w:r>
            <w:r w:rsidR="003D0F62" w:rsidRPr="00E263CA">
              <w:rPr>
                <w:b/>
                <w:i/>
                <w:sz w:val="20"/>
                <w:szCs w:val="20"/>
                <w:lang w:val="es-ES"/>
              </w:rPr>
              <w:t>en formación específica y experiencia</w:t>
            </w:r>
            <w:r w:rsidRPr="00E263CA">
              <w:rPr>
                <w:b/>
                <w:i/>
                <w:sz w:val="20"/>
                <w:szCs w:val="20"/>
                <w:lang w:val="es-ES"/>
              </w:rPr>
              <w:t>:</w:t>
            </w:r>
          </w:p>
        </w:tc>
      </w:tr>
      <w:tr w:rsidR="00ED5C09" w:rsidRPr="00ED5C09" w14:paraId="088777E9" w14:textId="77777777" w:rsidTr="009007E4">
        <w:trPr>
          <w:trHeight w:hRule="exact" w:val="550"/>
        </w:trPr>
        <w:tc>
          <w:tcPr>
            <w:tcW w:w="9356" w:type="dxa"/>
          </w:tcPr>
          <w:p w14:paraId="5FEFE206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71CC6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0BEF346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544B7" w:rsidRPr="00ED5C09" w14:paraId="0AB7D323" w14:textId="77777777" w:rsidTr="009007E4">
        <w:trPr>
          <w:trHeight w:hRule="exact" w:val="550"/>
        </w:trPr>
        <w:tc>
          <w:tcPr>
            <w:tcW w:w="9356" w:type="dxa"/>
          </w:tcPr>
          <w:p w14:paraId="500FD0F4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BD2D2EF" wp14:editId="21F2FD5B">
                      <wp:extent cx="128905" cy="128905"/>
                      <wp:effectExtent l="8890" t="6985" r="5080" b="6985"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15A7E" id="Group 1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">
                      <v:rect id="Rectangle 2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09CFFA09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36EC4" w:rsidRPr="00ED5C09" w14:paraId="4C657260" w14:textId="77777777" w:rsidTr="009007E4">
        <w:trPr>
          <w:trHeight w:hRule="exact" w:val="550"/>
        </w:trPr>
        <w:tc>
          <w:tcPr>
            <w:tcW w:w="9356" w:type="dxa"/>
          </w:tcPr>
          <w:p w14:paraId="210EB5E9" w14:textId="698C07DE" w:rsidR="00136EC4" w:rsidRDefault="00136EC4" w:rsidP="005B53F4">
            <w:pPr>
              <w:pStyle w:val="TableParagraph"/>
              <w:ind w:left="0"/>
              <w:jc w:val="both"/>
              <w:rPr>
                <w:noProof/>
                <w:position w:val="-3"/>
                <w:sz w:val="20"/>
                <w:szCs w:val="20"/>
                <w:lang w:val="es-ES" w:eastAsia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C16B9E6" wp14:editId="4EE675C2">
                      <wp:extent cx="128905" cy="128905"/>
                      <wp:effectExtent l="8890" t="6985" r="5080" b="6985"/>
                      <wp:docPr id="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7DDE9" id="Group 1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Ch+5Ok1QIAAEkGAAAOAAAAAAAAAAAAAAAAAC4CAABkcnMvZTJvRG9j&#10;LnhtbFBLAQItABQABgAIAAAAIQCzbqn02QAAAAMBAAAPAAAAAAAAAAAAAAAAAC8FAABkcnMvZG93&#10;bnJldi54bWxQSwUGAAAAAAQABADzAAAANQYAAAAA&#10;">
                      <v:rect id="Rectangle 2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268456CA" w14:textId="77777777" w:rsidR="007B2536" w:rsidRPr="00ED5C09" w:rsidRDefault="00ED5C09" w:rsidP="005B53F4">
      <w:pPr>
        <w:pStyle w:val="Textoindependiente"/>
        <w:spacing w:before="99"/>
        <w:ind w:right="117"/>
        <w:jc w:val="both"/>
        <w:rPr>
          <w:lang w:val="es-ES"/>
        </w:rPr>
      </w:pPr>
      <w:r>
        <w:rPr>
          <w:lang w:val="es-ES"/>
        </w:rPr>
        <w:lastRenderedPageBreak/>
        <w:t>El/la</w:t>
      </w:r>
      <w:r w:rsidR="007B2536" w:rsidRPr="00ED5C09">
        <w:rPr>
          <w:lang w:val="es-ES"/>
        </w:rPr>
        <w:t xml:space="preserve"> solicitante autoriza que las comunicaciones relacio</w:t>
      </w:r>
      <w:r>
        <w:rPr>
          <w:lang w:val="es-ES"/>
        </w:rPr>
        <w:t>nadas con la presente solicitud</w:t>
      </w:r>
      <w:r w:rsidR="007B2536" w:rsidRPr="00ED5C09">
        <w:rPr>
          <w:lang w:val="es-ES"/>
        </w:rPr>
        <w:t xml:space="preserve"> se dirijan a la dirección electrónica que figura en el apartado 1.</w:t>
      </w:r>
    </w:p>
    <w:p w14:paraId="3E023DE7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770D9B6F" w14:textId="77777777" w:rsidR="007B2536" w:rsidRPr="00ED5C09" w:rsidRDefault="007B2536" w:rsidP="005B53F4">
      <w:pPr>
        <w:pStyle w:val="Textoindependiente"/>
        <w:spacing w:before="10"/>
        <w:jc w:val="both"/>
        <w:rPr>
          <w:lang w:val="es-ES"/>
        </w:rPr>
      </w:pPr>
    </w:p>
    <w:p w14:paraId="6010ED54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  <w:r w:rsidRPr="00ED5C09">
        <w:rPr>
          <w:lang w:val="es-ES"/>
        </w:rPr>
        <w:t>El</w:t>
      </w:r>
      <w:r w:rsidR="00ED5C09">
        <w:rPr>
          <w:lang w:val="es-ES"/>
        </w:rPr>
        <w:t>/la</w:t>
      </w:r>
      <w:r w:rsidRPr="00ED5C09">
        <w:rPr>
          <w:lang w:val="es-ES"/>
        </w:rPr>
        <w:t xml:space="preserve"> abajo firmante declara bajo su responsabilidad que:</w:t>
      </w:r>
    </w:p>
    <w:p w14:paraId="046DA109" w14:textId="77777777" w:rsidR="007B2536" w:rsidRPr="00ED5C09" w:rsidRDefault="007B2536" w:rsidP="005B53F4">
      <w:pPr>
        <w:pStyle w:val="Textoindependiente"/>
        <w:ind w:right="114"/>
        <w:jc w:val="both"/>
        <w:rPr>
          <w:lang w:val="es-ES"/>
        </w:rPr>
      </w:pPr>
      <w:r w:rsidRPr="00ED5C09">
        <w:rPr>
          <w:lang w:val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ED5C09" w:rsidRDefault="007B2536" w:rsidP="005B53F4">
      <w:pPr>
        <w:pStyle w:val="Textoindependiente"/>
        <w:ind w:right="124"/>
        <w:jc w:val="both"/>
        <w:rPr>
          <w:lang w:val="es-ES"/>
        </w:rPr>
      </w:pPr>
      <w:r w:rsidRPr="00ED5C09">
        <w:rPr>
          <w:lang w:val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0BD40288" w14:textId="77777777" w:rsidR="007B2536" w:rsidRPr="00ED5C09" w:rsidRDefault="007B2536" w:rsidP="005B53F4">
      <w:pPr>
        <w:pStyle w:val="Textoindependiente"/>
        <w:spacing w:before="3"/>
        <w:jc w:val="both"/>
        <w:rPr>
          <w:lang w:val="es-ES"/>
        </w:rPr>
      </w:pPr>
    </w:p>
    <w:p w14:paraId="5F71C776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6F6058F8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r>
        <w:rPr>
          <w:lang w:val="es-ES"/>
        </w:rPr>
        <w:t>………………………………, a……… de ………………….</w:t>
      </w:r>
      <w:r w:rsidR="007B2536" w:rsidRPr="00ED5C09">
        <w:rPr>
          <w:lang w:val="es-ES"/>
        </w:rPr>
        <w:t>de 201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9007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274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6D807" w14:textId="77777777" w:rsidR="005C24A9" w:rsidRDefault="005C24A9">
      <w:r>
        <w:separator/>
      </w:r>
    </w:p>
  </w:endnote>
  <w:endnote w:type="continuationSeparator" w:id="0">
    <w:p w14:paraId="655DAD5E" w14:textId="77777777" w:rsidR="005C24A9" w:rsidRDefault="005C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5C24A9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5C24A9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5C24A9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806D73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566F63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5C24A9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5C24A9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5C24A9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0CF8" w14:textId="77777777" w:rsidR="005C24A9" w:rsidRDefault="005C24A9">
      <w:r>
        <w:separator/>
      </w:r>
    </w:p>
  </w:footnote>
  <w:footnote w:type="continuationSeparator" w:id="0">
    <w:p w14:paraId="23D49FB2" w14:textId="77777777" w:rsidR="005C24A9" w:rsidRDefault="005C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14:paraId="1DCEF254" w14:textId="77777777" w:rsidTr="00AC51BB">
      <w:trPr>
        <w:trHeight w:val="1556"/>
      </w:trPr>
      <w:tc>
        <w:tcPr>
          <w:tcW w:w="7737" w:type="dxa"/>
        </w:tcPr>
        <w:p w14:paraId="2FD3A796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6704" behindDoc="0" locked="0" layoutInCell="1" allowOverlap="1" wp14:anchorId="069835C2" wp14:editId="18530229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</w:p>
      </w:tc>
      <w:tc>
        <w:tcPr>
          <w:tcW w:w="838" w:type="dxa"/>
        </w:tcPr>
        <w:p w14:paraId="65D0FEE1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776" behindDoc="0" locked="0" layoutInCell="1" allowOverlap="1" wp14:anchorId="43869897" wp14:editId="1D98AD74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p w14:paraId="56208008" w14:textId="77777777"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564CE1E2" wp14:editId="66C13780">
                <wp:simplePos x="0" y="0"/>
                <wp:positionH relativeFrom="column">
                  <wp:posOffset>864870</wp:posOffset>
                </wp:positionH>
                <wp:positionV relativeFrom="paragraph">
                  <wp:posOffset>-150495</wp:posOffset>
                </wp:positionV>
                <wp:extent cx="2523490" cy="1403985"/>
                <wp:effectExtent l="0" t="0" r="0" b="5715"/>
                <wp:wrapNone/>
                <wp:docPr id="51" name="Ima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490" cy="140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C9F1B18" w14:textId="14E6D58E" w:rsidR="00F617E8" w:rsidRPr="00B76633" w:rsidRDefault="00525AC1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m. susana pérez santos</w:t>
          </w:r>
        </w:p>
        <w:p w14:paraId="5EDF5D81" w14:textId="769B6D4B"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  <w:r w:rsidR="00525AC1">
            <w:rPr>
              <w:color w:val="404040"/>
            </w:rPr>
            <w:t>a</w:t>
          </w: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823B9"/>
    <w:rsid w:val="00083F01"/>
    <w:rsid w:val="000937A5"/>
    <w:rsid w:val="000B3202"/>
    <w:rsid w:val="000C4ABE"/>
    <w:rsid w:val="000D5F6C"/>
    <w:rsid w:val="000F3F3A"/>
    <w:rsid w:val="00136EC4"/>
    <w:rsid w:val="0016054F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71067"/>
    <w:rsid w:val="0048581B"/>
    <w:rsid w:val="004A542B"/>
    <w:rsid w:val="004B6D74"/>
    <w:rsid w:val="004D76F2"/>
    <w:rsid w:val="004E44DA"/>
    <w:rsid w:val="004F0FF1"/>
    <w:rsid w:val="004F317C"/>
    <w:rsid w:val="004F6F87"/>
    <w:rsid w:val="00510C65"/>
    <w:rsid w:val="00525AC1"/>
    <w:rsid w:val="00540F00"/>
    <w:rsid w:val="00545F49"/>
    <w:rsid w:val="00566F63"/>
    <w:rsid w:val="005A2E1D"/>
    <w:rsid w:val="005B53F4"/>
    <w:rsid w:val="005C24A9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6C10BB"/>
    <w:rsid w:val="007059CC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007E4"/>
    <w:rsid w:val="00930E84"/>
    <w:rsid w:val="00930FE1"/>
    <w:rsid w:val="00933A42"/>
    <w:rsid w:val="0093752C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A3D89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A4D22"/>
    <w:rsid w:val="00CA7DDA"/>
    <w:rsid w:val="00CB450E"/>
    <w:rsid w:val="00CB7302"/>
    <w:rsid w:val="00CD05D9"/>
    <w:rsid w:val="00CD610B"/>
    <w:rsid w:val="00CD76E5"/>
    <w:rsid w:val="00CE72A6"/>
    <w:rsid w:val="00CF3CFA"/>
    <w:rsid w:val="00D02320"/>
    <w:rsid w:val="00D061CA"/>
    <w:rsid w:val="00D12615"/>
    <w:rsid w:val="00D56543"/>
    <w:rsid w:val="00D645A9"/>
    <w:rsid w:val="00D96A65"/>
    <w:rsid w:val="00D97FFC"/>
    <w:rsid w:val="00DA0FC4"/>
    <w:rsid w:val="00DA2801"/>
    <w:rsid w:val="00DA43CE"/>
    <w:rsid w:val="00DB3631"/>
    <w:rsid w:val="00DB6D3D"/>
    <w:rsid w:val="00DB7E75"/>
    <w:rsid w:val="00DD4963"/>
    <w:rsid w:val="00DE2041"/>
    <w:rsid w:val="00E263CA"/>
    <w:rsid w:val="00E53BC3"/>
    <w:rsid w:val="00E668A0"/>
    <w:rsid w:val="00E93671"/>
    <w:rsid w:val="00EB3AB1"/>
    <w:rsid w:val="00ED5C09"/>
    <w:rsid w:val="00EF2D5C"/>
    <w:rsid w:val="00F0533B"/>
    <w:rsid w:val="00F15C9A"/>
    <w:rsid w:val="00F3283E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2D1CE-68AE-496C-BD59-9E7C7E4C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Barcelo.dotx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1626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2</cp:revision>
  <cp:lastPrinted>2016-03-01T09:58:00Z</cp:lastPrinted>
  <dcterms:created xsi:type="dcterms:W3CDTF">2019-06-07T10:49:00Z</dcterms:created>
  <dcterms:modified xsi:type="dcterms:W3CDTF">2019-06-07T10:49:00Z</dcterms:modified>
</cp:coreProperties>
</file>