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F43" w:rsidRDefault="00166F43" w:rsidP="00166F43">
      <w:pPr>
        <w:pStyle w:val="Textoindependiente"/>
        <w:rPr>
          <w:rFonts w:ascii="Times New Roman"/>
        </w:rPr>
      </w:pPr>
    </w:p>
    <w:p w:rsidR="00166F43" w:rsidRPr="00352D9F" w:rsidRDefault="00166F43" w:rsidP="00352D9F">
      <w:pPr>
        <w:pStyle w:val="Ttulo1"/>
        <w:spacing w:before="100"/>
        <w:ind w:left="2124" w:firstLine="708"/>
        <w:rPr>
          <w:color w:val="auto"/>
          <w:sz w:val="20"/>
        </w:rPr>
      </w:pPr>
      <w:r w:rsidRPr="00352D9F">
        <w:rPr>
          <w:color w:val="auto"/>
          <w:sz w:val="20"/>
        </w:rPr>
        <w:t>ANEXO</w:t>
      </w:r>
      <w:r w:rsidR="00352D9F">
        <w:rPr>
          <w:color w:val="auto"/>
          <w:sz w:val="20"/>
        </w:rPr>
        <w:t xml:space="preserve"> </w:t>
      </w:r>
      <w:r w:rsidRPr="00352D9F">
        <w:rPr>
          <w:color w:val="auto"/>
          <w:sz w:val="20"/>
        </w:rPr>
        <w:t>SOLICITUD</w:t>
      </w:r>
    </w:p>
    <w:p w:rsidR="00166F43" w:rsidRPr="00C141D2" w:rsidRDefault="00166F43" w:rsidP="00166F43">
      <w:pPr>
        <w:pStyle w:val="Default"/>
        <w:rPr>
          <w:sz w:val="20"/>
          <w:szCs w:val="20"/>
        </w:rPr>
      </w:pPr>
    </w:p>
    <w:p w:rsidR="00166F43" w:rsidRPr="00166F43" w:rsidRDefault="00166F43" w:rsidP="00166F43">
      <w:pPr>
        <w:pStyle w:val="Textoindependiente"/>
        <w:spacing w:before="9"/>
        <w:jc w:val="center"/>
        <w:rPr>
          <w:b/>
          <w:bCs/>
          <w:lang w:val="es-ES"/>
        </w:rPr>
      </w:pPr>
      <w:r w:rsidRPr="00166F43">
        <w:rPr>
          <w:b/>
          <w:bCs/>
          <w:lang w:val="es-ES"/>
        </w:rPr>
        <w:t>Programa X</w:t>
      </w:r>
      <w:r w:rsidR="005330A9">
        <w:rPr>
          <w:b/>
          <w:bCs/>
          <w:lang w:val="es-ES"/>
        </w:rPr>
        <w:t>IV</w:t>
      </w:r>
      <w:r w:rsidRPr="00166F43">
        <w:rPr>
          <w:b/>
          <w:bCs/>
          <w:lang w:val="es-ES"/>
        </w:rPr>
        <w:t xml:space="preserve">: </w:t>
      </w:r>
      <w:proofErr w:type="spellStart"/>
      <w:r w:rsidR="002D25E1" w:rsidRPr="00C30CBE">
        <w:rPr>
          <w:b/>
        </w:rPr>
        <w:t>Convocatoria</w:t>
      </w:r>
      <w:proofErr w:type="spellEnd"/>
      <w:r w:rsidR="002D25E1" w:rsidRPr="00C30CBE">
        <w:rPr>
          <w:b/>
        </w:rPr>
        <w:t xml:space="preserve"> de </w:t>
      </w:r>
      <w:proofErr w:type="spellStart"/>
      <w:r w:rsidR="002D25E1" w:rsidRPr="00C30CBE">
        <w:rPr>
          <w:b/>
        </w:rPr>
        <w:t>proyectos</w:t>
      </w:r>
      <w:proofErr w:type="spellEnd"/>
      <w:r w:rsidR="002D25E1" w:rsidRPr="00C30CBE">
        <w:rPr>
          <w:b/>
        </w:rPr>
        <w:t xml:space="preserve"> de </w:t>
      </w:r>
      <w:proofErr w:type="spellStart"/>
      <w:r w:rsidR="002D25E1" w:rsidRPr="00C30CBE">
        <w:rPr>
          <w:b/>
        </w:rPr>
        <w:t>investigación</w:t>
      </w:r>
      <w:proofErr w:type="spellEnd"/>
      <w:r w:rsidR="002D25E1" w:rsidRPr="00C30CBE">
        <w:rPr>
          <w:b/>
        </w:rPr>
        <w:t xml:space="preserve"> de la Universidad de Salamanca </w:t>
      </w:r>
      <w:proofErr w:type="spellStart"/>
      <w:r w:rsidR="002D25E1" w:rsidRPr="00C30CBE">
        <w:rPr>
          <w:b/>
        </w:rPr>
        <w:t>financiada</w:t>
      </w:r>
      <w:proofErr w:type="spellEnd"/>
      <w:r w:rsidR="002D25E1" w:rsidRPr="00C30CBE">
        <w:rPr>
          <w:b/>
        </w:rPr>
        <w:t xml:space="preserve"> con </w:t>
      </w:r>
      <w:proofErr w:type="spellStart"/>
      <w:r w:rsidR="002D25E1" w:rsidRPr="00C30CBE">
        <w:rPr>
          <w:b/>
        </w:rPr>
        <w:t>recursos</w:t>
      </w:r>
      <w:proofErr w:type="spellEnd"/>
      <w:r w:rsidR="002D25E1" w:rsidRPr="00C30CBE">
        <w:rPr>
          <w:b/>
        </w:rPr>
        <w:t xml:space="preserve"> </w:t>
      </w:r>
      <w:proofErr w:type="spellStart"/>
      <w:r w:rsidR="002D25E1" w:rsidRPr="00C30CBE">
        <w:rPr>
          <w:b/>
        </w:rPr>
        <w:t>liberados</w:t>
      </w:r>
      <w:proofErr w:type="spellEnd"/>
      <w:r w:rsidR="002D25E1" w:rsidRPr="00C30CBE">
        <w:rPr>
          <w:b/>
        </w:rPr>
        <w:t xml:space="preserve"> </w:t>
      </w:r>
      <w:proofErr w:type="spellStart"/>
      <w:r w:rsidR="002D25E1" w:rsidRPr="00C30CBE">
        <w:rPr>
          <w:b/>
        </w:rPr>
        <w:t>disponibles</w:t>
      </w:r>
      <w:proofErr w:type="spellEnd"/>
      <w:r w:rsidR="002D25E1" w:rsidRPr="00C30CBE">
        <w:rPr>
          <w:b/>
        </w:rPr>
        <w:t xml:space="preserve"> en </w:t>
      </w:r>
      <w:proofErr w:type="spellStart"/>
      <w:r w:rsidR="002D25E1" w:rsidRPr="00C30CBE">
        <w:rPr>
          <w:b/>
        </w:rPr>
        <w:t>proyectos</w:t>
      </w:r>
      <w:proofErr w:type="spellEnd"/>
      <w:r w:rsidR="002D25E1" w:rsidRPr="00C30CBE">
        <w:rPr>
          <w:b/>
        </w:rPr>
        <w:t xml:space="preserve"> y </w:t>
      </w:r>
      <w:proofErr w:type="spellStart"/>
      <w:r w:rsidR="002D25E1" w:rsidRPr="00C30CBE">
        <w:rPr>
          <w:b/>
        </w:rPr>
        <w:t>convenios</w:t>
      </w:r>
      <w:proofErr w:type="spellEnd"/>
      <w:r w:rsidR="002D25E1" w:rsidRPr="00C30CBE">
        <w:rPr>
          <w:b/>
        </w:rPr>
        <w:t xml:space="preserve"> de </w:t>
      </w:r>
      <w:proofErr w:type="spellStart"/>
      <w:r w:rsidR="002D25E1" w:rsidRPr="00C30CBE">
        <w:rPr>
          <w:b/>
        </w:rPr>
        <w:t>investigación</w:t>
      </w:r>
      <w:proofErr w:type="spellEnd"/>
      <w:r w:rsidR="002D25E1" w:rsidRPr="00C30CBE">
        <w:rPr>
          <w:b/>
        </w:rPr>
        <w:t xml:space="preserve"> para el </w:t>
      </w:r>
      <w:proofErr w:type="spellStart"/>
      <w:r w:rsidR="002D25E1" w:rsidRPr="00C30CBE">
        <w:rPr>
          <w:b/>
        </w:rPr>
        <w:t>fomento</w:t>
      </w:r>
      <w:proofErr w:type="spellEnd"/>
      <w:r w:rsidR="002D25E1" w:rsidRPr="00C30CBE">
        <w:rPr>
          <w:b/>
        </w:rPr>
        <w:t xml:space="preserve"> de la </w:t>
      </w:r>
      <w:proofErr w:type="spellStart"/>
      <w:r w:rsidR="002D25E1" w:rsidRPr="00C30CBE">
        <w:rPr>
          <w:b/>
        </w:rPr>
        <w:t>investigación</w:t>
      </w:r>
      <w:proofErr w:type="spellEnd"/>
      <w:r w:rsidR="002D25E1" w:rsidRPr="00C30CBE">
        <w:rPr>
          <w:b/>
        </w:rPr>
        <w:t xml:space="preserve"> y </w:t>
      </w:r>
      <w:proofErr w:type="spellStart"/>
      <w:r w:rsidR="002D25E1" w:rsidRPr="00C30CBE">
        <w:rPr>
          <w:b/>
        </w:rPr>
        <w:t>transferencia</w:t>
      </w:r>
      <w:proofErr w:type="spellEnd"/>
    </w:p>
    <w:p w:rsidR="00166F43" w:rsidRPr="00166F43" w:rsidRDefault="00166F43" w:rsidP="00166F43">
      <w:pPr>
        <w:pStyle w:val="Textoindependiente"/>
        <w:spacing w:before="9"/>
        <w:jc w:val="center"/>
        <w:rPr>
          <w:b/>
          <w:bCs/>
          <w:lang w:val="es-ES"/>
        </w:rPr>
      </w:pPr>
    </w:p>
    <w:p w:rsidR="00166F43" w:rsidRPr="00166F43" w:rsidRDefault="00166F43" w:rsidP="00166F43">
      <w:pPr>
        <w:pStyle w:val="Textoindependiente"/>
        <w:spacing w:before="9"/>
        <w:jc w:val="center"/>
        <w:rPr>
          <w:b/>
          <w:bCs/>
          <w:lang w:val="es-ES"/>
        </w:rPr>
      </w:pPr>
    </w:p>
    <w:p w:rsidR="00166F43" w:rsidRPr="00166F43" w:rsidRDefault="00166F43" w:rsidP="00166F43">
      <w:pPr>
        <w:pStyle w:val="Textoindependiente"/>
        <w:spacing w:before="9"/>
        <w:rPr>
          <w:lang w:val="es-ES"/>
        </w:rPr>
      </w:pPr>
    </w:p>
    <w:tbl>
      <w:tblPr>
        <w:tblStyle w:val="TableNormal"/>
        <w:tblW w:w="98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390"/>
        <w:gridCol w:w="574"/>
        <w:gridCol w:w="3663"/>
        <w:gridCol w:w="947"/>
        <w:gridCol w:w="227"/>
        <w:gridCol w:w="745"/>
        <w:gridCol w:w="1497"/>
      </w:tblGrid>
      <w:tr w:rsidR="00166F43" w:rsidRPr="00C141D2" w:rsidTr="00166F43">
        <w:trPr>
          <w:trHeight w:hRule="exact" w:val="478"/>
          <w:jc w:val="center"/>
        </w:trPr>
        <w:tc>
          <w:tcPr>
            <w:tcW w:w="2776" w:type="dxa"/>
            <w:gridSpan w:val="3"/>
            <w:tcBorders>
              <w:right w:val="nil"/>
            </w:tcBorders>
            <w:shd w:val="clear" w:color="auto" w:fill="E6E6E6"/>
          </w:tcPr>
          <w:p w:rsidR="00166F43" w:rsidRPr="00C141D2" w:rsidRDefault="00C44938" w:rsidP="002B0FD9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IP RESPONSIBLE : </w:t>
            </w:r>
            <w:proofErr w:type="spellStart"/>
            <w:r w:rsidR="00166F43" w:rsidRPr="00C141D2">
              <w:rPr>
                <w:sz w:val="20"/>
                <w:szCs w:val="20"/>
              </w:rPr>
              <w:t>Apellidos</w:t>
            </w:r>
            <w:proofErr w:type="spellEnd"/>
            <w:r w:rsidR="00166F43" w:rsidRPr="00C141D2">
              <w:rPr>
                <w:sz w:val="20"/>
                <w:szCs w:val="20"/>
              </w:rPr>
              <w:t xml:space="preserve"> y </w:t>
            </w:r>
            <w:proofErr w:type="spellStart"/>
            <w:r w:rsidR="00166F43" w:rsidRPr="00C141D2">
              <w:rPr>
                <w:sz w:val="20"/>
                <w:szCs w:val="20"/>
              </w:rPr>
              <w:t>Nombre</w:t>
            </w:r>
            <w:proofErr w:type="spellEnd"/>
            <w:r w:rsidR="00166F43" w:rsidRPr="00C141D2">
              <w:rPr>
                <w:sz w:val="20"/>
                <w:szCs w:val="20"/>
              </w:rPr>
              <w:t>:</w:t>
            </w:r>
          </w:p>
        </w:tc>
        <w:tc>
          <w:tcPr>
            <w:tcW w:w="4610" w:type="dxa"/>
            <w:gridSpan w:val="2"/>
            <w:tcBorders>
              <w:left w:val="nil"/>
            </w:tcBorders>
          </w:tcPr>
          <w:p w:rsidR="00166F43" w:rsidRPr="00C141D2" w:rsidRDefault="00166F43" w:rsidP="002B0FD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right w:val="nil"/>
            </w:tcBorders>
            <w:shd w:val="clear" w:color="auto" w:fill="E6E6E6"/>
          </w:tcPr>
          <w:p w:rsidR="00166F43" w:rsidRPr="00C141D2" w:rsidRDefault="00166F43" w:rsidP="002B0FD9">
            <w:pPr>
              <w:pStyle w:val="TableParagraph"/>
              <w:spacing w:before="105"/>
              <w:ind w:left="100"/>
              <w:rPr>
                <w:sz w:val="20"/>
                <w:szCs w:val="20"/>
              </w:rPr>
            </w:pPr>
            <w:r w:rsidRPr="00C141D2">
              <w:rPr>
                <w:sz w:val="20"/>
                <w:szCs w:val="20"/>
              </w:rPr>
              <w:t>NIF/NIE:</w:t>
            </w:r>
          </w:p>
        </w:tc>
        <w:tc>
          <w:tcPr>
            <w:tcW w:w="1497" w:type="dxa"/>
            <w:tcBorders>
              <w:left w:val="nil"/>
            </w:tcBorders>
          </w:tcPr>
          <w:p w:rsidR="00166F43" w:rsidRPr="00C141D2" w:rsidRDefault="00166F43" w:rsidP="002B0FD9">
            <w:pPr>
              <w:rPr>
                <w:sz w:val="20"/>
                <w:szCs w:val="20"/>
              </w:rPr>
            </w:pPr>
          </w:p>
        </w:tc>
      </w:tr>
      <w:tr w:rsidR="00166F43" w:rsidRPr="00C141D2" w:rsidTr="00166F43">
        <w:trPr>
          <w:trHeight w:hRule="exact" w:val="776"/>
          <w:jc w:val="center"/>
        </w:trPr>
        <w:tc>
          <w:tcPr>
            <w:tcW w:w="2202" w:type="dxa"/>
            <w:gridSpan w:val="2"/>
            <w:tcBorders>
              <w:right w:val="nil"/>
            </w:tcBorders>
            <w:shd w:val="clear" w:color="auto" w:fill="E6E6E6"/>
          </w:tcPr>
          <w:p w:rsidR="00166F43" w:rsidRPr="00166F43" w:rsidRDefault="00166F43" w:rsidP="00C44938">
            <w:pPr>
              <w:pStyle w:val="TableParagraph"/>
              <w:spacing w:before="105"/>
              <w:rPr>
                <w:sz w:val="20"/>
                <w:szCs w:val="20"/>
                <w:lang w:val="es-ES"/>
              </w:rPr>
            </w:pPr>
            <w:r w:rsidRPr="00166F43">
              <w:rPr>
                <w:sz w:val="20"/>
                <w:szCs w:val="20"/>
                <w:lang w:val="es-ES"/>
              </w:rPr>
              <w:t>DEPART</w:t>
            </w:r>
            <w:r w:rsidR="00352D9F">
              <w:rPr>
                <w:sz w:val="20"/>
                <w:szCs w:val="20"/>
                <w:lang w:val="es-ES"/>
              </w:rPr>
              <w:t>A</w:t>
            </w:r>
            <w:r w:rsidRPr="00166F43">
              <w:rPr>
                <w:sz w:val="20"/>
                <w:szCs w:val="20"/>
                <w:lang w:val="es-ES"/>
              </w:rPr>
              <w:t>MENT</w:t>
            </w:r>
            <w:r w:rsidR="00C44938">
              <w:rPr>
                <w:sz w:val="20"/>
                <w:szCs w:val="20"/>
                <w:lang w:val="es-ES"/>
              </w:rPr>
              <w:t xml:space="preserve">O O </w:t>
            </w:r>
            <w:proofErr w:type="gramStart"/>
            <w:r w:rsidR="00C44938">
              <w:rPr>
                <w:sz w:val="20"/>
                <w:szCs w:val="20"/>
                <w:lang w:val="es-ES"/>
              </w:rPr>
              <w:t>GIR  en</w:t>
            </w:r>
            <w:proofErr w:type="gramEnd"/>
            <w:r w:rsidR="00C44938">
              <w:rPr>
                <w:sz w:val="20"/>
                <w:szCs w:val="20"/>
                <w:lang w:val="es-ES"/>
              </w:rPr>
              <w:t xml:space="preserve"> caso de agrupación de </w:t>
            </w:r>
            <w:proofErr w:type="spellStart"/>
            <w:r w:rsidR="00C44938">
              <w:rPr>
                <w:sz w:val="20"/>
                <w:szCs w:val="20"/>
                <w:lang w:val="es-ES"/>
              </w:rPr>
              <w:t>RLDs</w:t>
            </w:r>
            <w:proofErr w:type="spellEnd"/>
            <w:r w:rsidR="00C44938">
              <w:rPr>
                <w:sz w:val="20"/>
                <w:szCs w:val="20"/>
                <w:lang w:val="es-ES"/>
              </w:rPr>
              <w:t xml:space="preserve">. . </w:t>
            </w:r>
          </w:p>
        </w:tc>
        <w:tc>
          <w:tcPr>
            <w:tcW w:w="4237" w:type="dxa"/>
            <w:gridSpan w:val="2"/>
            <w:tcBorders>
              <w:left w:val="nil"/>
            </w:tcBorders>
          </w:tcPr>
          <w:p w:rsidR="00166F43" w:rsidRPr="00166F43" w:rsidRDefault="00166F43" w:rsidP="002B0FD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74" w:type="dxa"/>
            <w:gridSpan w:val="2"/>
            <w:tcBorders>
              <w:right w:val="nil"/>
            </w:tcBorders>
            <w:shd w:val="clear" w:color="auto" w:fill="E6E6E6"/>
          </w:tcPr>
          <w:p w:rsidR="00166F43" w:rsidRPr="00C141D2" w:rsidRDefault="00166F43" w:rsidP="002B0FD9">
            <w:pPr>
              <w:pStyle w:val="TableParagraph"/>
              <w:spacing w:before="105"/>
              <w:rPr>
                <w:sz w:val="20"/>
                <w:szCs w:val="20"/>
              </w:rPr>
            </w:pPr>
            <w:proofErr w:type="spellStart"/>
            <w:r w:rsidRPr="00C141D2">
              <w:rPr>
                <w:sz w:val="20"/>
                <w:szCs w:val="20"/>
              </w:rPr>
              <w:t>Teléfono</w:t>
            </w:r>
            <w:proofErr w:type="spellEnd"/>
            <w:r w:rsidRPr="00C141D2">
              <w:rPr>
                <w:sz w:val="20"/>
                <w:szCs w:val="20"/>
              </w:rPr>
              <w:t>:</w:t>
            </w:r>
          </w:p>
        </w:tc>
        <w:tc>
          <w:tcPr>
            <w:tcW w:w="2242" w:type="dxa"/>
            <w:gridSpan w:val="2"/>
            <w:tcBorders>
              <w:left w:val="nil"/>
            </w:tcBorders>
          </w:tcPr>
          <w:p w:rsidR="00166F43" w:rsidRPr="00C141D2" w:rsidRDefault="00166F43" w:rsidP="002B0FD9">
            <w:pPr>
              <w:rPr>
                <w:sz w:val="20"/>
                <w:szCs w:val="20"/>
              </w:rPr>
            </w:pPr>
          </w:p>
        </w:tc>
      </w:tr>
      <w:tr w:rsidR="00166F43" w:rsidRPr="00C141D2" w:rsidTr="00166F43">
        <w:trPr>
          <w:trHeight w:hRule="exact" w:val="702"/>
          <w:jc w:val="center"/>
        </w:trPr>
        <w:tc>
          <w:tcPr>
            <w:tcW w:w="1812" w:type="dxa"/>
            <w:tcBorders>
              <w:right w:val="nil"/>
            </w:tcBorders>
            <w:shd w:val="clear" w:color="auto" w:fill="E6E6E6"/>
          </w:tcPr>
          <w:p w:rsidR="00166F43" w:rsidRPr="00C141D2" w:rsidRDefault="00166F43" w:rsidP="002B0FD9">
            <w:pPr>
              <w:pStyle w:val="TableParagraph"/>
              <w:spacing w:before="105"/>
              <w:ind w:left="83" w:right="58"/>
              <w:jc w:val="center"/>
              <w:rPr>
                <w:sz w:val="20"/>
                <w:szCs w:val="20"/>
              </w:rPr>
            </w:pPr>
            <w:r w:rsidRPr="00C141D2">
              <w:rPr>
                <w:sz w:val="20"/>
                <w:szCs w:val="20"/>
              </w:rPr>
              <w:t xml:space="preserve">Centro de </w:t>
            </w:r>
            <w:proofErr w:type="spellStart"/>
            <w:r w:rsidRPr="00C141D2">
              <w:rPr>
                <w:sz w:val="20"/>
                <w:szCs w:val="20"/>
              </w:rPr>
              <w:t>trabajo</w:t>
            </w:r>
            <w:proofErr w:type="spellEnd"/>
            <w:r w:rsidRPr="00C141D2">
              <w:rPr>
                <w:sz w:val="20"/>
                <w:szCs w:val="20"/>
              </w:rPr>
              <w:t>:</w:t>
            </w:r>
          </w:p>
        </w:tc>
        <w:tc>
          <w:tcPr>
            <w:tcW w:w="4627" w:type="dxa"/>
            <w:gridSpan w:val="3"/>
            <w:tcBorders>
              <w:left w:val="nil"/>
            </w:tcBorders>
          </w:tcPr>
          <w:p w:rsidR="00166F43" w:rsidRPr="00C141D2" w:rsidRDefault="00166F43" w:rsidP="002B0FD9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right w:val="nil"/>
            </w:tcBorders>
            <w:shd w:val="clear" w:color="auto" w:fill="E6E6E6"/>
          </w:tcPr>
          <w:p w:rsidR="00166F43" w:rsidRPr="00C141D2" w:rsidRDefault="00166F43" w:rsidP="002B0FD9">
            <w:pPr>
              <w:pStyle w:val="TableParagraph"/>
              <w:spacing w:before="80"/>
              <w:rPr>
                <w:sz w:val="20"/>
                <w:szCs w:val="20"/>
              </w:rPr>
            </w:pPr>
            <w:r w:rsidRPr="00C141D2">
              <w:rPr>
                <w:sz w:val="20"/>
                <w:szCs w:val="20"/>
              </w:rPr>
              <w:t xml:space="preserve">Email </w:t>
            </w:r>
            <w:r w:rsidRPr="00C141D2">
              <w:rPr>
                <w:position w:val="9"/>
                <w:sz w:val="20"/>
                <w:szCs w:val="20"/>
              </w:rPr>
              <w:t>1</w:t>
            </w:r>
            <w:r w:rsidRPr="00C141D2">
              <w:rPr>
                <w:sz w:val="20"/>
                <w:szCs w:val="20"/>
              </w:rPr>
              <w:t>:</w:t>
            </w:r>
          </w:p>
        </w:tc>
        <w:tc>
          <w:tcPr>
            <w:tcW w:w="2242" w:type="dxa"/>
            <w:gridSpan w:val="2"/>
            <w:tcBorders>
              <w:left w:val="nil"/>
            </w:tcBorders>
          </w:tcPr>
          <w:p w:rsidR="00166F43" w:rsidRPr="00C141D2" w:rsidRDefault="00166F43" w:rsidP="002B0FD9">
            <w:pPr>
              <w:rPr>
                <w:sz w:val="20"/>
                <w:szCs w:val="20"/>
              </w:rPr>
            </w:pPr>
          </w:p>
        </w:tc>
      </w:tr>
    </w:tbl>
    <w:p w:rsidR="00352D9F" w:rsidRDefault="00352D9F" w:rsidP="00166F43">
      <w:pPr>
        <w:rPr>
          <w:szCs w:val="20"/>
          <w:lang w:val="es-ES"/>
        </w:rPr>
      </w:pPr>
    </w:p>
    <w:p w:rsidR="00352D9F" w:rsidRDefault="00352D9F" w:rsidP="00166F43">
      <w:pPr>
        <w:rPr>
          <w:szCs w:val="20"/>
          <w:lang w:val="es-ES"/>
        </w:rPr>
      </w:pPr>
    </w:p>
    <w:p w:rsidR="00166F43" w:rsidRPr="00352D9F" w:rsidRDefault="00166F43" w:rsidP="00352D9F">
      <w:pPr>
        <w:spacing w:line="240" w:lineRule="auto"/>
        <w:rPr>
          <w:szCs w:val="20"/>
          <w:lang w:val="es-ES"/>
        </w:rPr>
      </w:pPr>
      <w:r w:rsidRPr="00352D9F">
        <w:rPr>
          <w:szCs w:val="20"/>
          <w:lang w:val="es-ES"/>
        </w:rPr>
        <w:t>DOCUMENTACIÓN QUE SE DEBE ADJUNTAR</w:t>
      </w:r>
    </w:p>
    <w:p w:rsidR="00C44938" w:rsidRPr="00C30CBE" w:rsidRDefault="00166F43" w:rsidP="00C44938">
      <w:pPr>
        <w:numPr>
          <w:ilvl w:val="0"/>
          <w:numId w:val="13"/>
        </w:numPr>
        <w:spacing w:line="240" w:lineRule="auto"/>
        <w:rPr>
          <w:szCs w:val="20"/>
        </w:rPr>
      </w:pPr>
      <w:r w:rsidRPr="00352D9F">
        <w:rPr>
          <w:rFonts w:eastAsiaTheme="minorHAnsi"/>
          <w:color w:val="000000"/>
          <w:szCs w:val="20"/>
          <w:lang w:val="es-ES"/>
        </w:rPr>
        <w:t xml:space="preserve"> </w:t>
      </w:r>
      <w:r w:rsidR="00C44938" w:rsidRPr="00C30CBE">
        <w:rPr>
          <w:szCs w:val="20"/>
        </w:rPr>
        <w:t xml:space="preserve">Memoria del proyecto que contenga: </w:t>
      </w:r>
    </w:p>
    <w:p w:rsidR="00C44938" w:rsidRPr="00C30CBE" w:rsidRDefault="00C44938" w:rsidP="00C44938">
      <w:pPr>
        <w:numPr>
          <w:ilvl w:val="1"/>
          <w:numId w:val="12"/>
        </w:numPr>
        <w:spacing w:line="240" w:lineRule="auto"/>
        <w:rPr>
          <w:szCs w:val="20"/>
          <w:lang w:val="es-ES"/>
        </w:rPr>
      </w:pPr>
      <w:r w:rsidRPr="00C30CBE">
        <w:rPr>
          <w:szCs w:val="20"/>
        </w:rPr>
        <w:t>Título del proyecto</w:t>
      </w:r>
    </w:p>
    <w:p w:rsidR="00C44938" w:rsidRPr="00C30CBE" w:rsidRDefault="00C44938" w:rsidP="00C44938">
      <w:pPr>
        <w:numPr>
          <w:ilvl w:val="1"/>
          <w:numId w:val="12"/>
        </w:numPr>
        <w:spacing w:line="240" w:lineRule="auto"/>
        <w:rPr>
          <w:szCs w:val="20"/>
        </w:rPr>
      </w:pPr>
      <w:r w:rsidRPr="00C30CBE">
        <w:rPr>
          <w:szCs w:val="20"/>
        </w:rPr>
        <w:t xml:space="preserve">Objetivos </w:t>
      </w:r>
    </w:p>
    <w:p w:rsidR="00C44938" w:rsidRPr="00C30CBE" w:rsidRDefault="00C44938" w:rsidP="00C44938">
      <w:pPr>
        <w:numPr>
          <w:ilvl w:val="1"/>
          <w:numId w:val="12"/>
        </w:numPr>
        <w:spacing w:line="240" w:lineRule="auto"/>
        <w:rPr>
          <w:szCs w:val="20"/>
        </w:rPr>
      </w:pPr>
      <w:r w:rsidRPr="00C30CBE">
        <w:rPr>
          <w:szCs w:val="20"/>
        </w:rPr>
        <w:t>Actuaciones previstas</w:t>
      </w:r>
    </w:p>
    <w:p w:rsidR="00C44938" w:rsidRPr="00C30CBE" w:rsidRDefault="00C44938" w:rsidP="00C44938">
      <w:pPr>
        <w:numPr>
          <w:ilvl w:val="1"/>
          <w:numId w:val="12"/>
        </w:numPr>
        <w:spacing w:line="240" w:lineRule="auto"/>
        <w:rPr>
          <w:szCs w:val="20"/>
        </w:rPr>
      </w:pPr>
      <w:r w:rsidRPr="00C30CBE">
        <w:rPr>
          <w:szCs w:val="20"/>
        </w:rPr>
        <w:t>Duración del proyecto y cronograma de trabajo</w:t>
      </w:r>
    </w:p>
    <w:p w:rsidR="00C44938" w:rsidRPr="00C30CBE" w:rsidRDefault="00C44938" w:rsidP="00C44938">
      <w:pPr>
        <w:numPr>
          <w:ilvl w:val="1"/>
          <w:numId w:val="12"/>
        </w:numPr>
        <w:spacing w:line="240" w:lineRule="auto"/>
        <w:rPr>
          <w:szCs w:val="20"/>
        </w:rPr>
      </w:pPr>
      <w:r w:rsidRPr="00C30CBE">
        <w:rPr>
          <w:szCs w:val="20"/>
        </w:rPr>
        <w:t xml:space="preserve">Presupuesto </w:t>
      </w:r>
    </w:p>
    <w:p w:rsidR="00C44938" w:rsidRPr="00C30CBE" w:rsidRDefault="00C44938" w:rsidP="00C44938">
      <w:pPr>
        <w:numPr>
          <w:ilvl w:val="1"/>
          <w:numId w:val="12"/>
        </w:numPr>
        <w:spacing w:line="240" w:lineRule="auto"/>
        <w:rPr>
          <w:szCs w:val="20"/>
        </w:rPr>
      </w:pPr>
      <w:r w:rsidRPr="00C30CBE">
        <w:rPr>
          <w:szCs w:val="20"/>
        </w:rPr>
        <w:t xml:space="preserve">Equipo </w:t>
      </w:r>
    </w:p>
    <w:p w:rsidR="00166F43" w:rsidRPr="00F0768B" w:rsidRDefault="00C44938" w:rsidP="00F0768B">
      <w:pPr>
        <w:pStyle w:val="Prrafodelista"/>
        <w:numPr>
          <w:ilvl w:val="0"/>
          <w:numId w:val="13"/>
        </w:numPr>
        <w:adjustRightInd w:val="0"/>
        <w:spacing w:line="240" w:lineRule="auto"/>
        <w:rPr>
          <w:szCs w:val="20"/>
        </w:rPr>
      </w:pPr>
      <w:bookmarkStart w:id="0" w:name="_GoBack"/>
      <w:bookmarkEnd w:id="0"/>
      <w:r w:rsidRPr="00F0768B">
        <w:rPr>
          <w:szCs w:val="20"/>
        </w:rPr>
        <w:t xml:space="preserve">Escrito firmado por el IP en el que se indique el importe de </w:t>
      </w:r>
      <w:r w:rsidRPr="00F0768B">
        <w:rPr>
          <w:szCs w:val="20"/>
          <w:lang w:val="es-ES"/>
        </w:rPr>
        <w:t>los RLD disponibles con indicación de los centros de coste correspondientes en el presupuesto de la Universidad. En el caso de que la solicitud sea de un/a investigador/a responsable de GIR que agrupe diferentes RLD de proyectos o contratos arts. 83 cuyos/as investigadores/as principales sean miembros del GIR que él/ella lidera, deberá estar firmado por todos/as los/las investigadores/as responsables de los centros de coste</w:t>
      </w:r>
    </w:p>
    <w:p w:rsidR="00166F43" w:rsidRPr="00352D9F" w:rsidRDefault="00166F43" w:rsidP="00352D9F">
      <w:pPr>
        <w:pStyle w:val="Textoindependiente"/>
        <w:spacing w:before="99"/>
        <w:ind w:left="119" w:right="117"/>
        <w:jc w:val="both"/>
        <w:rPr>
          <w:lang w:val="es-ES"/>
        </w:rPr>
      </w:pPr>
      <w:r w:rsidRPr="00352D9F">
        <w:rPr>
          <w:lang w:val="es-ES"/>
        </w:rPr>
        <w:t>El</w:t>
      </w:r>
      <w:r w:rsidR="00352D9F">
        <w:rPr>
          <w:lang w:val="es-ES"/>
        </w:rPr>
        <w:t>/la</w:t>
      </w:r>
      <w:r w:rsidRPr="00352D9F">
        <w:rPr>
          <w:lang w:val="es-ES"/>
        </w:rPr>
        <w:t xml:space="preserve"> solicitante</w:t>
      </w:r>
      <w:r w:rsidR="00352D9F">
        <w:rPr>
          <w:lang w:val="es-ES"/>
        </w:rPr>
        <w:t xml:space="preserve"> </w:t>
      </w:r>
      <w:r w:rsidRPr="00352D9F">
        <w:rPr>
          <w:lang w:val="es-ES"/>
        </w:rPr>
        <w:t>autoriza que las comunicaciones</w:t>
      </w:r>
      <w:r w:rsidR="00352D9F">
        <w:rPr>
          <w:lang w:val="es-ES"/>
        </w:rPr>
        <w:t xml:space="preserve"> </w:t>
      </w:r>
      <w:r w:rsidRPr="00352D9F">
        <w:rPr>
          <w:lang w:val="es-ES"/>
        </w:rPr>
        <w:t>relacionadas con la presente</w:t>
      </w:r>
      <w:r w:rsidR="00352D9F">
        <w:rPr>
          <w:lang w:val="es-ES"/>
        </w:rPr>
        <w:t xml:space="preserve"> solicitud</w:t>
      </w:r>
      <w:r w:rsidRPr="00352D9F">
        <w:rPr>
          <w:lang w:val="es-ES"/>
        </w:rPr>
        <w:t xml:space="preserve"> se dirijan a la dirección</w:t>
      </w:r>
      <w:r w:rsidR="00352D9F">
        <w:rPr>
          <w:lang w:val="es-ES"/>
        </w:rPr>
        <w:t xml:space="preserve"> </w:t>
      </w:r>
      <w:r w:rsidRPr="00352D9F">
        <w:rPr>
          <w:lang w:val="es-ES"/>
        </w:rPr>
        <w:t>electrónica que figura en el apartado 1.</w:t>
      </w:r>
    </w:p>
    <w:p w:rsidR="00166F43" w:rsidRPr="00352D9F" w:rsidRDefault="00166F43" w:rsidP="00943AC9">
      <w:pPr>
        <w:pStyle w:val="Textoindependiente"/>
        <w:ind w:left="-284"/>
        <w:rPr>
          <w:lang w:val="es-ES"/>
        </w:rPr>
      </w:pPr>
    </w:p>
    <w:p w:rsidR="00166F43" w:rsidRPr="00352D9F" w:rsidRDefault="00166F43" w:rsidP="00943AC9">
      <w:pPr>
        <w:pStyle w:val="Textoindependiente"/>
        <w:spacing w:before="10"/>
        <w:ind w:left="-284"/>
        <w:rPr>
          <w:lang w:val="es-ES"/>
        </w:rPr>
      </w:pPr>
    </w:p>
    <w:p w:rsidR="00166F43" w:rsidRPr="00352D9F" w:rsidRDefault="00166F43" w:rsidP="00943AC9">
      <w:pPr>
        <w:pStyle w:val="Textoindependiente"/>
        <w:ind w:left="-284"/>
        <w:jc w:val="both"/>
        <w:rPr>
          <w:lang w:val="es-ES"/>
        </w:rPr>
      </w:pPr>
      <w:r w:rsidRPr="00352D9F">
        <w:rPr>
          <w:lang w:val="es-ES"/>
        </w:rPr>
        <w:t>El</w:t>
      </w:r>
      <w:r w:rsidR="00352D9F">
        <w:rPr>
          <w:lang w:val="es-ES"/>
        </w:rPr>
        <w:t>/La</w:t>
      </w:r>
      <w:r w:rsidRPr="00352D9F">
        <w:rPr>
          <w:lang w:val="es-ES"/>
        </w:rPr>
        <w:t xml:space="preserve"> abajo</w:t>
      </w:r>
      <w:r w:rsidR="00352D9F">
        <w:rPr>
          <w:lang w:val="es-ES"/>
        </w:rPr>
        <w:t xml:space="preserve"> </w:t>
      </w:r>
      <w:r w:rsidRPr="00352D9F">
        <w:rPr>
          <w:lang w:val="es-ES"/>
        </w:rPr>
        <w:t>firmante</w:t>
      </w:r>
      <w:r w:rsidR="00352D9F">
        <w:rPr>
          <w:lang w:val="es-ES"/>
        </w:rPr>
        <w:t xml:space="preserve"> </w:t>
      </w:r>
      <w:r w:rsidRPr="00352D9F">
        <w:rPr>
          <w:lang w:val="es-ES"/>
        </w:rPr>
        <w:t>declara</w:t>
      </w:r>
      <w:r w:rsidR="00352D9F">
        <w:rPr>
          <w:lang w:val="es-ES"/>
        </w:rPr>
        <w:t xml:space="preserve"> </w:t>
      </w:r>
      <w:r w:rsidRPr="00352D9F">
        <w:rPr>
          <w:lang w:val="es-ES"/>
        </w:rPr>
        <w:t>bajo</w:t>
      </w:r>
      <w:r w:rsidR="00352D9F">
        <w:rPr>
          <w:lang w:val="es-ES"/>
        </w:rPr>
        <w:t xml:space="preserve"> </w:t>
      </w:r>
      <w:r w:rsidRPr="00352D9F">
        <w:rPr>
          <w:lang w:val="es-ES"/>
        </w:rPr>
        <w:t>su</w:t>
      </w:r>
      <w:r w:rsidR="00352D9F">
        <w:rPr>
          <w:lang w:val="es-ES"/>
        </w:rPr>
        <w:t xml:space="preserve"> </w:t>
      </w:r>
      <w:r w:rsidRPr="00352D9F">
        <w:rPr>
          <w:lang w:val="es-ES"/>
        </w:rPr>
        <w:t>responsabilidad que:</w:t>
      </w:r>
    </w:p>
    <w:p w:rsidR="00352D9F" w:rsidRDefault="00352D9F" w:rsidP="00943AC9">
      <w:pPr>
        <w:pStyle w:val="Textoindependiente"/>
        <w:ind w:left="-284" w:right="114"/>
        <w:jc w:val="both"/>
        <w:rPr>
          <w:lang w:val="es-ES"/>
        </w:rPr>
      </w:pPr>
    </w:p>
    <w:p w:rsidR="00166F43" w:rsidRPr="00352D9F" w:rsidRDefault="00166F43" w:rsidP="00943AC9">
      <w:pPr>
        <w:pStyle w:val="Textoindependiente"/>
        <w:ind w:left="-284" w:right="114"/>
        <w:jc w:val="both"/>
        <w:rPr>
          <w:lang w:val="es-ES"/>
        </w:rPr>
      </w:pPr>
      <w:r w:rsidRPr="00352D9F">
        <w:rPr>
          <w:lang w:val="es-ES"/>
        </w:rPr>
        <w:t>Los datos que constan en esta</w:t>
      </w:r>
      <w:r w:rsidR="00352D9F">
        <w:rPr>
          <w:lang w:val="es-ES"/>
        </w:rPr>
        <w:t xml:space="preserve"> </w:t>
      </w:r>
      <w:r w:rsidRPr="00352D9F">
        <w:rPr>
          <w:lang w:val="es-ES"/>
        </w:rPr>
        <w:t>solicitud y en la documentación que se adjunta son veraces, asumiendo, en caso</w:t>
      </w:r>
      <w:r w:rsidR="00352D9F">
        <w:rPr>
          <w:lang w:val="es-ES"/>
        </w:rPr>
        <w:t xml:space="preserve"> </w:t>
      </w:r>
      <w:r w:rsidRPr="00352D9F">
        <w:rPr>
          <w:lang w:val="es-ES"/>
        </w:rPr>
        <w:t>contrario, las responsabilidades que pudieran</w:t>
      </w:r>
      <w:r w:rsidR="00352D9F">
        <w:rPr>
          <w:lang w:val="es-ES"/>
        </w:rPr>
        <w:t xml:space="preserve"> </w:t>
      </w:r>
      <w:r w:rsidRPr="00352D9F">
        <w:rPr>
          <w:lang w:val="es-ES"/>
        </w:rPr>
        <w:t>derivarse de las inexactitudes de los</w:t>
      </w:r>
      <w:r w:rsidR="00352D9F">
        <w:rPr>
          <w:lang w:val="es-ES"/>
        </w:rPr>
        <w:t xml:space="preserve"> </w:t>
      </w:r>
      <w:r w:rsidRPr="00352D9F">
        <w:rPr>
          <w:lang w:val="es-ES"/>
        </w:rPr>
        <w:t>mismos.</w:t>
      </w:r>
    </w:p>
    <w:p w:rsidR="00166F43" w:rsidRPr="00352D9F" w:rsidRDefault="00166F43" w:rsidP="00943AC9">
      <w:pPr>
        <w:pStyle w:val="Textoindependiente"/>
        <w:ind w:left="-284"/>
        <w:rPr>
          <w:lang w:val="es-ES"/>
        </w:rPr>
      </w:pPr>
    </w:p>
    <w:p w:rsidR="00166F43" w:rsidRDefault="00166F43" w:rsidP="00943AC9">
      <w:pPr>
        <w:pStyle w:val="Textoindependiente"/>
        <w:spacing w:before="3"/>
        <w:ind w:left="-284"/>
        <w:rPr>
          <w:lang w:val="es-ES"/>
        </w:rPr>
      </w:pPr>
    </w:p>
    <w:p w:rsidR="00352D9F" w:rsidRDefault="00352D9F" w:rsidP="00943AC9">
      <w:pPr>
        <w:pStyle w:val="Textoindependiente"/>
        <w:spacing w:before="3"/>
        <w:ind w:left="-284"/>
        <w:rPr>
          <w:lang w:val="es-ES"/>
        </w:rPr>
      </w:pPr>
    </w:p>
    <w:p w:rsidR="00352D9F" w:rsidRPr="00352D9F" w:rsidRDefault="00352D9F" w:rsidP="00943AC9">
      <w:pPr>
        <w:pStyle w:val="Textoindependiente"/>
        <w:spacing w:before="3"/>
        <w:ind w:left="-284"/>
        <w:rPr>
          <w:lang w:val="es-ES"/>
        </w:rPr>
      </w:pPr>
    </w:p>
    <w:p w:rsidR="00166F43" w:rsidRPr="00352D9F" w:rsidRDefault="00166F43" w:rsidP="00943AC9">
      <w:pPr>
        <w:pStyle w:val="Textoindependiente"/>
        <w:ind w:left="-284"/>
        <w:rPr>
          <w:lang w:val="es-ES"/>
        </w:rPr>
      </w:pPr>
      <w:r w:rsidRPr="00352D9F">
        <w:rPr>
          <w:lang w:val="es-ES"/>
        </w:rPr>
        <w:t>En……………………</w:t>
      </w:r>
      <w:r w:rsidR="00352D9F">
        <w:rPr>
          <w:lang w:val="es-ES"/>
        </w:rPr>
        <w:t>…………, a……… de …………………</w:t>
      </w:r>
      <w:r w:rsidRPr="00352D9F">
        <w:rPr>
          <w:lang w:val="es-ES"/>
        </w:rPr>
        <w:t xml:space="preserve"> de 201</w:t>
      </w:r>
    </w:p>
    <w:p w:rsidR="00166F43" w:rsidRPr="00352D9F" w:rsidRDefault="00166F43" w:rsidP="00943AC9">
      <w:pPr>
        <w:pStyle w:val="Textoindependiente"/>
        <w:ind w:left="-284"/>
        <w:rPr>
          <w:lang w:val="es-ES"/>
        </w:rPr>
      </w:pPr>
    </w:p>
    <w:p w:rsidR="00352D9F" w:rsidRDefault="00352D9F" w:rsidP="00943AC9">
      <w:pPr>
        <w:pStyle w:val="Ttulo1"/>
        <w:spacing w:line="240" w:lineRule="auto"/>
        <w:ind w:left="-284" w:right="3707"/>
        <w:jc w:val="right"/>
        <w:rPr>
          <w:sz w:val="20"/>
          <w:szCs w:val="20"/>
          <w:lang w:val="es-ES"/>
        </w:rPr>
      </w:pPr>
    </w:p>
    <w:p w:rsidR="00352D9F" w:rsidRPr="00352D9F" w:rsidRDefault="00352D9F" w:rsidP="00943AC9">
      <w:pPr>
        <w:ind w:left="-284"/>
        <w:rPr>
          <w:lang w:val="es-ES"/>
        </w:rPr>
      </w:pPr>
    </w:p>
    <w:p w:rsidR="00352D9F" w:rsidRPr="00352D9F" w:rsidRDefault="00352D9F" w:rsidP="00943AC9">
      <w:pPr>
        <w:pStyle w:val="Ttulo1"/>
        <w:spacing w:line="240" w:lineRule="auto"/>
        <w:ind w:left="-284" w:right="94"/>
        <w:rPr>
          <w:b w:val="0"/>
          <w:color w:val="auto"/>
          <w:sz w:val="20"/>
          <w:szCs w:val="20"/>
          <w:lang w:val="es-ES"/>
        </w:rPr>
      </w:pPr>
      <w:r w:rsidRPr="00352D9F">
        <w:rPr>
          <w:b w:val="0"/>
          <w:color w:val="auto"/>
          <w:sz w:val="18"/>
          <w:szCs w:val="20"/>
          <w:lang w:val="es-ES"/>
        </w:rPr>
        <w:t>Firma del/la i</w:t>
      </w:r>
      <w:r w:rsidR="00166F43" w:rsidRPr="00352D9F">
        <w:rPr>
          <w:b w:val="0"/>
          <w:color w:val="auto"/>
          <w:sz w:val="18"/>
          <w:szCs w:val="20"/>
          <w:lang w:val="es-ES"/>
        </w:rPr>
        <w:t xml:space="preserve">nvestigador/a </w:t>
      </w:r>
      <w:r w:rsidR="005A605F">
        <w:rPr>
          <w:b w:val="0"/>
          <w:color w:val="auto"/>
          <w:sz w:val="18"/>
          <w:szCs w:val="20"/>
          <w:lang w:val="es-ES"/>
        </w:rPr>
        <w:t>responsable</w:t>
      </w:r>
      <w:r>
        <w:rPr>
          <w:b w:val="0"/>
          <w:color w:val="auto"/>
          <w:sz w:val="18"/>
          <w:szCs w:val="20"/>
          <w:lang w:val="es-ES"/>
        </w:rPr>
        <w:t xml:space="preserve">       </w:t>
      </w:r>
      <w:r w:rsidR="00943AC9">
        <w:rPr>
          <w:b w:val="0"/>
          <w:color w:val="auto"/>
          <w:sz w:val="18"/>
          <w:szCs w:val="20"/>
          <w:lang w:val="es-ES"/>
        </w:rPr>
        <w:t xml:space="preserve">               </w:t>
      </w:r>
      <w:r w:rsidRPr="00352D9F">
        <w:rPr>
          <w:b w:val="0"/>
          <w:color w:val="auto"/>
          <w:sz w:val="18"/>
          <w:szCs w:val="20"/>
          <w:lang w:val="es-ES"/>
        </w:rPr>
        <w:t>Firmas de los/las investigadores/as</w:t>
      </w:r>
      <w:r w:rsidR="00C44938">
        <w:rPr>
          <w:b w:val="0"/>
          <w:color w:val="auto"/>
          <w:sz w:val="18"/>
          <w:szCs w:val="20"/>
          <w:lang w:val="es-ES"/>
        </w:rPr>
        <w:t xml:space="preserve"> en caso de agrupación</w:t>
      </w:r>
      <w:r w:rsidRPr="00352D9F">
        <w:rPr>
          <w:b w:val="0"/>
          <w:color w:val="auto"/>
          <w:sz w:val="18"/>
          <w:szCs w:val="20"/>
          <w:lang w:val="es-ES"/>
        </w:rPr>
        <w:t xml:space="preserve"> </w:t>
      </w:r>
    </w:p>
    <w:p w:rsidR="00352D9F" w:rsidRPr="00352D9F" w:rsidRDefault="00352D9F" w:rsidP="00943AC9">
      <w:pPr>
        <w:pStyle w:val="Ttulo1"/>
        <w:spacing w:line="240" w:lineRule="auto"/>
        <w:ind w:left="-284" w:right="3707"/>
        <w:rPr>
          <w:b w:val="0"/>
          <w:color w:val="auto"/>
          <w:sz w:val="20"/>
          <w:szCs w:val="20"/>
          <w:lang w:val="es-ES"/>
        </w:rPr>
      </w:pPr>
    </w:p>
    <w:p w:rsidR="00166F43" w:rsidRPr="00352D9F" w:rsidRDefault="00166F43" w:rsidP="00943AC9">
      <w:pPr>
        <w:pStyle w:val="Textoindependiente"/>
        <w:spacing w:before="10"/>
        <w:ind w:left="-284"/>
        <w:rPr>
          <w:lang w:val="es-ES"/>
        </w:rPr>
      </w:pPr>
    </w:p>
    <w:p w:rsidR="00166F43" w:rsidRPr="00352D9F" w:rsidRDefault="00166F43" w:rsidP="00943AC9">
      <w:pPr>
        <w:pStyle w:val="Textoindependiente"/>
        <w:spacing w:before="10"/>
        <w:ind w:left="-284"/>
        <w:rPr>
          <w:lang w:val="es-ES"/>
        </w:rPr>
      </w:pPr>
    </w:p>
    <w:p w:rsidR="00352D9F" w:rsidRDefault="00352D9F" w:rsidP="00943AC9">
      <w:pPr>
        <w:pStyle w:val="Textoindependiente"/>
        <w:spacing w:before="10"/>
        <w:ind w:left="-284"/>
        <w:rPr>
          <w:lang w:val="es-ES"/>
        </w:rPr>
      </w:pPr>
    </w:p>
    <w:p w:rsidR="00352D9F" w:rsidRPr="00352D9F" w:rsidRDefault="00166F43" w:rsidP="00943AC9">
      <w:pPr>
        <w:pStyle w:val="Textoindependiente"/>
        <w:tabs>
          <w:tab w:val="left" w:pos="4815"/>
        </w:tabs>
        <w:spacing w:before="10"/>
        <w:ind w:left="-284"/>
        <w:rPr>
          <w:lang w:val="es-ES"/>
        </w:rPr>
      </w:pPr>
      <w:r w:rsidRPr="00352D9F">
        <w:rPr>
          <w:lang w:val="es-ES"/>
        </w:rPr>
        <w:t>Fdo.</w:t>
      </w:r>
      <w:r w:rsidR="00352D9F">
        <w:rPr>
          <w:lang w:val="es-ES"/>
        </w:rPr>
        <w:tab/>
      </w:r>
      <w:r w:rsidR="00352D9F" w:rsidRPr="00352D9F">
        <w:rPr>
          <w:lang w:val="es-ES"/>
        </w:rPr>
        <w:t>Fdo.</w:t>
      </w:r>
    </w:p>
    <w:p w:rsidR="00166F43" w:rsidRPr="00352D9F" w:rsidRDefault="00166F43" w:rsidP="00943AC9">
      <w:pPr>
        <w:pStyle w:val="Textoindependiente"/>
        <w:tabs>
          <w:tab w:val="left" w:pos="4815"/>
        </w:tabs>
        <w:spacing w:before="10"/>
        <w:ind w:left="-284"/>
        <w:rPr>
          <w:lang w:val="es-ES"/>
        </w:rPr>
      </w:pPr>
    </w:p>
    <w:p w:rsidR="00166F43" w:rsidRPr="00352D9F" w:rsidRDefault="00166F43" w:rsidP="00943AC9">
      <w:pPr>
        <w:pStyle w:val="Textoindependiente"/>
        <w:spacing w:before="10"/>
        <w:ind w:left="-284"/>
        <w:rPr>
          <w:lang w:val="es-ES"/>
        </w:rPr>
      </w:pPr>
    </w:p>
    <w:p w:rsidR="00166F43" w:rsidRPr="00352D9F" w:rsidRDefault="00166F43" w:rsidP="00943AC9">
      <w:pPr>
        <w:pStyle w:val="Textoindependiente"/>
        <w:spacing w:before="10"/>
        <w:ind w:left="-284"/>
        <w:rPr>
          <w:lang w:val="es-ES"/>
        </w:rPr>
      </w:pPr>
    </w:p>
    <w:p w:rsidR="00166F43" w:rsidRPr="00352D9F" w:rsidRDefault="00166F43" w:rsidP="00943AC9">
      <w:pPr>
        <w:pStyle w:val="Textoindependiente"/>
        <w:spacing w:before="10"/>
        <w:ind w:left="-284"/>
        <w:rPr>
          <w:lang w:val="es-ES"/>
        </w:rPr>
      </w:pPr>
    </w:p>
    <w:p w:rsidR="00166F43" w:rsidRPr="00352D9F" w:rsidRDefault="00166F43" w:rsidP="00943AC9">
      <w:pPr>
        <w:pStyle w:val="Textoindependiente"/>
        <w:spacing w:before="10"/>
        <w:ind w:left="-284"/>
        <w:rPr>
          <w:lang w:val="es-ES"/>
        </w:rPr>
      </w:pPr>
    </w:p>
    <w:p w:rsidR="00166F43" w:rsidRPr="00352D9F" w:rsidRDefault="00166F43" w:rsidP="00943AC9">
      <w:pPr>
        <w:pStyle w:val="Textoindependiente"/>
        <w:spacing w:before="10"/>
        <w:ind w:left="-284"/>
        <w:rPr>
          <w:lang w:val="es-ES"/>
        </w:rPr>
      </w:pPr>
    </w:p>
    <w:p w:rsidR="00166F43" w:rsidRPr="00352D9F" w:rsidRDefault="00352D9F" w:rsidP="00943AC9">
      <w:pPr>
        <w:pStyle w:val="Textoindependiente"/>
        <w:spacing w:before="10"/>
        <w:ind w:left="-284"/>
        <w:rPr>
          <w:lang w:val="es-ES"/>
        </w:rPr>
      </w:pPr>
      <w:r>
        <w:rPr>
          <w:lang w:val="es-ES"/>
        </w:rPr>
        <w:t xml:space="preserve">     </w:t>
      </w:r>
      <w:r w:rsidR="00166F43" w:rsidRPr="00352D9F">
        <w:rPr>
          <w:lang w:val="es-ES"/>
        </w:rPr>
        <w:t>Fdo.</w:t>
      </w:r>
    </w:p>
    <w:p w:rsidR="00166F43" w:rsidRPr="00352D9F" w:rsidRDefault="00166F43" w:rsidP="00943AC9">
      <w:pPr>
        <w:pStyle w:val="Textoindependiente"/>
        <w:spacing w:before="10"/>
        <w:ind w:left="-284"/>
        <w:rPr>
          <w:lang w:val="es-ES"/>
        </w:rPr>
      </w:pPr>
    </w:p>
    <w:p w:rsidR="00BB7FCF" w:rsidRDefault="00BB7FCF" w:rsidP="00943AC9">
      <w:pPr>
        <w:ind w:left="-284"/>
      </w:pPr>
    </w:p>
    <w:p w:rsidR="00BB7FCF" w:rsidRDefault="00BB7FCF" w:rsidP="00943AC9">
      <w:pPr>
        <w:ind w:left="-284"/>
      </w:pPr>
    </w:p>
    <w:p w:rsidR="0080017B" w:rsidRPr="00E93671" w:rsidRDefault="0080017B" w:rsidP="00943AC9">
      <w:pPr>
        <w:ind w:left="-284"/>
      </w:pPr>
    </w:p>
    <w:sectPr w:rsidR="0080017B" w:rsidRPr="00E93671" w:rsidSect="00943AC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83" w:right="1416" w:bottom="2223" w:left="1701" w:header="61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9A5" w:rsidRDefault="008F29A5">
      <w:r>
        <w:separator/>
      </w:r>
    </w:p>
  </w:endnote>
  <w:endnote w:type="continuationSeparator" w:id="0">
    <w:p w:rsidR="008F29A5" w:rsidRDefault="008F2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74" w:type="dxa"/>
      <w:tblInd w:w="-21" w:type="dxa"/>
      <w:tblLook w:val="01E0" w:firstRow="1" w:lastRow="1" w:firstColumn="1" w:lastColumn="1" w:noHBand="0" w:noVBand="0"/>
    </w:tblPr>
    <w:tblGrid>
      <w:gridCol w:w="4233"/>
      <w:gridCol w:w="4233"/>
      <w:gridCol w:w="4408"/>
    </w:tblGrid>
    <w:tr w:rsidR="00F617E8" w:rsidRPr="000D5F6C" w:rsidTr="00A46687">
      <w:trPr>
        <w:trHeight w:val="567"/>
      </w:trPr>
      <w:tc>
        <w:tcPr>
          <w:tcW w:w="4233" w:type="dxa"/>
          <w:vAlign w:val="bottom"/>
        </w:tcPr>
        <w:p w:rsidR="00F617E8" w:rsidRPr="000D5F6C" w:rsidRDefault="00F617E8" w:rsidP="00A46687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>Patio de Escuelas</w:t>
          </w:r>
          <w:r w:rsidRPr="000D5F6C">
            <w:rPr>
              <w:color w:val="404040"/>
              <w:szCs w:val="16"/>
            </w:rPr>
            <w:t xml:space="preserve">, nº 1 37071. </w:t>
          </w:r>
          <w:r w:rsidR="00FC01C6">
            <w:rPr>
              <w:color w:val="404040"/>
            </w:rPr>
            <w:t>Salamanca</w:t>
          </w:r>
        </w:p>
        <w:p w:rsidR="00F617E8" w:rsidRPr="000D5F6C" w:rsidRDefault="00F617E8" w:rsidP="00FC01C6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 xml:space="preserve">Tel.: +34 923 29 44 </w:t>
          </w:r>
          <w:r w:rsidR="00FC01C6">
            <w:rPr>
              <w:color w:val="404040"/>
            </w:rPr>
            <w:t>30</w:t>
          </w:r>
        </w:p>
      </w:tc>
      <w:tc>
        <w:tcPr>
          <w:tcW w:w="4233" w:type="dxa"/>
          <w:shd w:val="clear" w:color="auto" w:fill="auto"/>
          <w:vAlign w:val="bottom"/>
        </w:tcPr>
        <w:p w:rsidR="00F617E8" w:rsidRPr="00933A42" w:rsidRDefault="008F29A5" w:rsidP="00A46687">
          <w:pPr>
            <w:pStyle w:val="Piedepginaderecha"/>
            <w:spacing w:after="0" w:line="240" w:lineRule="auto"/>
            <w:rPr>
              <w:color w:val="404040"/>
            </w:rPr>
          </w:pPr>
          <w:hyperlink r:id="rId1" w:history="1">
            <w:r w:rsidR="00F617E8" w:rsidRPr="00933A42">
              <w:rPr>
                <w:rStyle w:val="Hipervnculo"/>
              </w:rPr>
              <w:t>www.usal.es</w:t>
            </w:r>
          </w:hyperlink>
        </w:p>
        <w:p w:rsidR="00F617E8" w:rsidRPr="000D5F6C" w:rsidRDefault="00FC01C6" w:rsidP="00A46687">
          <w:pPr>
            <w:pStyle w:val="Piedepginaizquierda"/>
            <w:spacing w:after="0" w:line="240" w:lineRule="auto"/>
            <w:ind w:left="-108"/>
            <w:jc w:val="right"/>
            <w:rPr>
              <w:color w:val="404040"/>
            </w:rPr>
          </w:pPr>
          <w:r>
            <w:rPr>
              <w:color w:val="404040"/>
            </w:rPr>
            <w:t>vic.investigacion</w:t>
          </w:r>
          <w:r w:rsidR="00F617E8" w:rsidRPr="000D5F6C">
            <w:rPr>
              <w:color w:val="404040"/>
            </w:rPr>
            <w:t>@usal.es</w:t>
          </w:r>
        </w:p>
      </w:tc>
      <w:tc>
        <w:tcPr>
          <w:tcW w:w="4408" w:type="dxa"/>
        </w:tcPr>
        <w:p w:rsidR="00F617E8" w:rsidRPr="00E93671" w:rsidRDefault="008F29A5" w:rsidP="00ED7FE1">
          <w:pPr>
            <w:pStyle w:val="Piedepginaderecha"/>
            <w:spacing w:after="0" w:line="240" w:lineRule="auto"/>
            <w:rPr>
              <w:color w:val="404040"/>
            </w:rPr>
          </w:pPr>
          <w:hyperlink r:id="rId2" w:history="1">
            <w:r w:rsidR="00F617E8" w:rsidRPr="00E93671">
              <w:rPr>
                <w:rStyle w:val="Hipervnculo"/>
              </w:rPr>
              <w:t>www.usal.es</w:t>
            </w:r>
          </w:hyperlink>
        </w:p>
        <w:p w:rsidR="00F617E8" w:rsidRPr="009E6CE0" w:rsidRDefault="008F29A5" w:rsidP="00ED7FE1">
          <w:pPr>
            <w:pStyle w:val="Piedepginaderecha"/>
            <w:rPr>
              <w:color w:val="404040"/>
            </w:rPr>
          </w:pPr>
          <w:hyperlink r:id="rId3" w:history="1">
            <w:r w:rsidR="00F617E8" w:rsidRPr="00E93671">
              <w:rPr>
                <w:rStyle w:val="Hipervnculo"/>
              </w:rPr>
              <w:t>dpto.pbpym@usal.es</w:t>
            </w:r>
          </w:hyperlink>
        </w:p>
      </w:tc>
    </w:tr>
  </w:tbl>
  <w:p w:rsidR="00880C6B" w:rsidRPr="00880C6B" w:rsidRDefault="00166F43" w:rsidP="00166F43">
    <w:pPr>
      <w:pStyle w:val="Piedepgina"/>
      <w:jc w:val="center"/>
      <w:rPr>
        <w:lang w:val="es-ES"/>
      </w:rPr>
    </w:pPr>
    <w:r w:rsidRPr="00166F43">
      <w:rPr>
        <w:lang w:val="es-ES"/>
      </w:rPr>
      <w:fldChar w:fldCharType="begin"/>
    </w:r>
    <w:r w:rsidRPr="00166F43">
      <w:rPr>
        <w:lang w:val="es-ES"/>
      </w:rPr>
      <w:instrText xml:space="preserve"> PAGE   \* MERGEFORMAT </w:instrText>
    </w:r>
    <w:r w:rsidRPr="00166F43">
      <w:rPr>
        <w:lang w:val="es-ES"/>
      </w:rPr>
      <w:fldChar w:fldCharType="separate"/>
    </w:r>
    <w:r w:rsidR="00F0768B">
      <w:rPr>
        <w:noProof/>
        <w:lang w:val="es-ES"/>
      </w:rPr>
      <w:t>2</w:t>
    </w:r>
    <w:r w:rsidRPr="00166F43">
      <w:rPr>
        <w:lang w:val="es-E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74" w:type="dxa"/>
      <w:tblInd w:w="-21" w:type="dxa"/>
      <w:tblLook w:val="01E0" w:firstRow="1" w:lastRow="1" w:firstColumn="1" w:lastColumn="1" w:noHBand="0" w:noVBand="0"/>
    </w:tblPr>
    <w:tblGrid>
      <w:gridCol w:w="4233"/>
      <w:gridCol w:w="4233"/>
      <w:gridCol w:w="4408"/>
    </w:tblGrid>
    <w:tr w:rsidR="00F617E8" w:rsidRPr="000D5F6C" w:rsidTr="007F1B6C">
      <w:trPr>
        <w:trHeight w:val="741"/>
      </w:trPr>
      <w:tc>
        <w:tcPr>
          <w:tcW w:w="4233" w:type="dxa"/>
          <w:vAlign w:val="bottom"/>
        </w:tcPr>
        <w:p w:rsidR="00F617E8" w:rsidRPr="000D5F6C" w:rsidRDefault="00F617E8" w:rsidP="007F1B6C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>Patio de Escuelas</w:t>
          </w:r>
          <w:r w:rsidRPr="000D5F6C">
            <w:rPr>
              <w:color w:val="404040"/>
              <w:szCs w:val="16"/>
            </w:rPr>
            <w:t xml:space="preserve">, nº 1 37071. </w:t>
          </w:r>
          <w:r w:rsidR="00FC01C6">
            <w:rPr>
              <w:color w:val="404040"/>
            </w:rPr>
            <w:t>Salamanca</w:t>
          </w:r>
        </w:p>
        <w:p w:rsidR="00F617E8" w:rsidRPr="000D5F6C" w:rsidRDefault="00F617E8" w:rsidP="00FC01C6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 xml:space="preserve">Tel.: +34 923 29 44 </w:t>
          </w:r>
          <w:r w:rsidR="00FC01C6">
            <w:rPr>
              <w:color w:val="404040"/>
            </w:rPr>
            <w:t>30</w:t>
          </w:r>
        </w:p>
      </w:tc>
      <w:tc>
        <w:tcPr>
          <w:tcW w:w="4233" w:type="dxa"/>
          <w:shd w:val="clear" w:color="auto" w:fill="auto"/>
          <w:vAlign w:val="bottom"/>
        </w:tcPr>
        <w:p w:rsidR="00F617E8" w:rsidRPr="006306F2" w:rsidRDefault="008F29A5" w:rsidP="00A46687">
          <w:pPr>
            <w:pStyle w:val="Piedepginaderecha"/>
            <w:spacing w:after="0" w:line="240" w:lineRule="auto"/>
            <w:rPr>
              <w:rStyle w:val="Hipervnculo"/>
            </w:rPr>
          </w:pPr>
          <w:hyperlink r:id="rId1" w:history="1">
            <w:r w:rsidR="00F617E8" w:rsidRPr="006306F2">
              <w:rPr>
                <w:rStyle w:val="Hipervnculo"/>
              </w:rPr>
              <w:t>www.usal.es</w:t>
            </w:r>
          </w:hyperlink>
        </w:p>
        <w:p w:rsidR="00F617E8" w:rsidRPr="006306F2" w:rsidRDefault="00FC01C6" w:rsidP="00A46687">
          <w:pPr>
            <w:pStyle w:val="Piedepginaizquierda"/>
            <w:spacing w:after="0" w:line="240" w:lineRule="auto"/>
            <w:ind w:left="-108"/>
            <w:jc w:val="right"/>
            <w:rPr>
              <w:rStyle w:val="Hipervnculo"/>
            </w:rPr>
          </w:pPr>
          <w:r>
            <w:rPr>
              <w:rStyle w:val="Hipervnculo"/>
            </w:rPr>
            <w:t>vic.investigacion</w:t>
          </w:r>
          <w:r w:rsidR="00F617E8" w:rsidRPr="006306F2">
            <w:rPr>
              <w:rStyle w:val="Hipervnculo"/>
            </w:rPr>
            <w:t>@usal.es</w:t>
          </w:r>
        </w:p>
      </w:tc>
      <w:tc>
        <w:tcPr>
          <w:tcW w:w="4408" w:type="dxa"/>
        </w:tcPr>
        <w:p w:rsidR="00F617E8" w:rsidRPr="006306F2" w:rsidRDefault="008F29A5" w:rsidP="00ED7FE1">
          <w:pPr>
            <w:pStyle w:val="Piedepginaderecha"/>
            <w:spacing w:after="0" w:line="240" w:lineRule="auto"/>
            <w:rPr>
              <w:rStyle w:val="Hipervnculo"/>
            </w:rPr>
          </w:pPr>
          <w:hyperlink r:id="rId2" w:history="1">
            <w:r w:rsidR="00F617E8" w:rsidRPr="006306F2">
              <w:rPr>
                <w:rStyle w:val="Hipervnculo"/>
              </w:rPr>
              <w:t>www.usal.es</w:t>
            </w:r>
          </w:hyperlink>
        </w:p>
        <w:p w:rsidR="00F617E8" w:rsidRPr="006306F2" w:rsidRDefault="008F29A5" w:rsidP="00ED7FE1">
          <w:pPr>
            <w:pStyle w:val="Piedepginaderecha"/>
            <w:rPr>
              <w:rStyle w:val="Hipervnculo"/>
            </w:rPr>
          </w:pPr>
          <w:hyperlink r:id="rId3" w:history="1">
            <w:r w:rsidR="00F617E8" w:rsidRPr="006306F2">
              <w:rPr>
                <w:rStyle w:val="Hipervnculo"/>
              </w:rPr>
              <w:t>dpto.pbpym@usal.es</w:t>
            </w:r>
          </w:hyperlink>
        </w:p>
      </w:tc>
    </w:tr>
  </w:tbl>
  <w:p w:rsidR="00CF3CFA" w:rsidRPr="00880C6B" w:rsidRDefault="00CF3CFA" w:rsidP="00880C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9A5" w:rsidRDefault="008F29A5">
      <w:r>
        <w:separator/>
      </w:r>
    </w:p>
  </w:footnote>
  <w:footnote w:type="continuationSeparator" w:id="0">
    <w:p w:rsidR="008F29A5" w:rsidRDefault="008F2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75" w:type="dxa"/>
      <w:tblInd w:w="-138" w:type="dxa"/>
      <w:tblLayout w:type="fixed"/>
      <w:tblLook w:val="04A0" w:firstRow="1" w:lastRow="0" w:firstColumn="1" w:lastColumn="0" w:noHBand="0" w:noVBand="1"/>
    </w:tblPr>
    <w:tblGrid>
      <w:gridCol w:w="7737"/>
      <w:gridCol w:w="838"/>
    </w:tblGrid>
    <w:tr w:rsidR="00F82E1A" w:rsidRPr="004F0FF1" w:rsidTr="00AC51BB">
      <w:trPr>
        <w:trHeight w:val="1556"/>
      </w:trPr>
      <w:tc>
        <w:tcPr>
          <w:tcW w:w="7737" w:type="dxa"/>
        </w:tcPr>
        <w:p w:rsidR="00A41C91" w:rsidRPr="004F0FF1" w:rsidRDefault="00A41C91" w:rsidP="00F82E1A">
          <w:pPr>
            <w:pStyle w:val="Encabezado"/>
            <w:tabs>
              <w:tab w:val="clear" w:pos="4252"/>
              <w:tab w:val="clear" w:pos="8504"/>
            </w:tabs>
            <w:ind w:left="-112" w:right="-112"/>
            <w:jc w:val="left"/>
            <w:rPr>
              <w:sz w:val="16"/>
              <w:szCs w:val="16"/>
              <w:lang w:val="es-ES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margin">
                  <wp:posOffset>518913</wp:posOffset>
                </wp:positionV>
                <wp:extent cx="1299600" cy="464400"/>
                <wp:effectExtent l="0" t="0" r="0" b="0"/>
                <wp:wrapSquare wrapText="bothSides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Usal_Hor_2011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9600" cy="46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286035">
            <w:rPr>
              <w:sz w:val="16"/>
              <w:szCs w:val="16"/>
              <w:lang w:val="es-ES" w:eastAsia="es-ES"/>
            </w:rPr>
            <w:tab/>
          </w:r>
          <w:r w:rsidR="00286035">
            <w:rPr>
              <w:sz w:val="16"/>
              <w:szCs w:val="16"/>
              <w:lang w:val="es-ES" w:eastAsia="es-ES"/>
            </w:rPr>
            <w:tab/>
          </w:r>
          <w:r w:rsidR="00286035">
            <w:rPr>
              <w:sz w:val="16"/>
              <w:szCs w:val="16"/>
              <w:lang w:val="es-ES" w:eastAsia="es-ES"/>
            </w:rPr>
            <w:tab/>
          </w:r>
          <w:r w:rsidR="00286035">
            <w:rPr>
              <w:sz w:val="16"/>
              <w:szCs w:val="16"/>
              <w:lang w:val="es-ES" w:eastAsia="es-ES"/>
            </w:rPr>
            <w:tab/>
          </w:r>
          <w:r w:rsidR="00286035">
            <w:rPr>
              <w:sz w:val="16"/>
              <w:szCs w:val="16"/>
              <w:lang w:val="es-ES" w:eastAsia="es-ES"/>
            </w:rPr>
            <w:tab/>
          </w:r>
        </w:p>
      </w:tc>
      <w:tc>
        <w:tcPr>
          <w:tcW w:w="838" w:type="dxa"/>
        </w:tcPr>
        <w:p w:rsidR="00A41C91" w:rsidRPr="004F0FF1" w:rsidRDefault="00A41C91" w:rsidP="00F82E1A">
          <w:pPr>
            <w:pStyle w:val="Encabezado"/>
            <w:tabs>
              <w:tab w:val="clear" w:pos="4252"/>
              <w:tab w:val="clear" w:pos="8504"/>
            </w:tabs>
            <w:ind w:left="-112" w:right="-97"/>
            <w:jc w:val="left"/>
            <w:rPr>
              <w:sz w:val="16"/>
              <w:szCs w:val="16"/>
              <w:lang w:val="es-ES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-68373</wp:posOffset>
                </wp:positionH>
                <wp:positionV relativeFrom="page">
                  <wp:posOffset>305509</wp:posOffset>
                </wp:positionV>
                <wp:extent cx="604520" cy="744855"/>
                <wp:effectExtent l="0" t="0" r="5080" b="0"/>
                <wp:wrapSquare wrapText="bothSides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olo USAL 800-01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520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CF3CFA" w:rsidRDefault="00CF3CFA" w:rsidP="00B97C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52" w:type="dxa"/>
      <w:tblInd w:w="-1134" w:type="dxa"/>
      <w:tblLayout w:type="fixed"/>
      <w:tblLook w:val="04A0" w:firstRow="1" w:lastRow="0" w:firstColumn="1" w:lastColumn="0" w:noHBand="0" w:noVBand="1"/>
    </w:tblPr>
    <w:tblGrid>
      <w:gridCol w:w="6946"/>
      <w:gridCol w:w="3406"/>
    </w:tblGrid>
    <w:tr w:rsidR="00456AAC" w:rsidRPr="004F0FF1" w:rsidTr="00286035">
      <w:trPr>
        <w:trHeight w:val="2268"/>
      </w:trPr>
      <w:tc>
        <w:tcPr>
          <w:tcW w:w="6946" w:type="dxa"/>
          <w:vAlign w:val="center"/>
        </w:tcPr>
        <w:p w:rsidR="00A073D8" w:rsidRPr="004F0FF1" w:rsidRDefault="00463404" w:rsidP="001E0866">
          <w:pPr>
            <w:pStyle w:val="Encabezado"/>
            <w:tabs>
              <w:tab w:val="clear" w:pos="4252"/>
              <w:tab w:val="clear" w:pos="8504"/>
            </w:tabs>
            <w:ind w:right="-202"/>
            <w:jc w:val="left"/>
            <w:rPr>
              <w:sz w:val="16"/>
              <w:szCs w:val="16"/>
              <w:lang w:val="es-ES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inline distT="0" distB="0" distL="0" distR="0">
                <wp:extent cx="2523600" cy="1404000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nvivenvia USAL-800mm-04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3600" cy="14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6" w:type="dxa"/>
          <w:vAlign w:val="center"/>
        </w:tcPr>
        <w:p w:rsidR="00A5459F" w:rsidRDefault="00F617E8" w:rsidP="00F617E8">
          <w:pPr>
            <w:pStyle w:val="Encabezadoprimerapgina"/>
          </w:pPr>
          <w:r w:rsidRPr="00F36C69">
            <w:t xml:space="preserve">Vicerrectorado </w:t>
          </w:r>
          <w:r w:rsidR="00FC01C6">
            <w:t>DE INVESTIGACIÓN</w:t>
          </w:r>
        </w:p>
        <w:p w:rsidR="00F617E8" w:rsidRPr="00F36C69" w:rsidRDefault="00A5459F" w:rsidP="00F617E8">
          <w:pPr>
            <w:pStyle w:val="Encabezadoprimerapgina"/>
          </w:pPr>
          <w:r>
            <w:t>Y TRANSFERENCIA</w:t>
          </w:r>
        </w:p>
        <w:p w:rsidR="00F617E8" w:rsidRPr="00B76633" w:rsidRDefault="00FC01C6" w:rsidP="00F617E8">
          <w:pPr>
            <w:pStyle w:val="Anexo2"/>
            <w:ind w:left="-108"/>
            <w:rPr>
              <w:color w:val="404040"/>
            </w:rPr>
          </w:pPr>
          <w:r>
            <w:rPr>
              <w:color w:val="404040"/>
            </w:rPr>
            <w:t>JUAN MANUEL CORCHADO RODRÍGUEZ</w:t>
          </w:r>
        </w:p>
        <w:p w:rsidR="00A073D8" w:rsidRPr="00372F18" w:rsidRDefault="00F617E8" w:rsidP="00F617E8">
          <w:pPr>
            <w:pStyle w:val="Anexo2"/>
            <w:ind w:left="-108"/>
            <w:rPr>
              <w:lang w:val="es-ES"/>
            </w:rPr>
          </w:pPr>
          <w:r w:rsidRPr="00B76633">
            <w:rPr>
              <w:color w:val="404040"/>
            </w:rPr>
            <w:t>Vicerrector</w:t>
          </w:r>
        </w:p>
      </w:tc>
    </w:tr>
  </w:tbl>
  <w:p w:rsidR="00CF3CFA" w:rsidRPr="008E6A86" w:rsidRDefault="00CF3CFA" w:rsidP="00397D11">
    <w:pPr>
      <w:pStyle w:val="Encabezado"/>
      <w:tabs>
        <w:tab w:val="clear" w:pos="42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FA2A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5C98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B7EB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AC1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DA8B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6674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F08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0DA3B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9A72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ADE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1C42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98436F3"/>
    <w:multiLevelType w:val="hybridMultilevel"/>
    <w:tmpl w:val="59601A9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A7C3304"/>
    <w:multiLevelType w:val="hybridMultilevel"/>
    <w:tmpl w:val="AA1A2666"/>
    <w:lvl w:ilvl="0" w:tplc="972842CA">
      <w:start w:val="1"/>
      <w:numFmt w:val="bullet"/>
      <w:lvlText w:val="•"/>
      <w:lvlJc w:val="left"/>
      <w:pPr>
        <w:ind w:left="868" w:hanging="347"/>
      </w:pPr>
      <w:rPr>
        <w:rFonts w:ascii="Arial" w:eastAsia="Times New Roman" w:hAnsi="Arial" w:hint="default"/>
        <w:w w:val="146"/>
      </w:rPr>
    </w:lvl>
    <w:lvl w:ilvl="1" w:tplc="A250664E">
      <w:start w:val="1"/>
      <w:numFmt w:val="bullet"/>
      <w:lvlText w:val="o"/>
      <w:lvlJc w:val="left"/>
      <w:pPr>
        <w:ind w:left="1581" w:hanging="319"/>
      </w:pPr>
      <w:rPr>
        <w:rFonts w:ascii="Times New Roman" w:eastAsia="Times New Roman" w:hAnsi="Times New Roman" w:hint="default"/>
        <w:w w:val="108"/>
      </w:rPr>
    </w:lvl>
    <w:lvl w:ilvl="2" w:tplc="5BBA62A2">
      <w:start w:val="1"/>
      <w:numFmt w:val="bullet"/>
      <w:lvlText w:val="•"/>
      <w:lvlJc w:val="left"/>
      <w:pPr>
        <w:ind w:left="2496" w:hanging="319"/>
      </w:pPr>
    </w:lvl>
    <w:lvl w:ilvl="3" w:tplc="6A2ED618">
      <w:start w:val="1"/>
      <w:numFmt w:val="bullet"/>
      <w:lvlText w:val="•"/>
      <w:lvlJc w:val="left"/>
      <w:pPr>
        <w:ind w:left="3412" w:hanging="319"/>
      </w:pPr>
    </w:lvl>
    <w:lvl w:ilvl="4" w:tplc="F0404A54">
      <w:start w:val="1"/>
      <w:numFmt w:val="bullet"/>
      <w:lvlText w:val="•"/>
      <w:lvlJc w:val="left"/>
      <w:pPr>
        <w:ind w:left="4328" w:hanging="319"/>
      </w:pPr>
    </w:lvl>
    <w:lvl w:ilvl="5" w:tplc="F2D2EC8A">
      <w:start w:val="1"/>
      <w:numFmt w:val="bullet"/>
      <w:lvlText w:val="•"/>
      <w:lvlJc w:val="left"/>
      <w:pPr>
        <w:ind w:left="5244" w:hanging="319"/>
      </w:pPr>
    </w:lvl>
    <w:lvl w:ilvl="6" w:tplc="15AA82C6">
      <w:start w:val="1"/>
      <w:numFmt w:val="bullet"/>
      <w:lvlText w:val="•"/>
      <w:lvlJc w:val="left"/>
      <w:pPr>
        <w:ind w:left="6160" w:hanging="319"/>
      </w:pPr>
    </w:lvl>
    <w:lvl w:ilvl="7" w:tplc="4694336C">
      <w:start w:val="1"/>
      <w:numFmt w:val="bullet"/>
      <w:lvlText w:val="•"/>
      <w:lvlJc w:val="left"/>
      <w:pPr>
        <w:ind w:left="7076" w:hanging="319"/>
      </w:pPr>
    </w:lvl>
    <w:lvl w:ilvl="8" w:tplc="0144E19A">
      <w:start w:val="1"/>
      <w:numFmt w:val="bullet"/>
      <w:lvlText w:val="•"/>
      <w:lvlJc w:val="left"/>
      <w:pPr>
        <w:ind w:left="7992" w:hanging="319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AC"/>
    <w:rsid w:val="000045C2"/>
    <w:rsid w:val="0000486D"/>
    <w:rsid w:val="0002229E"/>
    <w:rsid w:val="00033233"/>
    <w:rsid w:val="00083F01"/>
    <w:rsid w:val="000937A5"/>
    <w:rsid w:val="000B3202"/>
    <w:rsid w:val="000C4ABE"/>
    <w:rsid w:val="000D5F6C"/>
    <w:rsid w:val="000F3F3A"/>
    <w:rsid w:val="00160DAF"/>
    <w:rsid w:val="00163431"/>
    <w:rsid w:val="00166F43"/>
    <w:rsid w:val="00170AB7"/>
    <w:rsid w:val="00175B92"/>
    <w:rsid w:val="001A43EF"/>
    <w:rsid w:val="001A5B3C"/>
    <w:rsid w:val="001C7908"/>
    <w:rsid w:val="001D6797"/>
    <w:rsid w:val="001E0866"/>
    <w:rsid w:val="001E33C4"/>
    <w:rsid w:val="001F6EF3"/>
    <w:rsid w:val="00237FAE"/>
    <w:rsid w:val="002427FF"/>
    <w:rsid w:val="00250D4A"/>
    <w:rsid w:val="00251137"/>
    <w:rsid w:val="00286035"/>
    <w:rsid w:val="00287621"/>
    <w:rsid w:val="002A6C50"/>
    <w:rsid w:val="002D19D0"/>
    <w:rsid w:val="002D25E1"/>
    <w:rsid w:val="002E2570"/>
    <w:rsid w:val="003036D5"/>
    <w:rsid w:val="003262F5"/>
    <w:rsid w:val="00340944"/>
    <w:rsid w:val="00352D9F"/>
    <w:rsid w:val="00372F18"/>
    <w:rsid w:val="00397D11"/>
    <w:rsid w:val="003A1CC1"/>
    <w:rsid w:val="003B25F1"/>
    <w:rsid w:val="003B2A72"/>
    <w:rsid w:val="003D51E1"/>
    <w:rsid w:val="003D5A74"/>
    <w:rsid w:val="003F0400"/>
    <w:rsid w:val="003F195D"/>
    <w:rsid w:val="003F7E58"/>
    <w:rsid w:val="00402498"/>
    <w:rsid w:val="00407189"/>
    <w:rsid w:val="004127B3"/>
    <w:rsid w:val="004141F3"/>
    <w:rsid w:val="00423931"/>
    <w:rsid w:val="00441E3F"/>
    <w:rsid w:val="00451BF2"/>
    <w:rsid w:val="00456AAC"/>
    <w:rsid w:val="00463404"/>
    <w:rsid w:val="00470B0F"/>
    <w:rsid w:val="004A542B"/>
    <w:rsid w:val="004B6D74"/>
    <w:rsid w:val="004D76F2"/>
    <w:rsid w:val="004F0FF1"/>
    <w:rsid w:val="004F317C"/>
    <w:rsid w:val="004F6F87"/>
    <w:rsid w:val="00510C65"/>
    <w:rsid w:val="005330A9"/>
    <w:rsid w:val="00540F00"/>
    <w:rsid w:val="00545F49"/>
    <w:rsid w:val="005A2E1D"/>
    <w:rsid w:val="005A605F"/>
    <w:rsid w:val="005F73FC"/>
    <w:rsid w:val="00605B32"/>
    <w:rsid w:val="0060761C"/>
    <w:rsid w:val="006306F2"/>
    <w:rsid w:val="00647E1D"/>
    <w:rsid w:val="006A46C4"/>
    <w:rsid w:val="006A701F"/>
    <w:rsid w:val="006B26F6"/>
    <w:rsid w:val="006B43A2"/>
    <w:rsid w:val="007012F8"/>
    <w:rsid w:val="007059CC"/>
    <w:rsid w:val="007125D4"/>
    <w:rsid w:val="00716304"/>
    <w:rsid w:val="007171BA"/>
    <w:rsid w:val="00733BFC"/>
    <w:rsid w:val="00794B51"/>
    <w:rsid w:val="007E4239"/>
    <w:rsid w:val="007E78CF"/>
    <w:rsid w:val="007E7C32"/>
    <w:rsid w:val="007F1B6C"/>
    <w:rsid w:val="007F31E0"/>
    <w:rsid w:val="0080017B"/>
    <w:rsid w:val="00835864"/>
    <w:rsid w:val="0084277C"/>
    <w:rsid w:val="008806F0"/>
    <w:rsid w:val="00880C6B"/>
    <w:rsid w:val="008827D1"/>
    <w:rsid w:val="0088754E"/>
    <w:rsid w:val="00891AE2"/>
    <w:rsid w:val="00893C9E"/>
    <w:rsid w:val="008955C0"/>
    <w:rsid w:val="008A5684"/>
    <w:rsid w:val="008B1441"/>
    <w:rsid w:val="008C3958"/>
    <w:rsid w:val="008D5768"/>
    <w:rsid w:val="008E0122"/>
    <w:rsid w:val="008E22A2"/>
    <w:rsid w:val="008E5829"/>
    <w:rsid w:val="008E7CA9"/>
    <w:rsid w:val="008F29A5"/>
    <w:rsid w:val="00930E84"/>
    <w:rsid w:val="00930FE1"/>
    <w:rsid w:val="00933A42"/>
    <w:rsid w:val="00943AC9"/>
    <w:rsid w:val="00976B6C"/>
    <w:rsid w:val="00992F0C"/>
    <w:rsid w:val="009B4EC6"/>
    <w:rsid w:val="009B50E6"/>
    <w:rsid w:val="009C05BF"/>
    <w:rsid w:val="009E3095"/>
    <w:rsid w:val="009E6CE0"/>
    <w:rsid w:val="009F28AC"/>
    <w:rsid w:val="00A073D8"/>
    <w:rsid w:val="00A2139C"/>
    <w:rsid w:val="00A275A1"/>
    <w:rsid w:val="00A27F54"/>
    <w:rsid w:val="00A3016A"/>
    <w:rsid w:val="00A3354F"/>
    <w:rsid w:val="00A41C91"/>
    <w:rsid w:val="00A46687"/>
    <w:rsid w:val="00A516E4"/>
    <w:rsid w:val="00A5459F"/>
    <w:rsid w:val="00A57C2C"/>
    <w:rsid w:val="00A6572D"/>
    <w:rsid w:val="00A86283"/>
    <w:rsid w:val="00AA431D"/>
    <w:rsid w:val="00AC51BB"/>
    <w:rsid w:val="00AF3859"/>
    <w:rsid w:val="00B168E4"/>
    <w:rsid w:val="00B27F47"/>
    <w:rsid w:val="00B351EF"/>
    <w:rsid w:val="00B47F51"/>
    <w:rsid w:val="00B54731"/>
    <w:rsid w:val="00B5713F"/>
    <w:rsid w:val="00B7131A"/>
    <w:rsid w:val="00B76633"/>
    <w:rsid w:val="00B86E71"/>
    <w:rsid w:val="00B94455"/>
    <w:rsid w:val="00B97C80"/>
    <w:rsid w:val="00BA4FB8"/>
    <w:rsid w:val="00BB14BE"/>
    <w:rsid w:val="00BB7E29"/>
    <w:rsid w:val="00BB7FCF"/>
    <w:rsid w:val="00BC0AE7"/>
    <w:rsid w:val="00BC1119"/>
    <w:rsid w:val="00BC72B6"/>
    <w:rsid w:val="00BE22F7"/>
    <w:rsid w:val="00BE3695"/>
    <w:rsid w:val="00BE4D4C"/>
    <w:rsid w:val="00C4133C"/>
    <w:rsid w:val="00C44938"/>
    <w:rsid w:val="00C47726"/>
    <w:rsid w:val="00C478EA"/>
    <w:rsid w:val="00CA4D22"/>
    <w:rsid w:val="00CA7DDA"/>
    <w:rsid w:val="00CB7302"/>
    <w:rsid w:val="00CC2984"/>
    <w:rsid w:val="00CD05D9"/>
    <w:rsid w:val="00CD610B"/>
    <w:rsid w:val="00CD76E5"/>
    <w:rsid w:val="00CE72A6"/>
    <w:rsid w:val="00CF3CFA"/>
    <w:rsid w:val="00D061CA"/>
    <w:rsid w:val="00D12615"/>
    <w:rsid w:val="00D56543"/>
    <w:rsid w:val="00D645A9"/>
    <w:rsid w:val="00D96A65"/>
    <w:rsid w:val="00DA0FC4"/>
    <w:rsid w:val="00DA2801"/>
    <w:rsid w:val="00DA43CE"/>
    <w:rsid w:val="00DB3631"/>
    <w:rsid w:val="00DB6D3D"/>
    <w:rsid w:val="00DB7E75"/>
    <w:rsid w:val="00DD4963"/>
    <w:rsid w:val="00DE2041"/>
    <w:rsid w:val="00E53BC3"/>
    <w:rsid w:val="00E57D77"/>
    <w:rsid w:val="00E668A0"/>
    <w:rsid w:val="00E93671"/>
    <w:rsid w:val="00E938EE"/>
    <w:rsid w:val="00EB3AB1"/>
    <w:rsid w:val="00EF2D5C"/>
    <w:rsid w:val="00F0533B"/>
    <w:rsid w:val="00F0768B"/>
    <w:rsid w:val="00F15C9A"/>
    <w:rsid w:val="00F35478"/>
    <w:rsid w:val="00F36C69"/>
    <w:rsid w:val="00F617E8"/>
    <w:rsid w:val="00F672B7"/>
    <w:rsid w:val="00F7050D"/>
    <w:rsid w:val="00F81895"/>
    <w:rsid w:val="00F82E1A"/>
    <w:rsid w:val="00F87798"/>
    <w:rsid w:val="00F87B7F"/>
    <w:rsid w:val="00FA07E2"/>
    <w:rsid w:val="00FB7331"/>
    <w:rsid w:val="00FC01C6"/>
    <w:rsid w:val="00FC3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8937D9"/>
  <w15:docId w15:val="{0F8FC04C-E127-4A6D-91E0-FCDA0D4B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77C"/>
    <w:pPr>
      <w:spacing w:after="200" w:line="360" w:lineRule="auto"/>
      <w:jc w:val="both"/>
    </w:pPr>
    <w:rPr>
      <w:rFonts w:ascii="Trebuchet MS" w:hAnsi="Trebuchet MS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306F2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D22020"/>
      <w:sz w:val="32"/>
      <w:szCs w:val="32"/>
    </w:rPr>
  </w:style>
  <w:style w:type="paragraph" w:styleId="Ttulo2">
    <w:name w:val="heading 2"/>
    <w:basedOn w:val="Ttulo1"/>
    <w:next w:val="Normal"/>
    <w:link w:val="Ttulo2Car"/>
    <w:uiPriority w:val="9"/>
    <w:semiHidden/>
    <w:unhideWhenUsed/>
    <w:qFormat/>
    <w:rsid w:val="006306F2"/>
    <w:pPr>
      <w:spacing w:before="40"/>
      <w:outlineLvl w:val="1"/>
    </w:pPr>
    <w:rPr>
      <w:sz w:val="26"/>
      <w:szCs w:val="26"/>
    </w:rPr>
  </w:style>
  <w:style w:type="paragraph" w:styleId="Ttulo3">
    <w:name w:val="heading 3"/>
    <w:basedOn w:val="Ttulo2"/>
    <w:next w:val="Normal"/>
    <w:link w:val="Ttulo3Car"/>
    <w:uiPriority w:val="9"/>
    <w:semiHidden/>
    <w:unhideWhenUsed/>
    <w:qFormat/>
    <w:rsid w:val="006306F2"/>
    <w:pPr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06F2"/>
    <w:pPr>
      <w:keepNext/>
      <w:keepLines/>
      <w:spacing w:before="40" w:after="0"/>
      <w:outlineLvl w:val="3"/>
    </w:pPr>
    <w:rPr>
      <w:rFonts w:eastAsiaTheme="majorEastAsia" w:cstheme="majorBidi"/>
      <w:b/>
      <w:bCs/>
      <w:color w:val="D220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06F2"/>
    <w:pPr>
      <w:keepNext/>
      <w:keepLines/>
      <w:spacing w:before="40" w:after="0"/>
      <w:outlineLvl w:val="4"/>
    </w:pPr>
    <w:rPr>
      <w:rFonts w:eastAsiaTheme="majorEastAsia" w:cstheme="majorBidi"/>
      <w:b/>
      <w:bCs/>
      <w:color w:val="D220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06F2"/>
    <w:pPr>
      <w:keepNext/>
      <w:keepLines/>
      <w:spacing w:before="40" w:after="0"/>
      <w:outlineLvl w:val="5"/>
    </w:pPr>
    <w:rPr>
      <w:rFonts w:eastAsiaTheme="majorEastAsia" w:cstheme="majorBidi"/>
      <w:b/>
      <w:bCs/>
      <w:color w:val="40404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06F2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Hipervnculo">
    <w:name w:val="Hyperlink"/>
    <w:basedOn w:val="PiedepginaCar"/>
    <w:qFormat/>
    <w:rsid w:val="006306F2"/>
    <w:rPr>
      <w:rFonts w:ascii="Trebuchet MS" w:hAnsi="Trebuchet MS"/>
      <w:color w:val="404040"/>
      <w:szCs w:val="24"/>
      <w:u w:val="none"/>
    </w:rPr>
  </w:style>
  <w:style w:type="paragraph" w:styleId="Textodeglobo">
    <w:name w:val="Balloon Text"/>
    <w:basedOn w:val="Normal"/>
    <w:link w:val="TextodegloboCar"/>
    <w:rsid w:val="003262F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3262F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23931"/>
    <w:rPr>
      <w:rFonts w:ascii="Trebuchet MS" w:hAnsi="Trebuchet MS"/>
      <w:szCs w:val="24"/>
    </w:rPr>
  </w:style>
  <w:style w:type="character" w:customStyle="1" w:styleId="EncabezadoCar">
    <w:name w:val="Encabezado Car"/>
    <w:link w:val="Encabezado"/>
    <w:rsid w:val="00423931"/>
    <w:rPr>
      <w:rFonts w:ascii="Trebuchet MS" w:hAnsi="Trebuchet MS"/>
      <w:szCs w:val="24"/>
    </w:rPr>
  </w:style>
  <w:style w:type="paragraph" w:customStyle="1" w:styleId="Anexo2">
    <w:name w:val="Anexo 2"/>
    <w:autoRedefine/>
    <w:qFormat/>
    <w:rsid w:val="00397D11"/>
    <w:rPr>
      <w:rFonts w:ascii="Trebuchet MS" w:hAnsi="Trebuchet MS"/>
      <w:caps/>
      <w:sz w:val="16"/>
      <w:szCs w:val="16"/>
      <w:lang w:eastAsia="es-ES"/>
    </w:rPr>
  </w:style>
  <w:style w:type="paragraph" w:customStyle="1" w:styleId="Anexo1">
    <w:name w:val="Anexo 1"/>
    <w:next w:val="Anexo2"/>
    <w:autoRedefine/>
    <w:qFormat/>
    <w:rsid w:val="00397D11"/>
    <w:rPr>
      <w:rFonts w:ascii="Trebuchet MS" w:hAnsi="Trebuchet MS"/>
      <w:caps/>
      <w:color w:val="CE081D"/>
      <w:sz w:val="16"/>
      <w:szCs w:val="16"/>
      <w:lang w:eastAsia="es-ES"/>
    </w:rPr>
  </w:style>
  <w:style w:type="paragraph" w:customStyle="1" w:styleId="Piedepaginaizquierdo">
    <w:name w:val="Pie de pagina izquierdo"/>
    <w:basedOn w:val="Piedepgina"/>
    <w:qFormat/>
    <w:rsid w:val="008D5768"/>
    <w:rPr>
      <w:color w:val="808080"/>
      <w:sz w:val="16"/>
    </w:rPr>
  </w:style>
  <w:style w:type="paragraph" w:customStyle="1" w:styleId="Piedepginadcha">
    <w:name w:val="Pie de página dcha"/>
    <w:basedOn w:val="Piedepgina"/>
    <w:qFormat/>
    <w:rsid w:val="00835864"/>
    <w:pPr>
      <w:jc w:val="right"/>
    </w:pPr>
    <w:rPr>
      <w:color w:val="808080"/>
      <w:sz w:val="16"/>
    </w:rPr>
  </w:style>
  <w:style w:type="table" w:styleId="Tablaconcuadrcula">
    <w:name w:val="Table Grid"/>
    <w:basedOn w:val="Tablanormal"/>
    <w:uiPriority w:val="59"/>
    <w:rsid w:val="0083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cabezadosegundapgina">
    <w:name w:val="Encabezado segunda página"/>
    <w:basedOn w:val="Encabezado"/>
    <w:next w:val="Anexo3"/>
    <w:qFormat/>
    <w:rsid w:val="00B47F51"/>
    <w:pPr>
      <w:tabs>
        <w:tab w:val="clear" w:pos="4252"/>
        <w:tab w:val="clear" w:pos="8504"/>
        <w:tab w:val="center" w:pos="8931"/>
      </w:tabs>
      <w:jc w:val="right"/>
    </w:pPr>
    <w:rPr>
      <w:caps/>
      <w:sz w:val="16"/>
      <w:szCs w:val="16"/>
    </w:rPr>
  </w:style>
  <w:style w:type="paragraph" w:customStyle="1" w:styleId="Encabezadoprimerapgina">
    <w:name w:val="Encabezado primera página"/>
    <w:next w:val="Anexo1"/>
    <w:autoRedefine/>
    <w:qFormat/>
    <w:rsid w:val="00F36C69"/>
    <w:pPr>
      <w:ind w:left="-108" w:right="-108"/>
    </w:pPr>
    <w:rPr>
      <w:rFonts w:ascii="Trebuchet MS" w:hAnsi="Trebuchet MS"/>
      <w:b/>
      <w:caps/>
      <w:color w:val="D22020"/>
      <w:sz w:val="18"/>
      <w:szCs w:val="18"/>
      <w:lang w:eastAsia="es-ES"/>
    </w:rPr>
  </w:style>
  <w:style w:type="paragraph" w:customStyle="1" w:styleId="Anexo3">
    <w:name w:val="Anexo 3"/>
    <w:basedOn w:val="Encabezadosegundapgina"/>
    <w:rsid w:val="008D5768"/>
    <w:rPr>
      <w:color w:val="808080"/>
    </w:rPr>
  </w:style>
  <w:style w:type="paragraph" w:customStyle="1" w:styleId="Piedepginaizquierda">
    <w:name w:val="Pie de página izquierda"/>
    <w:basedOn w:val="Normal"/>
    <w:rsid w:val="00B351EF"/>
    <w:rPr>
      <w:color w:val="808080"/>
      <w:sz w:val="16"/>
    </w:rPr>
  </w:style>
  <w:style w:type="paragraph" w:customStyle="1" w:styleId="Piedepginaderecha">
    <w:name w:val="Pie de página derecha"/>
    <w:basedOn w:val="Normal"/>
    <w:rsid w:val="00B351EF"/>
    <w:pPr>
      <w:jc w:val="right"/>
    </w:pPr>
    <w:rPr>
      <w:color w:val="808080"/>
      <w:sz w:val="16"/>
    </w:rPr>
  </w:style>
  <w:style w:type="paragraph" w:styleId="NormalWeb">
    <w:name w:val="Normal (Web)"/>
    <w:basedOn w:val="Normal"/>
    <w:uiPriority w:val="99"/>
    <w:semiHidden/>
    <w:unhideWhenUsed/>
    <w:rsid w:val="00933A4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s-ES_tradnl"/>
    </w:rPr>
  </w:style>
  <w:style w:type="character" w:styleId="Hipervnculovisitado">
    <w:name w:val="FollowedHyperlink"/>
    <w:basedOn w:val="Fuentedeprrafopredeter"/>
    <w:uiPriority w:val="99"/>
    <w:unhideWhenUsed/>
    <w:qFormat/>
    <w:rsid w:val="00237FAE"/>
    <w:rPr>
      <w:color w:val="455D98"/>
      <w:u w:val="none"/>
    </w:rPr>
  </w:style>
  <w:style w:type="character" w:customStyle="1" w:styleId="Ttulo1Car">
    <w:name w:val="Título 1 Car"/>
    <w:basedOn w:val="Fuentedeprrafopredeter"/>
    <w:link w:val="Ttulo1"/>
    <w:uiPriority w:val="9"/>
    <w:rsid w:val="006306F2"/>
    <w:rPr>
      <w:rFonts w:ascii="Trebuchet MS" w:eastAsiaTheme="majorEastAsia" w:hAnsi="Trebuchet MS" w:cstheme="majorBidi"/>
      <w:b/>
      <w:bCs/>
      <w:color w:val="D22020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06F2"/>
    <w:rPr>
      <w:rFonts w:ascii="Trebuchet MS" w:eastAsiaTheme="majorEastAsia" w:hAnsi="Trebuchet MS" w:cstheme="majorBidi"/>
      <w:b/>
      <w:bCs/>
      <w:color w:val="40404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06F2"/>
    <w:rPr>
      <w:rFonts w:ascii="Trebuchet MS" w:eastAsiaTheme="majorEastAsia" w:hAnsi="Trebuchet MS" w:cstheme="majorBidi"/>
      <w:i/>
      <w:iCs/>
      <w:color w:val="404040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166F4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66F43"/>
    <w:pPr>
      <w:widowControl w:val="0"/>
      <w:autoSpaceDE w:val="0"/>
      <w:autoSpaceDN w:val="0"/>
      <w:spacing w:after="0" w:line="240" w:lineRule="auto"/>
      <w:jc w:val="left"/>
    </w:pPr>
    <w:rPr>
      <w:rFonts w:eastAsia="Trebuchet MS" w:cs="Trebuchet MS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66F43"/>
    <w:rPr>
      <w:rFonts w:ascii="Trebuchet MS" w:eastAsia="Trebuchet MS" w:hAnsi="Trebuchet MS" w:cs="Trebuchet MS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66F43"/>
    <w:pPr>
      <w:widowControl w:val="0"/>
      <w:autoSpaceDE w:val="0"/>
      <w:autoSpaceDN w:val="0"/>
      <w:spacing w:after="0" w:line="240" w:lineRule="auto"/>
      <w:ind w:left="103"/>
      <w:jc w:val="left"/>
    </w:pPr>
    <w:rPr>
      <w:rFonts w:eastAsia="Trebuchet MS" w:cs="Trebuchet MS"/>
      <w:sz w:val="22"/>
      <w:szCs w:val="22"/>
      <w:lang w:val="en-US" w:eastAsia="en-US"/>
    </w:rPr>
  </w:style>
  <w:style w:type="paragraph" w:customStyle="1" w:styleId="Default">
    <w:name w:val="Default"/>
    <w:rsid w:val="00166F43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val="es-ES" w:eastAsia="en-US"/>
    </w:rPr>
  </w:style>
  <w:style w:type="paragraph" w:styleId="Prrafodelista">
    <w:name w:val="List Paragraph"/>
    <w:basedOn w:val="Normal"/>
    <w:uiPriority w:val="72"/>
    <w:rsid w:val="00F07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pto.pbpym@usal.es" TargetMode="External"/><Relationship Id="rId2" Type="http://schemas.openxmlformats.org/officeDocument/2006/relationships/hyperlink" Target="http://www.usal.es" TargetMode="External"/><Relationship Id="rId1" Type="http://schemas.openxmlformats.org/officeDocument/2006/relationships/hyperlink" Target="http://www.usal.e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pto.pbpym@usal.es" TargetMode="External"/><Relationship Id="rId2" Type="http://schemas.openxmlformats.org/officeDocument/2006/relationships/hyperlink" Target="http://www.usal.es" TargetMode="External"/><Relationship Id="rId1" Type="http://schemas.openxmlformats.org/officeDocument/2006/relationships/hyperlink" Target="http://www.usal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PLANTILLAS%20VICERRECTORADO\Plantilla%20Vicerrectorado%20Barcel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53E1AD-1793-4D2D-8911-DFC3CA405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Vicerrectorado Barcelo</Template>
  <TotalTime>7</TotalTime>
  <Pages>2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X</Company>
  <LinksUpToDate>false</LinksUpToDate>
  <CharactersWithSpaces>1694</CharactersWithSpaces>
  <SharedDoc>false</SharedDoc>
  <HLinks>
    <vt:vector size="12" baseType="variant">
      <vt:variant>
        <vt:i4>6422570</vt:i4>
      </vt:variant>
      <vt:variant>
        <vt:i4>3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subject/>
  <dc:creator>Usuario</dc:creator>
  <cp:keywords/>
  <cp:lastModifiedBy>Usuario</cp:lastModifiedBy>
  <cp:revision>9</cp:revision>
  <cp:lastPrinted>2016-03-01T09:58:00Z</cp:lastPrinted>
  <dcterms:created xsi:type="dcterms:W3CDTF">2017-01-30T12:09:00Z</dcterms:created>
  <dcterms:modified xsi:type="dcterms:W3CDTF">2017-01-30T12:18:00Z</dcterms:modified>
</cp:coreProperties>
</file>